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3D" w:rsidRPr="00A67702" w:rsidRDefault="008746AB" w:rsidP="00E61FBB">
      <w:pPr>
        <w:jc w:val="center"/>
        <w:rPr>
          <w:rFonts w:ascii="Book Antiqua" w:hAnsi="Book Antiqua"/>
          <w:b/>
          <w:sz w:val="24"/>
          <w:szCs w:val="24"/>
        </w:rPr>
      </w:pPr>
      <w:r w:rsidRPr="00A67702">
        <w:rPr>
          <w:rFonts w:ascii="Book Antiqua" w:hAnsi="Book Antiqua"/>
          <w:b/>
          <w:sz w:val="24"/>
          <w:szCs w:val="24"/>
        </w:rPr>
        <w:t>CONTRATO Nº</w:t>
      </w:r>
      <w:r w:rsidR="00CE3FB4" w:rsidRPr="00A67702">
        <w:rPr>
          <w:rFonts w:ascii="Book Antiqua" w:hAnsi="Book Antiqua"/>
          <w:b/>
          <w:sz w:val="24"/>
          <w:szCs w:val="24"/>
        </w:rPr>
        <w:t xml:space="preserve"> </w:t>
      </w:r>
      <w:r w:rsidR="00602320">
        <w:rPr>
          <w:rFonts w:ascii="Book Antiqua" w:hAnsi="Book Antiqua"/>
          <w:b/>
          <w:sz w:val="24"/>
          <w:szCs w:val="24"/>
        </w:rPr>
        <w:t>054</w:t>
      </w:r>
      <w:r w:rsidR="00304205">
        <w:rPr>
          <w:rFonts w:ascii="Book Antiqua" w:hAnsi="Book Antiqua"/>
          <w:b/>
          <w:sz w:val="24"/>
          <w:szCs w:val="24"/>
        </w:rPr>
        <w:t xml:space="preserve"> </w:t>
      </w:r>
      <w:r w:rsidR="00067115" w:rsidRPr="00A67702">
        <w:rPr>
          <w:rFonts w:ascii="Book Antiqua" w:hAnsi="Book Antiqua"/>
          <w:b/>
          <w:sz w:val="24"/>
          <w:szCs w:val="24"/>
        </w:rPr>
        <w:t>/</w:t>
      </w:r>
      <w:r w:rsidR="005F7F1F" w:rsidRPr="00A67702">
        <w:rPr>
          <w:rFonts w:ascii="Book Antiqua" w:hAnsi="Book Antiqua"/>
          <w:b/>
          <w:sz w:val="24"/>
          <w:szCs w:val="24"/>
        </w:rPr>
        <w:t>17</w:t>
      </w:r>
      <w:r w:rsidR="00E04A46" w:rsidRPr="00A67702">
        <w:rPr>
          <w:rFonts w:ascii="Book Antiqua" w:hAnsi="Book Antiqua"/>
          <w:b/>
          <w:sz w:val="24"/>
          <w:szCs w:val="24"/>
        </w:rPr>
        <w:t>/</w:t>
      </w:r>
      <w:r w:rsidR="007404C1" w:rsidRPr="00A67702">
        <w:rPr>
          <w:rFonts w:ascii="Book Antiqua" w:hAnsi="Book Antiqua"/>
          <w:b/>
          <w:sz w:val="24"/>
          <w:szCs w:val="24"/>
        </w:rPr>
        <w:t>PJ/DER-RO</w:t>
      </w:r>
    </w:p>
    <w:p w:rsidR="007404C1" w:rsidRPr="00A67702" w:rsidRDefault="007404C1" w:rsidP="00E61FBB">
      <w:pPr>
        <w:ind w:left="3533" w:firstLine="67"/>
        <w:jc w:val="both"/>
        <w:rPr>
          <w:rFonts w:ascii="Book Antiqua" w:hAnsi="Book Antiqua"/>
          <w:b/>
          <w:sz w:val="24"/>
          <w:szCs w:val="24"/>
        </w:rPr>
      </w:pPr>
    </w:p>
    <w:p w:rsidR="00D06D3D" w:rsidRPr="00A67702" w:rsidRDefault="007404C1" w:rsidP="00E61FBB">
      <w:pPr>
        <w:pStyle w:val="Ttulo"/>
        <w:spacing w:line="240" w:lineRule="auto"/>
        <w:ind w:left="4253"/>
        <w:jc w:val="both"/>
        <w:rPr>
          <w:rFonts w:ascii="Book Antiqua" w:hAnsi="Book Antiqua" w:cs="Tahoma"/>
          <w:b w:val="0"/>
          <w:szCs w:val="24"/>
        </w:rPr>
      </w:pPr>
      <w:r w:rsidRPr="00A67702">
        <w:rPr>
          <w:rFonts w:ascii="Book Antiqua" w:hAnsi="Book Antiqua"/>
          <w:b w:val="0"/>
          <w:szCs w:val="24"/>
        </w:rPr>
        <w:t xml:space="preserve">CONTRATO QUE ENTRE SI </w:t>
      </w:r>
      <w:r w:rsidRPr="00A67702">
        <w:rPr>
          <w:rFonts w:ascii="Book Antiqua" w:hAnsi="Book Antiqua" w:cs="Tahoma"/>
          <w:b w:val="0"/>
          <w:szCs w:val="24"/>
        </w:rPr>
        <w:t xml:space="preserve">DEPARTAMENTO ESTADUAL DE ESTRADAS DERODAGEM, INFRAESTRUTURA E </w:t>
      </w:r>
      <w:r w:rsidR="00304205">
        <w:rPr>
          <w:rFonts w:ascii="Book Antiqua" w:hAnsi="Book Antiqua"/>
          <w:b w:val="0"/>
          <w:szCs w:val="24"/>
          <w:lang w:val="pt-BR"/>
        </w:rPr>
        <w:t xml:space="preserve"> A. F. MINERAÇÃO INDÚSTRIA E COMÉRCIO EIRELI - EPP</w:t>
      </w:r>
      <w:r w:rsidRPr="00A67702">
        <w:rPr>
          <w:rFonts w:ascii="Book Antiqua" w:hAnsi="Book Antiqua"/>
          <w:b w:val="0"/>
          <w:szCs w:val="24"/>
        </w:rPr>
        <w:t xml:space="preserve">, PARA </w:t>
      </w:r>
      <w:r w:rsidR="00D06D3D" w:rsidRPr="00A67702">
        <w:rPr>
          <w:rFonts w:ascii="Book Antiqua" w:hAnsi="Book Antiqua"/>
          <w:b w:val="0"/>
          <w:szCs w:val="24"/>
        </w:rPr>
        <w:t>OS FINS QUE ESPECIFICA.</w:t>
      </w:r>
    </w:p>
    <w:p w:rsidR="007B1D0F" w:rsidRDefault="007B1D0F" w:rsidP="00E61FBB">
      <w:pPr>
        <w:jc w:val="both"/>
        <w:rPr>
          <w:rFonts w:ascii="Book Antiqua" w:hAnsi="Book Antiqua"/>
          <w:sz w:val="24"/>
          <w:szCs w:val="24"/>
        </w:rPr>
      </w:pPr>
    </w:p>
    <w:p w:rsidR="00584209" w:rsidRPr="00A67702" w:rsidRDefault="00584209" w:rsidP="00E61FBB">
      <w:pPr>
        <w:jc w:val="both"/>
        <w:rPr>
          <w:rFonts w:ascii="Book Antiqua" w:hAnsi="Book Antiqua"/>
          <w:sz w:val="24"/>
          <w:szCs w:val="24"/>
        </w:rPr>
      </w:pPr>
    </w:p>
    <w:p w:rsidR="00C93FCC" w:rsidRPr="00A67702" w:rsidRDefault="00444CCD" w:rsidP="00450845">
      <w:pPr>
        <w:ind w:firstLine="1701"/>
        <w:jc w:val="both"/>
        <w:rPr>
          <w:rFonts w:ascii="Book Antiqua" w:hAnsi="Book Antiqua"/>
          <w:sz w:val="24"/>
          <w:szCs w:val="24"/>
        </w:rPr>
      </w:pPr>
      <w:r w:rsidRPr="00A67702">
        <w:rPr>
          <w:rFonts w:ascii="Book Antiqua" w:hAnsi="Book Antiqua"/>
          <w:sz w:val="24"/>
          <w:szCs w:val="24"/>
        </w:rPr>
        <w:tab/>
      </w:r>
      <w:r w:rsidRPr="00A67702">
        <w:rPr>
          <w:rFonts w:ascii="Book Antiqua" w:hAnsi="Book Antiqua"/>
          <w:sz w:val="24"/>
          <w:szCs w:val="24"/>
        </w:rPr>
        <w:tab/>
      </w:r>
      <w:r w:rsidR="00602320">
        <w:rPr>
          <w:rFonts w:ascii="Book Antiqua" w:hAnsi="Book Antiqua"/>
          <w:sz w:val="24"/>
          <w:szCs w:val="24"/>
        </w:rPr>
        <w:t>Aos vinte</w:t>
      </w:r>
      <w:r w:rsidR="00450845" w:rsidRPr="00A67702">
        <w:rPr>
          <w:rFonts w:ascii="Book Antiqua" w:hAnsi="Book Antiqua"/>
          <w:sz w:val="24"/>
          <w:szCs w:val="24"/>
        </w:rPr>
        <w:t xml:space="preserve"> dia</w:t>
      </w:r>
      <w:r w:rsidR="00584209">
        <w:rPr>
          <w:rFonts w:ascii="Book Antiqua" w:hAnsi="Book Antiqua"/>
          <w:sz w:val="24"/>
          <w:szCs w:val="24"/>
        </w:rPr>
        <w:t>s</w:t>
      </w:r>
      <w:r w:rsidR="00333D17" w:rsidRPr="00A67702">
        <w:rPr>
          <w:rFonts w:ascii="Book Antiqua" w:hAnsi="Book Antiqua"/>
          <w:sz w:val="24"/>
          <w:szCs w:val="24"/>
        </w:rPr>
        <w:t xml:space="preserve"> do mês de </w:t>
      </w:r>
      <w:r w:rsidR="00584209">
        <w:rPr>
          <w:rFonts w:ascii="Book Antiqua" w:hAnsi="Book Antiqua"/>
          <w:sz w:val="24"/>
          <w:szCs w:val="24"/>
        </w:rPr>
        <w:t>outubro</w:t>
      </w:r>
      <w:r w:rsidR="00333D17" w:rsidRPr="00A67702">
        <w:rPr>
          <w:rFonts w:ascii="Book Antiqua" w:hAnsi="Book Antiqua"/>
          <w:sz w:val="24"/>
          <w:szCs w:val="24"/>
        </w:rPr>
        <w:t xml:space="preserve"> do ano de dois mil </w:t>
      </w:r>
      <w:r w:rsidR="008A517B" w:rsidRPr="00A67702">
        <w:rPr>
          <w:rFonts w:ascii="Book Antiqua" w:hAnsi="Book Antiqua"/>
          <w:sz w:val="24"/>
          <w:szCs w:val="24"/>
        </w:rPr>
        <w:t xml:space="preserve">e </w:t>
      </w:r>
      <w:r w:rsidR="00D92982" w:rsidRPr="00A67702">
        <w:rPr>
          <w:rFonts w:ascii="Book Antiqua" w:hAnsi="Book Antiqua"/>
          <w:sz w:val="24"/>
          <w:szCs w:val="24"/>
        </w:rPr>
        <w:t>dezessete</w:t>
      </w:r>
      <w:r w:rsidR="007404C1" w:rsidRPr="00A67702">
        <w:rPr>
          <w:rFonts w:ascii="Book Antiqua" w:hAnsi="Book Antiqua"/>
          <w:sz w:val="24"/>
          <w:szCs w:val="24"/>
        </w:rPr>
        <w:t xml:space="preserve"> </w:t>
      </w:r>
      <w:r w:rsidR="00333D17" w:rsidRPr="00A67702">
        <w:rPr>
          <w:rFonts w:ascii="Book Antiqua" w:hAnsi="Book Antiqua"/>
          <w:sz w:val="24"/>
          <w:szCs w:val="24"/>
        </w:rPr>
        <w:t xml:space="preserve">o </w:t>
      </w:r>
      <w:r w:rsidR="007404C1" w:rsidRPr="00A67702">
        <w:rPr>
          <w:rFonts w:ascii="Book Antiqua" w:hAnsi="Book Antiqua"/>
          <w:b/>
          <w:sz w:val="24"/>
          <w:szCs w:val="24"/>
        </w:rPr>
        <w:t>DEPARTAMENTO ESTADUAL DE ESTRADAS DE RODAGEM, INFRAESTRUTURA E SERVIÇOS PÚBLICOS/DER-RO</w:t>
      </w:r>
      <w:r w:rsidR="007404C1" w:rsidRPr="00A67702">
        <w:rPr>
          <w:rFonts w:ascii="Book Antiqua" w:hAnsi="Book Antiqua"/>
          <w:sz w:val="24"/>
          <w:szCs w:val="24"/>
        </w:rPr>
        <w:t xml:space="preserve">, inscrito no CGC (MF) sob o n.º º 04.285.920/0001-54, com sede à Av. </w:t>
      </w:r>
      <w:proofErr w:type="spellStart"/>
      <w:r w:rsidR="007404C1" w:rsidRPr="00A67702">
        <w:rPr>
          <w:rFonts w:ascii="Book Antiqua" w:hAnsi="Book Antiqua"/>
          <w:sz w:val="24"/>
          <w:szCs w:val="24"/>
        </w:rPr>
        <w:t>Farquar</w:t>
      </w:r>
      <w:proofErr w:type="spellEnd"/>
      <w:r w:rsidR="007404C1" w:rsidRPr="00A67702">
        <w:rPr>
          <w:rFonts w:ascii="Book Antiqua" w:hAnsi="Book Antiqua"/>
          <w:sz w:val="24"/>
          <w:szCs w:val="24"/>
        </w:rPr>
        <w:t xml:space="preserve">, s/nº, Palácio Rio Madeira, Curvo 3, 5º andar, Bairro Pedrinhas, nesta Capital, doravante designado </w:t>
      </w:r>
      <w:r w:rsidR="007404C1" w:rsidRPr="00A67702">
        <w:rPr>
          <w:rFonts w:ascii="Book Antiqua" w:hAnsi="Book Antiqua"/>
          <w:b/>
          <w:sz w:val="24"/>
          <w:szCs w:val="24"/>
        </w:rPr>
        <w:t>DER-RO</w:t>
      </w:r>
      <w:r w:rsidR="007404C1" w:rsidRPr="00A67702">
        <w:rPr>
          <w:rFonts w:ascii="Book Antiqua" w:hAnsi="Book Antiqua"/>
          <w:sz w:val="24"/>
          <w:szCs w:val="24"/>
        </w:rPr>
        <w:t xml:space="preserve">, neste ato representado por seu Diretor Geral o </w:t>
      </w:r>
      <w:r w:rsidR="00A32BD1" w:rsidRPr="00A67702">
        <w:rPr>
          <w:rFonts w:ascii="Book Antiqua" w:hAnsi="Book Antiqua"/>
          <w:b/>
          <w:sz w:val="24"/>
          <w:szCs w:val="24"/>
        </w:rPr>
        <w:t xml:space="preserve">ISEQUIEL NEIVA DE CARVALHO </w:t>
      </w:r>
      <w:r w:rsidR="007404C1" w:rsidRPr="00A67702">
        <w:rPr>
          <w:rFonts w:ascii="Book Antiqua" w:hAnsi="Book Antiqua"/>
          <w:b/>
          <w:sz w:val="24"/>
          <w:szCs w:val="24"/>
        </w:rPr>
        <w:t>e</w:t>
      </w:r>
      <w:r w:rsidR="006A4F48">
        <w:rPr>
          <w:rFonts w:ascii="Book Antiqua" w:hAnsi="Book Antiqua"/>
          <w:b/>
          <w:sz w:val="24"/>
          <w:szCs w:val="24"/>
        </w:rPr>
        <w:t xml:space="preserve"> A. F. MINERAÇÃO INDÚSTRIA E COMÉRCIO EIRELI - EPP</w:t>
      </w:r>
      <w:r w:rsidR="00D06D3D" w:rsidRPr="00A67702">
        <w:rPr>
          <w:rFonts w:ascii="Book Antiqua" w:hAnsi="Book Antiqua"/>
          <w:b/>
          <w:sz w:val="24"/>
          <w:szCs w:val="24"/>
        </w:rPr>
        <w:t xml:space="preserve">, </w:t>
      </w:r>
      <w:r w:rsidR="00BC1686" w:rsidRPr="005F4D4F">
        <w:rPr>
          <w:rFonts w:ascii="Book Antiqua" w:hAnsi="Book Antiqua"/>
          <w:sz w:val="24"/>
          <w:szCs w:val="24"/>
        </w:rPr>
        <w:t xml:space="preserve">com sede </w:t>
      </w:r>
      <w:r w:rsidR="00A32BD1" w:rsidRPr="005F4D4F">
        <w:rPr>
          <w:rFonts w:ascii="Book Antiqua" w:hAnsi="Book Antiqua"/>
          <w:sz w:val="24"/>
          <w:szCs w:val="24"/>
        </w:rPr>
        <w:t>na</w:t>
      </w:r>
      <w:r w:rsidR="006A4F48">
        <w:rPr>
          <w:rFonts w:ascii="Book Antiqua" w:hAnsi="Book Antiqua"/>
          <w:sz w:val="24"/>
          <w:szCs w:val="24"/>
        </w:rPr>
        <w:t xml:space="preserve"> Av. Rondônia, nº 4669, Bairro Liberdade, no município de Alta Floresta D´Oeste-RO, de CNPJ nº 02.029.142/0001-07</w:t>
      </w:r>
      <w:r w:rsidR="00EE58C4" w:rsidRPr="005F4D4F">
        <w:rPr>
          <w:rFonts w:ascii="Book Antiqua" w:hAnsi="Book Antiqua"/>
          <w:sz w:val="24"/>
          <w:szCs w:val="24"/>
        </w:rPr>
        <w:t xml:space="preserve">, </w:t>
      </w:r>
      <w:r w:rsidR="00FD6461" w:rsidRPr="005F4D4F">
        <w:rPr>
          <w:rFonts w:ascii="Book Antiqua" w:hAnsi="Book Antiqua"/>
          <w:sz w:val="24"/>
          <w:szCs w:val="24"/>
        </w:rPr>
        <w:t>nest</w:t>
      </w:r>
      <w:r w:rsidR="006F2BD6" w:rsidRPr="005F4D4F">
        <w:rPr>
          <w:rFonts w:ascii="Book Antiqua" w:hAnsi="Book Antiqua"/>
          <w:sz w:val="24"/>
          <w:szCs w:val="24"/>
        </w:rPr>
        <w:t xml:space="preserve">e ato </w:t>
      </w:r>
      <w:r w:rsidR="00A42261" w:rsidRPr="005F4D4F">
        <w:rPr>
          <w:rFonts w:ascii="Book Antiqua" w:hAnsi="Book Antiqua"/>
          <w:sz w:val="24"/>
          <w:szCs w:val="24"/>
        </w:rPr>
        <w:t>representada por s</w:t>
      </w:r>
      <w:r w:rsidR="008D6877">
        <w:rPr>
          <w:rFonts w:ascii="Book Antiqua" w:hAnsi="Book Antiqua"/>
          <w:sz w:val="24"/>
          <w:szCs w:val="24"/>
        </w:rPr>
        <w:t>eu</w:t>
      </w:r>
      <w:r w:rsidR="00A42261" w:rsidRPr="005F4D4F">
        <w:rPr>
          <w:rFonts w:ascii="Book Antiqua" w:hAnsi="Book Antiqua"/>
          <w:sz w:val="24"/>
          <w:szCs w:val="24"/>
        </w:rPr>
        <w:t xml:space="preserve"> </w:t>
      </w:r>
      <w:r w:rsidR="009772EE" w:rsidRPr="005F4D4F">
        <w:rPr>
          <w:rFonts w:ascii="Book Antiqua" w:hAnsi="Book Antiqua"/>
          <w:sz w:val="24"/>
          <w:szCs w:val="24"/>
        </w:rPr>
        <w:t>Procurador</w:t>
      </w:r>
      <w:r w:rsidR="00D06D3D" w:rsidRPr="005F4D4F">
        <w:rPr>
          <w:rFonts w:ascii="Book Antiqua" w:hAnsi="Book Antiqua"/>
          <w:sz w:val="24"/>
          <w:szCs w:val="24"/>
        </w:rPr>
        <w:t xml:space="preserve"> </w:t>
      </w:r>
      <w:r w:rsidR="008D6877">
        <w:rPr>
          <w:rFonts w:ascii="Book Antiqua" w:hAnsi="Book Antiqua"/>
          <w:sz w:val="24"/>
          <w:szCs w:val="24"/>
        </w:rPr>
        <w:t>o</w:t>
      </w:r>
      <w:r w:rsidR="001417EE" w:rsidRPr="005F4D4F">
        <w:rPr>
          <w:rFonts w:ascii="Book Antiqua" w:hAnsi="Book Antiqua"/>
          <w:sz w:val="24"/>
          <w:szCs w:val="24"/>
        </w:rPr>
        <w:t xml:space="preserve"> </w:t>
      </w:r>
      <w:r w:rsidR="005949A6" w:rsidRPr="005F4D4F">
        <w:rPr>
          <w:rFonts w:ascii="Book Antiqua" w:hAnsi="Book Antiqua"/>
          <w:b/>
          <w:bCs/>
          <w:sz w:val="24"/>
          <w:szCs w:val="24"/>
        </w:rPr>
        <w:t>Sr.</w:t>
      </w:r>
      <w:r w:rsidR="005E4F29">
        <w:rPr>
          <w:rFonts w:ascii="Book Antiqua" w:hAnsi="Book Antiqua"/>
          <w:b/>
          <w:bCs/>
          <w:sz w:val="24"/>
          <w:szCs w:val="24"/>
        </w:rPr>
        <w:t xml:space="preserve"> PAULO ROBERTO MARCONDES</w:t>
      </w:r>
      <w:r w:rsidR="00D06D3D" w:rsidRPr="005F4D4F">
        <w:rPr>
          <w:rFonts w:ascii="Book Antiqua" w:hAnsi="Book Antiqua"/>
          <w:b/>
          <w:bCs/>
          <w:sz w:val="24"/>
          <w:szCs w:val="24"/>
        </w:rPr>
        <w:t xml:space="preserve">, </w:t>
      </w:r>
      <w:r w:rsidR="00D06D3D" w:rsidRPr="005F4D4F">
        <w:rPr>
          <w:rFonts w:ascii="Book Antiqua" w:hAnsi="Book Antiqua"/>
          <w:sz w:val="24"/>
          <w:szCs w:val="24"/>
        </w:rPr>
        <w:t>CPF (MF) nº</w:t>
      </w:r>
      <w:r w:rsidR="001F63BA" w:rsidRPr="005F4D4F">
        <w:rPr>
          <w:rFonts w:ascii="Book Antiqua" w:hAnsi="Book Antiqua"/>
          <w:sz w:val="24"/>
          <w:szCs w:val="24"/>
        </w:rPr>
        <w:t xml:space="preserve"> </w:t>
      </w:r>
      <w:r w:rsidR="005E4F29">
        <w:rPr>
          <w:rFonts w:ascii="Book Antiqua" w:hAnsi="Book Antiqua"/>
          <w:sz w:val="24"/>
          <w:szCs w:val="24"/>
        </w:rPr>
        <w:t>415.169,661-04</w:t>
      </w:r>
      <w:r w:rsidR="00FD6461" w:rsidRPr="005F4D4F">
        <w:rPr>
          <w:rFonts w:ascii="Book Antiqua" w:hAnsi="Book Antiqua"/>
          <w:sz w:val="24"/>
          <w:szCs w:val="24"/>
        </w:rPr>
        <w:t xml:space="preserve">, </w:t>
      </w:r>
      <w:r w:rsidR="00D06D3D" w:rsidRPr="00A67702">
        <w:rPr>
          <w:rFonts w:ascii="Book Antiqua" w:hAnsi="Book Antiqua"/>
          <w:sz w:val="24"/>
          <w:szCs w:val="24"/>
        </w:rPr>
        <w:t xml:space="preserve">doravante denominada </w:t>
      </w:r>
      <w:r w:rsidR="00D06D3D" w:rsidRPr="00A67702">
        <w:rPr>
          <w:rFonts w:ascii="Book Antiqua" w:hAnsi="Book Antiqua"/>
          <w:b/>
          <w:bCs/>
          <w:sz w:val="24"/>
          <w:szCs w:val="24"/>
        </w:rPr>
        <w:t>CONTRATADA</w:t>
      </w:r>
      <w:r w:rsidR="00D06D3D" w:rsidRPr="00A67702">
        <w:rPr>
          <w:rFonts w:ascii="Book Antiqua" w:hAnsi="Book Antiqua"/>
          <w:sz w:val="24"/>
          <w:szCs w:val="24"/>
        </w:rPr>
        <w:t>,</w:t>
      </w:r>
      <w:r w:rsidR="00450845" w:rsidRPr="00A67702">
        <w:rPr>
          <w:rFonts w:ascii="Book Antiqua" w:hAnsi="Book Antiqua"/>
          <w:sz w:val="24"/>
          <w:szCs w:val="24"/>
        </w:rPr>
        <w:t xml:space="preserve"> </w:t>
      </w:r>
      <w:r w:rsidR="00C93FCC" w:rsidRPr="00A67702">
        <w:rPr>
          <w:rFonts w:ascii="Book Antiqua" w:hAnsi="Book Antiqua"/>
          <w:sz w:val="24"/>
          <w:szCs w:val="24"/>
        </w:rPr>
        <w:t xml:space="preserve">celebram o presente Contrato, decorrente da </w:t>
      </w:r>
      <w:r w:rsidR="00C93FCC" w:rsidRPr="00A67702">
        <w:rPr>
          <w:rFonts w:ascii="Book Antiqua" w:hAnsi="Book Antiqua"/>
          <w:b/>
          <w:bCs/>
          <w:sz w:val="24"/>
          <w:szCs w:val="24"/>
        </w:rPr>
        <w:t>PR</w:t>
      </w:r>
      <w:r w:rsidR="00602320">
        <w:rPr>
          <w:rFonts w:ascii="Book Antiqua" w:hAnsi="Book Antiqua"/>
          <w:b/>
          <w:bCs/>
          <w:sz w:val="24"/>
          <w:szCs w:val="24"/>
        </w:rPr>
        <w:t>OCESSO ELETRÔNICO Nº 0009.005295</w:t>
      </w:r>
      <w:r w:rsidR="0097515C">
        <w:rPr>
          <w:rFonts w:ascii="Book Antiqua" w:hAnsi="Book Antiqua"/>
          <w:b/>
          <w:bCs/>
          <w:sz w:val="24"/>
          <w:szCs w:val="24"/>
        </w:rPr>
        <w:t>/2017-87</w:t>
      </w:r>
      <w:r w:rsidR="00C93FCC" w:rsidRPr="00A67702">
        <w:rPr>
          <w:rFonts w:ascii="Book Antiqua" w:hAnsi="Book Antiqua"/>
          <w:sz w:val="24"/>
          <w:szCs w:val="24"/>
        </w:rPr>
        <w:t xml:space="preserve">, </w:t>
      </w:r>
      <w:r w:rsidR="0097515C">
        <w:rPr>
          <w:rFonts w:ascii="Book Antiqua" w:hAnsi="Book Antiqua"/>
          <w:sz w:val="24"/>
          <w:szCs w:val="24"/>
        </w:rPr>
        <w:t xml:space="preserve">o qual originou o processo de liberação da </w:t>
      </w:r>
      <w:r w:rsidR="00C93FCC" w:rsidRPr="00F936A8">
        <w:rPr>
          <w:rFonts w:ascii="Book Antiqua" w:hAnsi="Book Antiqua"/>
          <w:b/>
          <w:sz w:val="24"/>
          <w:szCs w:val="24"/>
        </w:rPr>
        <w:t>A</w:t>
      </w:r>
      <w:r w:rsidR="0097515C">
        <w:rPr>
          <w:rFonts w:ascii="Book Antiqua" w:hAnsi="Book Antiqua"/>
          <w:b/>
          <w:sz w:val="24"/>
          <w:szCs w:val="24"/>
        </w:rPr>
        <w:t>ta de Registro de Preços n.º 199</w:t>
      </w:r>
      <w:r w:rsidR="00C93FCC" w:rsidRPr="00F936A8">
        <w:rPr>
          <w:rFonts w:ascii="Book Antiqua" w:hAnsi="Book Antiqua"/>
          <w:b/>
          <w:sz w:val="24"/>
          <w:szCs w:val="24"/>
        </w:rPr>
        <w:t>/2016</w:t>
      </w:r>
      <w:r w:rsidR="00C93FCC" w:rsidRPr="00A67702">
        <w:rPr>
          <w:rFonts w:ascii="Book Antiqua" w:hAnsi="Book Antiqua"/>
          <w:sz w:val="24"/>
          <w:szCs w:val="24"/>
        </w:rPr>
        <w:t>,</w:t>
      </w:r>
      <w:r w:rsidR="00F936A8">
        <w:rPr>
          <w:rFonts w:ascii="Book Antiqua" w:hAnsi="Book Antiqua"/>
          <w:sz w:val="24"/>
          <w:szCs w:val="24"/>
        </w:rPr>
        <w:t xml:space="preserve"> </w:t>
      </w:r>
      <w:r w:rsidR="00C93FCC" w:rsidRPr="00A67702">
        <w:rPr>
          <w:rFonts w:ascii="Book Antiqua" w:hAnsi="Book Antiqua"/>
          <w:sz w:val="24"/>
          <w:szCs w:val="24"/>
        </w:rPr>
        <w:t xml:space="preserve">homologado pela Autoridade Competente, regido Lei Federal nº. 8.666/93 e suas alterações, e ainda, com o Decreto Estadual 15.643/2011, art. 4º, e legislações vigentes, sujeitando-se às normas dos supramencionados diplomas legais, mediante as cláusulas e condições a seguir estabelecidas: </w:t>
      </w:r>
    </w:p>
    <w:p w:rsidR="00584209" w:rsidRDefault="00584209" w:rsidP="00C93FCC">
      <w:pPr>
        <w:pStyle w:val="Default"/>
        <w:jc w:val="both"/>
        <w:rPr>
          <w:rFonts w:ascii="Book Antiqua" w:hAnsi="Book Antiqua"/>
        </w:rPr>
      </w:pPr>
    </w:p>
    <w:p w:rsidR="00602320" w:rsidRPr="00A67702" w:rsidRDefault="00602320" w:rsidP="00C93FCC">
      <w:pPr>
        <w:pStyle w:val="Default"/>
        <w:jc w:val="both"/>
        <w:rPr>
          <w:rFonts w:ascii="Book Antiqua" w:hAnsi="Book Antiqua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</w:rPr>
      </w:pPr>
      <w:r w:rsidRPr="00A67702">
        <w:rPr>
          <w:rFonts w:ascii="Book Antiqua" w:hAnsi="Book Antiqua"/>
          <w:b/>
          <w:bCs/>
        </w:rPr>
        <w:t xml:space="preserve">CLÁUSULA PRIMEIRA – DO OBJETO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</w:rPr>
      </w:pPr>
      <w:r w:rsidRPr="00A67702">
        <w:rPr>
          <w:rFonts w:ascii="Book Antiqua" w:hAnsi="Book Antiqua"/>
          <w:b/>
          <w:bCs/>
        </w:rPr>
        <w:t xml:space="preserve">PARÁGRAFO PRIMEIRO: </w:t>
      </w:r>
      <w:r w:rsidR="004D1580">
        <w:rPr>
          <w:rFonts w:ascii="Book Antiqua" w:hAnsi="Book Antiqua"/>
          <w:b/>
          <w:bCs/>
        </w:rPr>
        <w:t>“</w:t>
      </w:r>
      <w:r w:rsidRPr="001C4743">
        <w:rPr>
          <w:rFonts w:ascii="Book Antiqua" w:hAnsi="Book Antiqua"/>
          <w:i/>
        </w:rPr>
        <w:t xml:space="preserve">Aquisição e Transporte de Agregados para execução de </w:t>
      </w:r>
      <w:r w:rsidR="005D47CE">
        <w:rPr>
          <w:rFonts w:ascii="Book Antiqua" w:hAnsi="Book Antiqua"/>
          <w:i/>
        </w:rPr>
        <w:t>CBUQ, no município de Rolim de Moura, conforme especificações</w:t>
      </w:r>
      <w:r w:rsidR="00D901CB">
        <w:rPr>
          <w:rFonts w:ascii="Book Antiqua" w:hAnsi="Book Antiqua"/>
          <w:i/>
        </w:rPr>
        <w:t xml:space="preserve"> abaixo e</w:t>
      </w:r>
      <w:r w:rsidR="005D47CE">
        <w:rPr>
          <w:rFonts w:ascii="Book Antiqua" w:hAnsi="Book Antiqua"/>
          <w:i/>
        </w:rPr>
        <w:t xml:space="preserve"> no Termo de Referência</w:t>
      </w:r>
      <w:r w:rsidRPr="00A67702">
        <w:rPr>
          <w:rFonts w:ascii="Book Antiqua" w:hAnsi="Book Antiqua"/>
        </w:rPr>
        <w:t xml:space="preserve">. </w:t>
      </w:r>
    </w:p>
    <w:p w:rsidR="00C93FCC" w:rsidRDefault="00C93FCC" w:rsidP="00C93FCC">
      <w:pPr>
        <w:pStyle w:val="Default"/>
        <w:jc w:val="both"/>
        <w:rPr>
          <w:rFonts w:ascii="Book Antiqua" w:hAnsi="Book Antiqua"/>
          <w:b/>
          <w:bCs/>
        </w:rPr>
      </w:pPr>
    </w:p>
    <w:p w:rsidR="00602320" w:rsidRPr="00A67702" w:rsidRDefault="00602320" w:rsidP="00C93FCC">
      <w:pPr>
        <w:pStyle w:val="Default"/>
        <w:jc w:val="both"/>
        <w:rPr>
          <w:rFonts w:ascii="Book Antiqua" w:hAnsi="Book Antiqu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4791"/>
        <w:gridCol w:w="1531"/>
        <w:gridCol w:w="1451"/>
      </w:tblGrid>
      <w:tr w:rsidR="00450845" w:rsidRPr="00A67702" w:rsidTr="000B30B0">
        <w:tc>
          <w:tcPr>
            <w:tcW w:w="857" w:type="dxa"/>
            <w:vAlign w:val="center"/>
          </w:tcPr>
          <w:p w:rsidR="00450845" w:rsidRPr="00A67702" w:rsidRDefault="00450845" w:rsidP="000B30B0">
            <w:pPr>
              <w:pStyle w:val="Default"/>
              <w:jc w:val="center"/>
              <w:rPr>
                <w:rFonts w:ascii="Book Antiqua" w:hAnsi="Book Antiqua"/>
                <w:b/>
                <w:bCs/>
              </w:rPr>
            </w:pPr>
            <w:r w:rsidRPr="00A67702"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4921" w:type="dxa"/>
            <w:vAlign w:val="center"/>
          </w:tcPr>
          <w:p w:rsidR="00450845" w:rsidRPr="00A67702" w:rsidRDefault="00450845" w:rsidP="000B30B0">
            <w:pPr>
              <w:pStyle w:val="Default"/>
              <w:jc w:val="center"/>
              <w:rPr>
                <w:rFonts w:ascii="Book Antiqua" w:hAnsi="Book Antiqua"/>
                <w:b/>
                <w:bCs/>
              </w:rPr>
            </w:pPr>
            <w:r w:rsidRPr="00A67702">
              <w:rPr>
                <w:rFonts w:ascii="Book Antiqua" w:hAnsi="Book Antiqua"/>
                <w:b/>
                <w:bCs/>
              </w:rPr>
              <w:t>ESPECIFICAÇÃO</w:t>
            </w:r>
          </w:p>
        </w:tc>
        <w:tc>
          <w:tcPr>
            <w:tcW w:w="1560" w:type="dxa"/>
            <w:vAlign w:val="center"/>
          </w:tcPr>
          <w:p w:rsidR="00450845" w:rsidRPr="00A67702" w:rsidRDefault="00450845" w:rsidP="000B30B0">
            <w:pPr>
              <w:pStyle w:val="Default"/>
              <w:jc w:val="center"/>
              <w:rPr>
                <w:rFonts w:ascii="Book Antiqua" w:hAnsi="Book Antiqua"/>
                <w:b/>
                <w:bCs/>
              </w:rPr>
            </w:pPr>
            <w:r w:rsidRPr="00A67702">
              <w:rPr>
                <w:rFonts w:ascii="Book Antiqua" w:hAnsi="Book Antiqua"/>
                <w:b/>
                <w:bCs/>
              </w:rPr>
              <w:t>UNID.</w:t>
            </w:r>
          </w:p>
        </w:tc>
        <w:tc>
          <w:tcPr>
            <w:tcW w:w="1463" w:type="dxa"/>
            <w:vAlign w:val="center"/>
          </w:tcPr>
          <w:p w:rsidR="00450845" w:rsidRPr="00A67702" w:rsidRDefault="00450845" w:rsidP="000B30B0">
            <w:pPr>
              <w:pStyle w:val="Default"/>
              <w:jc w:val="center"/>
              <w:rPr>
                <w:rFonts w:ascii="Book Antiqua" w:hAnsi="Book Antiqua"/>
                <w:b/>
                <w:bCs/>
              </w:rPr>
            </w:pPr>
            <w:r w:rsidRPr="00A67702">
              <w:rPr>
                <w:rFonts w:ascii="Book Antiqua" w:hAnsi="Book Antiqua"/>
                <w:b/>
                <w:bCs/>
              </w:rPr>
              <w:t>QUANT.</w:t>
            </w:r>
          </w:p>
        </w:tc>
      </w:tr>
      <w:tr w:rsidR="00666332" w:rsidRPr="00A67702" w:rsidTr="000B30B0">
        <w:tc>
          <w:tcPr>
            <w:tcW w:w="8801" w:type="dxa"/>
            <w:gridSpan w:val="4"/>
            <w:vAlign w:val="center"/>
          </w:tcPr>
          <w:p w:rsidR="00666332" w:rsidRPr="00A67702" w:rsidRDefault="00666332" w:rsidP="00A67702">
            <w:pPr>
              <w:pStyle w:val="Default"/>
              <w:jc w:val="center"/>
              <w:rPr>
                <w:rFonts w:ascii="Book Antiqua" w:hAnsi="Book Antiqua"/>
                <w:b/>
                <w:bCs/>
              </w:rPr>
            </w:pPr>
            <w:r w:rsidRPr="00A67702">
              <w:rPr>
                <w:rFonts w:ascii="Book Antiqua" w:hAnsi="Book Antiqua"/>
                <w:b/>
                <w:bCs/>
              </w:rPr>
              <w:t>LOTE 0</w:t>
            </w:r>
            <w:r w:rsidR="00A67702">
              <w:rPr>
                <w:rFonts w:ascii="Book Antiqua" w:hAnsi="Book Antiqua"/>
                <w:b/>
                <w:bCs/>
              </w:rPr>
              <w:t>4</w:t>
            </w:r>
          </w:p>
        </w:tc>
      </w:tr>
      <w:tr w:rsidR="00450845" w:rsidRPr="00A67702" w:rsidTr="000B30B0">
        <w:tc>
          <w:tcPr>
            <w:tcW w:w="857" w:type="dxa"/>
            <w:vAlign w:val="center"/>
          </w:tcPr>
          <w:p w:rsidR="00450845" w:rsidRPr="00A67702" w:rsidRDefault="00D73965" w:rsidP="00A67702">
            <w:pPr>
              <w:pStyle w:val="Defaul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0013</w:t>
            </w:r>
          </w:p>
        </w:tc>
        <w:tc>
          <w:tcPr>
            <w:tcW w:w="4921" w:type="dxa"/>
            <w:vAlign w:val="center"/>
          </w:tcPr>
          <w:p w:rsidR="00450845" w:rsidRPr="00A67702" w:rsidRDefault="00450845" w:rsidP="004C2FDC">
            <w:pPr>
              <w:pStyle w:val="Default"/>
              <w:rPr>
                <w:rFonts w:ascii="Book Antiqua" w:hAnsi="Book Antiqua"/>
                <w:b/>
                <w:bCs/>
              </w:rPr>
            </w:pPr>
            <w:r w:rsidRPr="00A67702">
              <w:rPr>
                <w:rFonts w:ascii="Book Antiqua" w:hAnsi="Book Antiqua"/>
              </w:rPr>
              <w:t xml:space="preserve">Aquisição de </w:t>
            </w:r>
            <w:r w:rsidR="004C2FDC">
              <w:rPr>
                <w:rFonts w:ascii="Book Antiqua" w:hAnsi="Book Antiqua"/>
              </w:rPr>
              <w:t>Brita (3/4” ou 5/8”)</w:t>
            </w:r>
          </w:p>
        </w:tc>
        <w:tc>
          <w:tcPr>
            <w:tcW w:w="1560" w:type="dxa"/>
            <w:vAlign w:val="center"/>
          </w:tcPr>
          <w:p w:rsidR="00450845" w:rsidRPr="00A67702" w:rsidRDefault="00450845" w:rsidP="000B30B0">
            <w:pPr>
              <w:pStyle w:val="NormalWeb"/>
              <w:spacing w:line="242" w:lineRule="atLeast"/>
              <w:jc w:val="center"/>
              <w:rPr>
                <w:rFonts w:ascii="Book Antiqua" w:hAnsi="Book Antiqua"/>
                <w:color w:val="000000"/>
              </w:rPr>
            </w:pPr>
            <w:proofErr w:type="gramStart"/>
            <w:r w:rsidRPr="00A67702">
              <w:rPr>
                <w:rFonts w:ascii="Book Antiqua" w:hAnsi="Book Antiqua"/>
                <w:color w:val="000000"/>
              </w:rPr>
              <w:t>m</w:t>
            </w:r>
            <w:proofErr w:type="gramEnd"/>
            <w:r w:rsidRPr="00A67702">
              <w:rPr>
                <w:rFonts w:ascii="Book Antiqua" w:hAnsi="Book Antiqua"/>
                <w:color w:val="000000"/>
              </w:rPr>
              <w:t>³</w:t>
            </w:r>
          </w:p>
        </w:tc>
        <w:tc>
          <w:tcPr>
            <w:tcW w:w="1463" w:type="dxa"/>
            <w:vAlign w:val="center"/>
          </w:tcPr>
          <w:p w:rsidR="00450845" w:rsidRPr="00A67702" w:rsidRDefault="004C2FDC" w:rsidP="000B30B0">
            <w:pPr>
              <w:pStyle w:val="NormalWeb"/>
              <w:spacing w:line="242" w:lineRule="atLeas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1.599,36</w:t>
            </w:r>
          </w:p>
        </w:tc>
      </w:tr>
      <w:tr w:rsidR="00450845" w:rsidRPr="00A67702" w:rsidTr="000B30B0">
        <w:tc>
          <w:tcPr>
            <w:tcW w:w="857" w:type="dxa"/>
            <w:vAlign w:val="center"/>
          </w:tcPr>
          <w:p w:rsidR="00450845" w:rsidRPr="00A67702" w:rsidRDefault="00D73965" w:rsidP="000B30B0">
            <w:pPr>
              <w:pStyle w:val="Defaul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0014</w:t>
            </w:r>
          </w:p>
        </w:tc>
        <w:tc>
          <w:tcPr>
            <w:tcW w:w="4921" w:type="dxa"/>
            <w:vAlign w:val="center"/>
          </w:tcPr>
          <w:p w:rsidR="00450845" w:rsidRPr="004C2FDC" w:rsidRDefault="004C2FDC" w:rsidP="00666332">
            <w:pPr>
              <w:pStyle w:val="Default"/>
              <w:rPr>
                <w:rFonts w:ascii="Book Antiqua" w:hAnsi="Book Antiqua"/>
                <w:bCs/>
              </w:rPr>
            </w:pPr>
            <w:r w:rsidRPr="004C2FDC">
              <w:rPr>
                <w:rFonts w:ascii="Book Antiqua" w:hAnsi="Book Antiqua"/>
                <w:bCs/>
              </w:rPr>
              <w:t>Aquisição d pedrisco (3/8” ou ¼”)</w:t>
            </w:r>
          </w:p>
        </w:tc>
        <w:tc>
          <w:tcPr>
            <w:tcW w:w="1560" w:type="dxa"/>
            <w:vAlign w:val="center"/>
          </w:tcPr>
          <w:p w:rsidR="00450845" w:rsidRPr="00A67702" w:rsidRDefault="004C2FDC" w:rsidP="000B30B0">
            <w:pPr>
              <w:pStyle w:val="NormalWeb"/>
              <w:spacing w:line="242" w:lineRule="atLeast"/>
              <w:jc w:val="center"/>
              <w:rPr>
                <w:rFonts w:ascii="Book Antiqua" w:hAnsi="Book Antiqua"/>
                <w:color w:val="000000"/>
              </w:rPr>
            </w:pPr>
            <w:proofErr w:type="gramStart"/>
            <w:r w:rsidRPr="00A67702">
              <w:rPr>
                <w:rFonts w:ascii="Book Antiqua" w:hAnsi="Book Antiqua"/>
                <w:color w:val="000000"/>
              </w:rPr>
              <w:t>m</w:t>
            </w:r>
            <w:proofErr w:type="gramEnd"/>
            <w:r w:rsidRPr="00A67702">
              <w:rPr>
                <w:rFonts w:ascii="Book Antiqua" w:hAnsi="Book Antiqua"/>
                <w:color w:val="000000"/>
              </w:rPr>
              <w:t>³</w:t>
            </w:r>
          </w:p>
        </w:tc>
        <w:tc>
          <w:tcPr>
            <w:tcW w:w="1463" w:type="dxa"/>
            <w:vAlign w:val="center"/>
          </w:tcPr>
          <w:p w:rsidR="00450845" w:rsidRPr="00A67702" w:rsidRDefault="004C2FDC" w:rsidP="000B30B0">
            <w:pPr>
              <w:pStyle w:val="NormalWeb"/>
              <w:spacing w:line="242" w:lineRule="atLeas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1.711,32</w:t>
            </w:r>
          </w:p>
        </w:tc>
      </w:tr>
      <w:tr w:rsidR="004C2FDC" w:rsidRPr="00A67702" w:rsidTr="000B30B0">
        <w:tc>
          <w:tcPr>
            <w:tcW w:w="857" w:type="dxa"/>
            <w:vAlign w:val="center"/>
          </w:tcPr>
          <w:p w:rsidR="004C2FDC" w:rsidRDefault="00D73965" w:rsidP="000B30B0">
            <w:pPr>
              <w:pStyle w:val="Defaul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0015</w:t>
            </w:r>
          </w:p>
        </w:tc>
        <w:tc>
          <w:tcPr>
            <w:tcW w:w="4921" w:type="dxa"/>
            <w:vAlign w:val="center"/>
          </w:tcPr>
          <w:p w:rsidR="004C2FDC" w:rsidRPr="00BB6359" w:rsidRDefault="00BB6359" w:rsidP="00666332">
            <w:pPr>
              <w:pStyle w:val="Default"/>
              <w:rPr>
                <w:rFonts w:ascii="Book Antiqua" w:hAnsi="Book Antiqua"/>
                <w:bCs/>
                <w:sz w:val="22"/>
                <w:szCs w:val="22"/>
              </w:rPr>
            </w:pPr>
            <w:r w:rsidRPr="00BB6359">
              <w:rPr>
                <w:rFonts w:ascii="Book Antiqua" w:hAnsi="Book Antiqua"/>
                <w:sz w:val="22"/>
                <w:szCs w:val="22"/>
              </w:rPr>
              <w:t>Aquisição de Pó de Pedra</w:t>
            </w:r>
          </w:p>
        </w:tc>
        <w:tc>
          <w:tcPr>
            <w:tcW w:w="1560" w:type="dxa"/>
            <w:vAlign w:val="center"/>
          </w:tcPr>
          <w:p w:rsidR="004C2FDC" w:rsidRPr="00A67702" w:rsidRDefault="00BB6359" w:rsidP="000B30B0">
            <w:pPr>
              <w:pStyle w:val="NormalWeb"/>
              <w:spacing w:line="242" w:lineRule="atLeast"/>
              <w:jc w:val="center"/>
              <w:rPr>
                <w:rFonts w:ascii="Book Antiqua" w:hAnsi="Book Antiqua"/>
                <w:color w:val="000000"/>
              </w:rPr>
            </w:pPr>
            <w:proofErr w:type="gramStart"/>
            <w:r w:rsidRPr="00A67702">
              <w:rPr>
                <w:rFonts w:ascii="Book Antiqua" w:hAnsi="Book Antiqua"/>
                <w:color w:val="000000"/>
              </w:rPr>
              <w:t>m</w:t>
            </w:r>
            <w:proofErr w:type="gramEnd"/>
            <w:r w:rsidRPr="00A67702">
              <w:rPr>
                <w:rFonts w:ascii="Book Antiqua" w:hAnsi="Book Antiqua"/>
                <w:color w:val="000000"/>
              </w:rPr>
              <w:t>³</w:t>
            </w:r>
          </w:p>
        </w:tc>
        <w:tc>
          <w:tcPr>
            <w:tcW w:w="1463" w:type="dxa"/>
            <w:vAlign w:val="center"/>
          </w:tcPr>
          <w:p w:rsidR="00BB6359" w:rsidRDefault="00BB6359" w:rsidP="00BB6359">
            <w:pPr>
              <w:pStyle w:val="NormalWeb"/>
              <w:spacing w:line="242" w:lineRule="atLeas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6.717,31</w:t>
            </w:r>
          </w:p>
        </w:tc>
      </w:tr>
      <w:tr w:rsidR="00BB6359" w:rsidRPr="00A67702" w:rsidTr="000B30B0">
        <w:tc>
          <w:tcPr>
            <w:tcW w:w="857" w:type="dxa"/>
            <w:vAlign w:val="center"/>
          </w:tcPr>
          <w:p w:rsidR="00BB6359" w:rsidRDefault="00D73965" w:rsidP="000B30B0">
            <w:pPr>
              <w:pStyle w:val="Defaul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0016</w:t>
            </w:r>
          </w:p>
        </w:tc>
        <w:tc>
          <w:tcPr>
            <w:tcW w:w="4921" w:type="dxa"/>
            <w:vAlign w:val="center"/>
          </w:tcPr>
          <w:p w:rsidR="00BB6359" w:rsidRPr="00BB6359" w:rsidRDefault="00BB6359" w:rsidP="00666332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Transporte Local (CBUQ)</w:t>
            </w:r>
          </w:p>
        </w:tc>
        <w:tc>
          <w:tcPr>
            <w:tcW w:w="1560" w:type="dxa"/>
            <w:vAlign w:val="center"/>
          </w:tcPr>
          <w:p w:rsidR="00BB6359" w:rsidRPr="00A67702" w:rsidRDefault="00BB6359" w:rsidP="000B30B0">
            <w:pPr>
              <w:pStyle w:val="NormalWeb"/>
              <w:spacing w:line="242" w:lineRule="atLeast"/>
              <w:jc w:val="center"/>
              <w:rPr>
                <w:rFonts w:ascii="Book Antiqua" w:hAnsi="Book Antiqua"/>
                <w:color w:val="000000"/>
              </w:rPr>
            </w:pPr>
            <w:proofErr w:type="gramStart"/>
            <w:r>
              <w:rPr>
                <w:rFonts w:ascii="Book Antiqua" w:hAnsi="Book Antiqua"/>
                <w:color w:val="000000"/>
              </w:rPr>
              <w:t>t</w:t>
            </w:r>
            <w:proofErr w:type="gramEnd"/>
          </w:p>
        </w:tc>
        <w:tc>
          <w:tcPr>
            <w:tcW w:w="1463" w:type="dxa"/>
            <w:vAlign w:val="center"/>
          </w:tcPr>
          <w:p w:rsidR="00BB6359" w:rsidRDefault="00D901CB" w:rsidP="00BB6359">
            <w:pPr>
              <w:pStyle w:val="NormalWeb"/>
              <w:spacing w:line="242" w:lineRule="atLeas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15.041,99</w:t>
            </w:r>
          </w:p>
        </w:tc>
      </w:tr>
    </w:tbl>
    <w:p w:rsidR="00BB6359" w:rsidRPr="00A67702" w:rsidRDefault="00BB6359" w:rsidP="00C93FCC">
      <w:pPr>
        <w:pStyle w:val="Default"/>
        <w:jc w:val="both"/>
        <w:rPr>
          <w:rFonts w:ascii="Book Antiqua" w:hAnsi="Book Antiqua"/>
          <w:b/>
          <w:bCs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</w:rPr>
      </w:pPr>
      <w:r w:rsidRPr="00A67702">
        <w:rPr>
          <w:rFonts w:ascii="Book Antiqua" w:hAnsi="Book Antiqua"/>
          <w:b/>
          <w:bCs/>
        </w:rPr>
        <w:t xml:space="preserve">CLÁUSULA SEGUNDA – DO PRAZO E LOCAL DA ENTREGA, DO RECEBIMENTO, DA GARANTIA: </w:t>
      </w:r>
    </w:p>
    <w:p w:rsidR="00C93FCC" w:rsidRPr="00D73965" w:rsidRDefault="00C93FCC" w:rsidP="00C93FCC">
      <w:pPr>
        <w:pStyle w:val="Default"/>
        <w:jc w:val="both"/>
        <w:rPr>
          <w:rFonts w:ascii="Book Antiqua" w:hAnsi="Book Antiqua"/>
        </w:rPr>
      </w:pPr>
    </w:p>
    <w:p w:rsidR="00D73965" w:rsidRPr="00D73965" w:rsidRDefault="00D73965" w:rsidP="00D73965">
      <w:pPr>
        <w:rPr>
          <w:rFonts w:ascii="Book Antiqua" w:hAnsi="Book Antiqua" w:cs="Arial"/>
          <w:b/>
          <w:sz w:val="24"/>
          <w:szCs w:val="24"/>
        </w:rPr>
      </w:pPr>
      <w:r w:rsidRPr="00D73965">
        <w:rPr>
          <w:rFonts w:ascii="Book Antiqua" w:hAnsi="Book Antiqua" w:cs="Arial"/>
          <w:b/>
          <w:sz w:val="24"/>
          <w:szCs w:val="24"/>
        </w:rPr>
        <w:t xml:space="preserve">PARÁGRAFO PRIMEIRO - LOCAL DE ENTREGA: </w:t>
      </w:r>
    </w:p>
    <w:p w:rsidR="00D73965" w:rsidRPr="00D73965" w:rsidRDefault="00D73965" w:rsidP="00D73965">
      <w:pPr>
        <w:jc w:val="both"/>
        <w:rPr>
          <w:rFonts w:ascii="Book Antiqua" w:hAnsi="Book Antiqua" w:cs="Arial"/>
          <w:sz w:val="24"/>
          <w:szCs w:val="24"/>
        </w:rPr>
      </w:pPr>
      <w:r w:rsidRPr="00D73965">
        <w:rPr>
          <w:rFonts w:ascii="Book Antiqua" w:hAnsi="Book Antiqua" w:cs="Arial"/>
          <w:sz w:val="24"/>
          <w:szCs w:val="24"/>
        </w:rPr>
        <w:t xml:space="preserve">Os agregados de CBUQ deverão ser entregues na Usina de Asfalto, situada na Av. Morumbi com a Av. Parnaíba, Bairro Industrial, Lote 102 B1, Gleba 15, no município de Rolim de Moura/RO, Horário de funcionamento: 08:00 às 12:00 </w:t>
      </w:r>
      <w:proofErr w:type="spellStart"/>
      <w:r w:rsidRPr="00D73965">
        <w:rPr>
          <w:rFonts w:ascii="Book Antiqua" w:hAnsi="Book Antiqua" w:cs="Arial"/>
          <w:sz w:val="24"/>
          <w:szCs w:val="24"/>
        </w:rPr>
        <w:t>hs</w:t>
      </w:r>
      <w:proofErr w:type="spellEnd"/>
      <w:r w:rsidRPr="00D73965">
        <w:rPr>
          <w:rFonts w:ascii="Book Antiqua" w:hAnsi="Book Antiqua" w:cs="Arial"/>
          <w:sz w:val="24"/>
          <w:szCs w:val="24"/>
        </w:rPr>
        <w:t xml:space="preserve"> e das 14:00 às 18:00 </w:t>
      </w:r>
      <w:proofErr w:type="spellStart"/>
      <w:r w:rsidRPr="00D73965">
        <w:rPr>
          <w:rFonts w:ascii="Book Antiqua" w:hAnsi="Book Antiqua" w:cs="Arial"/>
          <w:sz w:val="24"/>
          <w:szCs w:val="24"/>
        </w:rPr>
        <w:t>hs</w:t>
      </w:r>
      <w:proofErr w:type="spellEnd"/>
      <w:r w:rsidRPr="00D73965">
        <w:rPr>
          <w:rFonts w:ascii="Book Antiqua" w:hAnsi="Book Antiqua" w:cs="Arial"/>
          <w:sz w:val="24"/>
          <w:szCs w:val="24"/>
        </w:rPr>
        <w:t>.</w:t>
      </w:r>
    </w:p>
    <w:p w:rsidR="00D73965" w:rsidRDefault="00D73965" w:rsidP="00C93FCC">
      <w:pPr>
        <w:pStyle w:val="Default"/>
        <w:jc w:val="both"/>
        <w:rPr>
          <w:rFonts w:ascii="Book Antiqua" w:hAnsi="Book Antiqua"/>
        </w:rPr>
      </w:pPr>
    </w:p>
    <w:p w:rsidR="00D73965" w:rsidRPr="00D73965" w:rsidRDefault="00D73965" w:rsidP="00C93FCC">
      <w:pPr>
        <w:pStyle w:val="Default"/>
        <w:jc w:val="both"/>
        <w:rPr>
          <w:rFonts w:ascii="Book Antiqua" w:hAnsi="Book Antiqua"/>
          <w:b/>
        </w:rPr>
      </w:pPr>
      <w:r w:rsidRPr="00D73965">
        <w:rPr>
          <w:rFonts w:ascii="Book Antiqua" w:hAnsi="Book Antiqua"/>
          <w:b/>
        </w:rPr>
        <w:t>PARÁGRAFO SEGUNDO – DO PRAZO E DA ENTREGA</w:t>
      </w:r>
    </w:p>
    <w:p w:rsidR="00D73965" w:rsidRPr="00D73965" w:rsidRDefault="00C93FCC" w:rsidP="00D73965">
      <w:pPr>
        <w:jc w:val="both"/>
        <w:rPr>
          <w:rFonts w:ascii="Book Antiqua" w:hAnsi="Book Antiqua" w:cs="Arial"/>
          <w:sz w:val="24"/>
          <w:szCs w:val="24"/>
        </w:rPr>
      </w:pPr>
      <w:r w:rsidRPr="005544C7">
        <w:rPr>
          <w:rFonts w:ascii="Book Antiqua" w:hAnsi="Book Antiqua"/>
          <w:b/>
          <w:bCs/>
          <w:sz w:val="24"/>
          <w:szCs w:val="24"/>
        </w:rPr>
        <w:t>1.</w:t>
      </w:r>
      <w:r w:rsidRPr="00A67702">
        <w:rPr>
          <w:rFonts w:ascii="Book Antiqua" w:hAnsi="Book Antiqua"/>
          <w:b/>
          <w:bCs/>
        </w:rPr>
        <w:t xml:space="preserve"> </w:t>
      </w:r>
      <w:r w:rsidR="00D73965" w:rsidRPr="00D73965">
        <w:rPr>
          <w:rFonts w:ascii="Book Antiqua" w:hAnsi="Book Antiqua" w:cs="Arial"/>
          <w:sz w:val="24"/>
          <w:szCs w:val="24"/>
        </w:rPr>
        <w:t xml:space="preserve">A Contratada terá um prazo de 10 (dez) dias para a entrega dos materiais, contados a partir do recebimento da solicitação de material (ordem de fornecimento) emitida pelo DER/RO. Este prazo poderá ser ampliado em casos excepcionais, mediante justificativa, com concordância da Administração, e o prazo para entrega total dos materiais será de </w:t>
      </w:r>
      <w:r w:rsidR="00D73965" w:rsidRPr="00D73965">
        <w:rPr>
          <w:rFonts w:ascii="Book Antiqua" w:hAnsi="Book Antiqua" w:cs="Arial"/>
          <w:b/>
          <w:sz w:val="24"/>
          <w:szCs w:val="24"/>
        </w:rPr>
        <w:t>360 (trezentos e sessenta)</w:t>
      </w:r>
      <w:r w:rsidR="00D73965" w:rsidRPr="00D73965">
        <w:rPr>
          <w:rFonts w:ascii="Book Antiqua" w:hAnsi="Book Antiqua" w:cs="Arial"/>
          <w:sz w:val="24"/>
          <w:szCs w:val="24"/>
        </w:rPr>
        <w:t xml:space="preserve"> dias corridos;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2. </w:t>
      </w:r>
      <w:r w:rsidRPr="00A67702">
        <w:rPr>
          <w:rFonts w:ascii="Book Antiqua" w:hAnsi="Book Antiqua"/>
          <w:color w:val="auto"/>
        </w:rPr>
        <w:t>A entrega dos materiais se dará de forma parcelada, de acordo com os quantitativos solicitados por este Departamento, podendo variar com a necessidade de utilização dos mesmos como</w:t>
      </w:r>
      <w:r w:rsidR="005544C7">
        <w:rPr>
          <w:rFonts w:ascii="Book Antiqua" w:hAnsi="Book Antiqua"/>
          <w:color w:val="auto"/>
        </w:rPr>
        <w:t xml:space="preserve"> insumos para a mistura da massa asfáltica concreto betuminoso usinado quente - CBUQ</w:t>
      </w:r>
      <w:r w:rsidRPr="00A67702">
        <w:rPr>
          <w:rFonts w:ascii="Book Antiqua" w:hAnsi="Book Antiqua"/>
          <w:color w:val="auto"/>
        </w:rPr>
        <w:t xml:space="preserve">. </w:t>
      </w:r>
    </w:p>
    <w:p w:rsidR="005544C7" w:rsidRDefault="005544C7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SEGUNDO - DO RECEBIMENTO: </w:t>
      </w:r>
      <w:r w:rsidRPr="00A67702">
        <w:rPr>
          <w:rFonts w:ascii="Book Antiqua" w:hAnsi="Book Antiqua"/>
          <w:color w:val="auto"/>
        </w:rPr>
        <w:t xml:space="preserve">Os materiais serão recebidos pela Comissão de Recebimento de Materiais, formada por dois ou mais servidores do órgão, nomeados pelo Diretor Geral para tal finalidade, sendo que esta Comissão deverá seguir o estabelecido nos Artigos de 73 a 76 da Lei Federal Nº. 8.666/93.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5544C7">
      <w:pPr>
        <w:pStyle w:val="Default"/>
        <w:numPr>
          <w:ilvl w:val="0"/>
          <w:numId w:val="47"/>
        </w:numPr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Será recebido o objeto do presente contrato, </w:t>
      </w:r>
      <w:r w:rsidRPr="005544C7">
        <w:rPr>
          <w:rFonts w:ascii="Book Antiqua" w:hAnsi="Book Antiqua"/>
          <w:b/>
          <w:color w:val="auto"/>
        </w:rPr>
        <w:t>PROVISORIAMENTE</w:t>
      </w:r>
      <w:r w:rsidRPr="00A67702">
        <w:rPr>
          <w:rFonts w:ascii="Book Antiqua" w:hAnsi="Book Antiqua"/>
          <w:color w:val="auto"/>
        </w:rPr>
        <w:t xml:space="preserve">, no prazo de </w:t>
      </w:r>
      <w:r w:rsidR="005544C7">
        <w:rPr>
          <w:rFonts w:ascii="Book Antiqua" w:hAnsi="Book Antiqua"/>
          <w:color w:val="auto"/>
        </w:rPr>
        <w:t>48</w:t>
      </w:r>
      <w:r w:rsidR="0049272A" w:rsidRPr="00A67702">
        <w:rPr>
          <w:rFonts w:ascii="Book Antiqua" w:hAnsi="Book Antiqua"/>
          <w:color w:val="auto"/>
        </w:rPr>
        <w:t xml:space="preserve"> </w:t>
      </w:r>
      <w:r w:rsidR="005544C7">
        <w:rPr>
          <w:rFonts w:ascii="Book Antiqua" w:hAnsi="Book Antiqua"/>
          <w:color w:val="auto"/>
        </w:rPr>
        <w:t>(quarenta e oito</w:t>
      </w:r>
      <w:r w:rsidRPr="00A67702">
        <w:rPr>
          <w:rFonts w:ascii="Book Antiqua" w:hAnsi="Book Antiqua"/>
          <w:color w:val="auto"/>
        </w:rPr>
        <w:t xml:space="preserve">) </w:t>
      </w:r>
      <w:r w:rsidR="005544C7">
        <w:rPr>
          <w:rFonts w:ascii="Book Antiqua" w:hAnsi="Book Antiqua"/>
          <w:color w:val="auto"/>
        </w:rPr>
        <w:t>horas</w:t>
      </w:r>
      <w:r w:rsidRPr="00A67702">
        <w:rPr>
          <w:rFonts w:ascii="Book Antiqua" w:hAnsi="Book Antiqua"/>
          <w:color w:val="auto"/>
        </w:rPr>
        <w:t xml:space="preserve">, nos termos do Art. 73, II, “a” e § 2°, para efeito de verificação da conformidade do material com a especificação exigida;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5544C7">
      <w:pPr>
        <w:pStyle w:val="Default"/>
        <w:numPr>
          <w:ilvl w:val="0"/>
          <w:numId w:val="47"/>
        </w:numPr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lastRenderedPageBreak/>
        <w:t xml:space="preserve">Será recebido o objeto do presente contrato, DEFINITIVAMENTE, no prazo de 05 (cinco) dias úteis, nos termos do Art. 73, II, “b”, para comprovação da qualidade e quantidade do material adquirido;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5544C7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2. </w:t>
      </w:r>
      <w:r w:rsidR="00C93FCC" w:rsidRPr="00A67702">
        <w:rPr>
          <w:rFonts w:ascii="Book Antiqua" w:hAnsi="Book Antiqua"/>
          <w:color w:val="auto"/>
        </w:rPr>
        <w:t xml:space="preserve"> O recebimento provisório ou definitivo não exclui a responsabilidade civil pela solidez e segurança do material, nem ético-profissional pela perfeita execução do contrato, dentro dos limites estabelecidos pela lei ou pelo Instrumento Contratual;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Default="005544C7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3</w:t>
      </w:r>
      <w:r w:rsidR="00C93FCC" w:rsidRPr="00A67702">
        <w:rPr>
          <w:rFonts w:ascii="Book Antiqua" w:hAnsi="Book Antiqua"/>
          <w:color w:val="auto"/>
        </w:rPr>
        <w:t xml:space="preserve">. Os materiais/bens, deverão ser entregues conforme especificações do </w:t>
      </w:r>
      <w:r w:rsidR="002C0CE7" w:rsidRPr="00A67702">
        <w:rPr>
          <w:rFonts w:ascii="Book Antiqua" w:hAnsi="Book Antiqua"/>
        </w:rPr>
        <w:t>DNIT 035/2004</w:t>
      </w:r>
      <w:r w:rsidR="00C93FCC" w:rsidRPr="00A67702">
        <w:rPr>
          <w:rFonts w:ascii="Book Antiqua" w:hAnsi="Book Antiqua"/>
          <w:color w:val="auto"/>
        </w:rPr>
        <w:t xml:space="preserve"> – ES</w:t>
      </w:r>
      <w:r>
        <w:rPr>
          <w:rFonts w:ascii="Book Antiqua" w:hAnsi="Book Antiqua"/>
          <w:color w:val="auto"/>
        </w:rPr>
        <w:t>, 031/2016-ES</w:t>
      </w:r>
      <w:r w:rsidR="00C93FCC" w:rsidRPr="00A67702">
        <w:rPr>
          <w:rFonts w:ascii="Book Antiqua" w:hAnsi="Book Antiqua"/>
          <w:color w:val="auto"/>
        </w:rPr>
        <w:t xml:space="preserve"> estabelecidas no Termo de Referência e seus Anexos, sendo que a inobservância desta condição implicará recusa formal, com a aplicação das penalidades contratuais. </w:t>
      </w:r>
    </w:p>
    <w:p w:rsidR="005544C7" w:rsidRDefault="005544C7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5544C7" w:rsidRPr="005544C7" w:rsidRDefault="005544C7" w:rsidP="005544C7">
      <w:pPr>
        <w:jc w:val="both"/>
        <w:rPr>
          <w:rFonts w:ascii="Book Antiqua" w:hAnsi="Book Antiqua" w:cs="Arial"/>
          <w:sz w:val="24"/>
          <w:szCs w:val="24"/>
        </w:rPr>
      </w:pPr>
      <w:r w:rsidRPr="005544C7">
        <w:rPr>
          <w:rFonts w:ascii="Book Antiqua" w:hAnsi="Book Antiqua"/>
          <w:sz w:val="24"/>
          <w:szCs w:val="24"/>
        </w:rPr>
        <w:t xml:space="preserve">4. </w:t>
      </w:r>
      <w:r w:rsidRPr="005544C7">
        <w:rPr>
          <w:rFonts w:ascii="Book Antiqua" w:hAnsi="Book Antiqua" w:cs="Arial"/>
          <w:sz w:val="24"/>
          <w:szCs w:val="24"/>
        </w:rPr>
        <w:t>A comissão de recebimento fará a conferência do DMT e a devida correção, uma vez que o órgão assume o pagamento de um DMT máximo, discriminados na planilha orçamentária, assumindo assim o ônus, a empresa que vencer a modalidade com DMT superior.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QUARTO - DA GARANTIA: </w:t>
      </w:r>
      <w:r w:rsidRPr="00A67702">
        <w:rPr>
          <w:rFonts w:ascii="Book Antiqua" w:hAnsi="Book Antiqua"/>
          <w:color w:val="auto"/>
        </w:rPr>
        <w:t xml:space="preserve">Os produtos ofertados deverão atender aos dispositivos da Lei nº 8.078/90 (Código de Defesa do Consumidor) e às demais legislações pertinentes.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TERCEIRA – DAS OBRIGAÇÕES DA CONTRATANTE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>PARÁGRAFO PRIMEIRO</w:t>
      </w:r>
      <w:r w:rsidRPr="00A67702">
        <w:rPr>
          <w:rFonts w:ascii="Book Antiqua" w:hAnsi="Book Antiqua"/>
          <w:color w:val="auto"/>
        </w:rPr>
        <w:t xml:space="preserve">: Promover a fiscalização do objeto, quanto ao aspecto quantitativo e qualitativo, dos produtos a serem entregues pela Contratada;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>PARÁGRAFO SEGUNDO</w:t>
      </w:r>
      <w:r w:rsidRPr="00A67702">
        <w:rPr>
          <w:rFonts w:ascii="Book Antiqua" w:hAnsi="Book Antiqua"/>
          <w:color w:val="auto"/>
        </w:rPr>
        <w:t>: Registrar os defeitos, falhas e/ou imperfeições detectadas e imediatamente comunicar à</w:t>
      </w:r>
      <w:r w:rsidR="000B5180" w:rsidRPr="000B5180">
        <w:rPr>
          <w:rFonts w:ascii="Book Antiqua" w:hAnsi="Book Antiqua"/>
          <w:b/>
          <w:color w:val="auto"/>
        </w:rPr>
        <w:t xml:space="preserve"> CONTRATADA</w:t>
      </w:r>
      <w:r w:rsidRPr="00A67702">
        <w:rPr>
          <w:rFonts w:ascii="Book Antiqua" w:hAnsi="Book Antiqua"/>
          <w:color w:val="auto"/>
        </w:rPr>
        <w:t>;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>PARÁGRAFO TERCEIRO</w:t>
      </w:r>
      <w:r w:rsidRPr="00A67702">
        <w:rPr>
          <w:rFonts w:ascii="Book Antiqua" w:hAnsi="Book Antiqua"/>
          <w:color w:val="auto"/>
        </w:rPr>
        <w:t xml:space="preserve">: Prestar os esclarecimentos que venham a ser solicitados pela </w:t>
      </w:r>
      <w:r w:rsidR="000B5180" w:rsidRPr="000B5180">
        <w:rPr>
          <w:rFonts w:ascii="Book Antiqua" w:hAnsi="Book Antiqua"/>
          <w:b/>
          <w:color w:val="auto"/>
        </w:rPr>
        <w:t>CONTRATADA.</w:t>
      </w:r>
      <w:r w:rsidR="000B5180" w:rsidRPr="00A67702">
        <w:rPr>
          <w:rFonts w:ascii="Book Antiqua" w:hAnsi="Book Antiqua"/>
          <w:color w:val="auto"/>
        </w:rPr>
        <w:t xml:space="preserve">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>PARÁGRAFO QUARTO</w:t>
      </w:r>
      <w:r w:rsidRPr="00A67702">
        <w:rPr>
          <w:rFonts w:ascii="Book Antiqua" w:hAnsi="Book Antiqua"/>
          <w:color w:val="auto"/>
        </w:rPr>
        <w:t xml:space="preserve">: Rejeitar os materiais que não satisfizerem aos padrões exigidos nas especificações. </w:t>
      </w:r>
    </w:p>
    <w:p w:rsidR="000B5180" w:rsidRDefault="000B5180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0B5180" w:rsidRPr="000B5180" w:rsidRDefault="000B5180" w:rsidP="000B5180">
      <w:pPr>
        <w:jc w:val="both"/>
        <w:rPr>
          <w:rFonts w:ascii="Book Antiqua" w:hAnsi="Book Antiqua" w:cs="Arial"/>
          <w:sz w:val="24"/>
          <w:szCs w:val="24"/>
        </w:rPr>
      </w:pPr>
      <w:r w:rsidRPr="000B5180">
        <w:rPr>
          <w:rFonts w:ascii="Book Antiqua" w:hAnsi="Book Antiqua"/>
          <w:b/>
          <w:sz w:val="24"/>
          <w:szCs w:val="24"/>
        </w:rPr>
        <w:t>PARÁGRAFO QUINTO:</w:t>
      </w:r>
      <w:r>
        <w:rPr>
          <w:rFonts w:ascii="Book Antiqua" w:hAnsi="Book Antiqua"/>
          <w:b/>
        </w:rPr>
        <w:t xml:space="preserve"> </w:t>
      </w:r>
      <w:r w:rsidRPr="000B5180">
        <w:rPr>
          <w:rFonts w:ascii="Book Antiqua" w:hAnsi="Book Antiqua" w:cs="Arial"/>
          <w:sz w:val="24"/>
          <w:szCs w:val="24"/>
        </w:rPr>
        <w:t xml:space="preserve">Realizar os pagamentos nos prazos e condições estabelecidos na </w:t>
      </w:r>
      <w:r w:rsidRPr="000B5180">
        <w:rPr>
          <w:rFonts w:ascii="Book Antiqua" w:hAnsi="Book Antiqua" w:cs="Arial"/>
          <w:b/>
          <w:sz w:val="24"/>
          <w:szCs w:val="24"/>
        </w:rPr>
        <w:t>CLÁUSULA SEXTA</w:t>
      </w:r>
      <w:r w:rsidRPr="000B5180">
        <w:rPr>
          <w:rFonts w:ascii="Book Antiqua" w:hAnsi="Book Antiqua" w:cs="Arial"/>
          <w:sz w:val="24"/>
          <w:szCs w:val="24"/>
        </w:rPr>
        <w:t xml:space="preserve"> deste instrumento</w:t>
      </w:r>
      <w:r>
        <w:rPr>
          <w:rFonts w:ascii="Book Antiqua" w:hAnsi="Book Antiqua" w:cs="Arial"/>
          <w:sz w:val="24"/>
          <w:szCs w:val="24"/>
        </w:rPr>
        <w:t>.</w:t>
      </w:r>
    </w:p>
    <w:p w:rsidR="000B5180" w:rsidRPr="000B5180" w:rsidRDefault="000B5180" w:rsidP="000B5180">
      <w:pPr>
        <w:pStyle w:val="Default"/>
        <w:jc w:val="both"/>
        <w:rPr>
          <w:rFonts w:ascii="Book Antiqua" w:hAnsi="Book Antiqua"/>
          <w:b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QUARTA – DAS OBRIGAÇÕES DA CONTRATADA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>PARÁGRAFO PRIMEIRO</w:t>
      </w:r>
      <w:r w:rsidRPr="00A67702">
        <w:rPr>
          <w:rFonts w:ascii="Book Antiqua" w:hAnsi="Book Antiqua"/>
          <w:color w:val="auto"/>
        </w:rPr>
        <w:t>: A Contratada deverá entregar os materiais dentro das especificações do DNIT 035/200</w:t>
      </w:r>
      <w:r w:rsidR="006146F8" w:rsidRPr="00A67702">
        <w:rPr>
          <w:rFonts w:ascii="Book Antiqua" w:hAnsi="Book Antiqua"/>
          <w:color w:val="auto"/>
        </w:rPr>
        <w:t>4</w:t>
      </w:r>
      <w:r w:rsidRPr="00A67702">
        <w:rPr>
          <w:rFonts w:ascii="Book Antiqua" w:hAnsi="Book Antiqua"/>
          <w:color w:val="auto"/>
        </w:rPr>
        <w:t xml:space="preserve"> –</w:t>
      </w:r>
      <w:r w:rsidR="006146F8" w:rsidRPr="00A67702">
        <w:rPr>
          <w:rFonts w:ascii="Book Antiqua" w:hAnsi="Book Antiqua"/>
          <w:color w:val="auto"/>
        </w:rPr>
        <w:t xml:space="preserve"> </w:t>
      </w:r>
      <w:r w:rsidRPr="00A67702">
        <w:rPr>
          <w:rFonts w:ascii="Book Antiqua" w:hAnsi="Book Antiqua"/>
          <w:color w:val="auto"/>
        </w:rPr>
        <w:t>ES</w:t>
      </w:r>
      <w:r w:rsidR="000B5180">
        <w:rPr>
          <w:rFonts w:ascii="Book Antiqua" w:hAnsi="Book Antiqua"/>
          <w:color w:val="auto"/>
        </w:rPr>
        <w:t xml:space="preserve"> e 153/2010-ES</w:t>
      </w:r>
      <w:r w:rsidRPr="00A67702">
        <w:rPr>
          <w:rFonts w:ascii="Book Antiqua" w:hAnsi="Book Antiqua"/>
          <w:color w:val="auto"/>
        </w:rPr>
        <w:t xml:space="preserve"> contidas neste instrumento, inclusive apresentando os devidos ensaios de laboratório comprovando a qualidade do material, responsabilizando-se pela troca, em caso de anormalidade, desde que comprometa o uso do produto em questão, independentemente do motivo alegado, conforme parecer técnico do servidor encarregado do recebimento;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>PARÁGRAFO SEGUNDO</w:t>
      </w:r>
      <w:r w:rsidRPr="00A67702">
        <w:rPr>
          <w:rFonts w:ascii="Book Antiqua" w:hAnsi="Book Antiqua"/>
          <w:color w:val="auto"/>
        </w:rPr>
        <w:t xml:space="preserve">: Deverá na entrega dos materiais apresentar Laudo Técnico devidamente registrado no CREA/RO que comprove que foram realizados todos os ensaios em conformidade com as especificações anexas, podendo ser solicitada outras especificações técnicas que o </w:t>
      </w:r>
      <w:r w:rsidRPr="000B5180">
        <w:rPr>
          <w:rFonts w:ascii="Book Antiqua" w:hAnsi="Book Antiqua"/>
          <w:b/>
          <w:color w:val="auto"/>
        </w:rPr>
        <w:t>DER/RO</w:t>
      </w:r>
      <w:r w:rsidRPr="00A67702">
        <w:rPr>
          <w:rFonts w:ascii="Book Antiqua" w:hAnsi="Book Antiqua"/>
          <w:color w:val="auto"/>
        </w:rPr>
        <w:t xml:space="preserve"> julgue necessário. O recebimento do lote fica condicionado, entre outros aspectos técnicos a apresentação do Laudo;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0B5180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bCs/>
          <w:color w:val="auto"/>
        </w:rPr>
        <w:t>PARÁGRAFO TERCEIRO</w:t>
      </w:r>
      <w:r w:rsidR="00C93FCC" w:rsidRPr="00A67702">
        <w:rPr>
          <w:rFonts w:ascii="Book Antiqua" w:hAnsi="Book Antiqua"/>
          <w:color w:val="auto"/>
        </w:rPr>
        <w:t xml:space="preserve">: Responder integralmente por perdas e danos que vier a causar ao DER/RO ou a terceiros em razão de ação ou omissão dolosa ou culposa, sua ou dos prepostos, se for o caso, independentemente de outras cominações contratuais ou legais a que estiver sujeita;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0B5180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bCs/>
          <w:color w:val="auto"/>
        </w:rPr>
        <w:t>PARÁGRAFO QUARTO</w:t>
      </w:r>
      <w:r w:rsidR="00C93FCC" w:rsidRPr="00A67702">
        <w:rPr>
          <w:rFonts w:ascii="Book Antiqua" w:hAnsi="Book Antiqua"/>
          <w:color w:val="auto"/>
        </w:rPr>
        <w:t xml:space="preserve">: Manter, durante a vigência do contrato, todas as condições de habilitação e qualificação exigidas na licitação;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0B5180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bCs/>
          <w:color w:val="auto"/>
        </w:rPr>
        <w:t>PARÁGRAFO QUINTO</w:t>
      </w:r>
      <w:r w:rsidR="00C93FCC" w:rsidRPr="00A67702">
        <w:rPr>
          <w:rFonts w:ascii="Book Antiqua" w:hAnsi="Book Antiqua"/>
          <w:color w:val="auto"/>
        </w:rPr>
        <w:t xml:space="preserve">: A empresa ficará obrigada a trocar, às suas expensas, o que for recusado por apresentar-se contraditório à Ordem de Fornecimento e/ou distintos dos ofertados, ou qualquer outra coisa que estiver em desacordo com o disposto no referido instrumento convocatório e seus anexos no prazo máximo de 03 (três) dias, conforme determina a Lei;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985CED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bCs/>
          <w:color w:val="auto"/>
        </w:rPr>
        <w:t>PARÁGRAFO SEXTO</w:t>
      </w:r>
      <w:r w:rsidR="00C93FCC" w:rsidRPr="00A67702">
        <w:rPr>
          <w:rFonts w:ascii="Book Antiqua" w:hAnsi="Book Antiqua"/>
          <w:color w:val="auto"/>
        </w:rPr>
        <w:t xml:space="preserve">: Realizar testes e corrigir defeitos nos materiais /bens, inclusive com a sua substituição quando necessário, sem ônus para a </w:t>
      </w:r>
      <w:r w:rsidRPr="00985CED">
        <w:rPr>
          <w:rFonts w:ascii="Book Antiqua" w:hAnsi="Book Antiqua"/>
          <w:b/>
          <w:color w:val="auto"/>
        </w:rPr>
        <w:t>CONTRATANTE</w:t>
      </w:r>
      <w:r w:rsidR="00C93FCC" w:rsidRPr="00A67702">
        <w:rPr>
          <w:rFonts w:ascii="Book Antiqua" w:hAnsi="Book Antiqua"/>
          <w:color w:val="auto"/>
        </w:rPr>
        <w:t xml:space="preserve">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985CED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bCs/>
          <w:color w:val="auto"/>
        </w:rPr>
        <w:t>PARÁGRAFO SÉTIMO</w:t>
      </w:r>
      <w:r w:rsidR="00C93FCC" w:rsidRPr="00A67702">
        <w:rPr>
          <w:rFonts w:ascii="Book Antiqua" w:hAnsi="Book Antiqua"/>
          <w:color w:val="auto"/>
        </w:rPr>
        <w:t xml:space="preserve">: Para tramitação da medição e pagamento das faturas serão exigidos os documentos e informações, conforme o que se segue: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lastRenderedPageBreak/>
        <w:t xml:space="preserve">a) Nota Fiscal;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b) Certidão negativa da Fazenda Estadual;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c) Certidão negativa da Receita Federal;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d) Certidão da Dívida Ativa da União;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e) Certidão negativa do INSS;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f) Certidão negativa municipal;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g) Certidão de Regularidade do FGTS;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h) Guia GPS INSS (original / autenticada);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i) Guia GFIP INSS (original / autenticada);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j) Certidão Negativa de Débitos Fiscais Trabalhistas – CNDT.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985CED" w:rsidRPr="00A67702" w:rsidRDefault="00985CED" w:rsidP="00985CED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bCs/>
          <w:color w:val="auto"/>
        </w:rPr>
        <w:t>PARÁGRAFO OITAVO</w:t>
      </w:r>
      <w:r w:rsidR="00C93FCC" w:rsidRPr="00A67702">
        <w:rPr>
          <w:rFonts w:ascii="Book Antiqua" w:hAnsi="Book Antiqua"/>
          <w:color w:val="auto"/>
        </w:rPr>
        <w:t xml:space="preserve">: </w:t>
      </w:r>
      <w:r w:rsidRPr="00A67702">
        <w:rPr>
          <w:rFonts w:ascii="Book Antiqua" w:hAnsi="Book Antiqua"/>
          <w:color w:val="auto"/>
        </w:rPr>
        <w:t xml:space="preserve">A </w:t>
      </w:r>
      <w:r w:rsidRPr="00985CED">
        <w:rPr>
          <w:rFonts w:ascii="Book Antiqua" w:hAnsi="Book Antiqua"/>
          <w:b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 deverá se responsabilizar pelos encargos trabalhistas, previdenciários, fiscais, comerciais e outros custos, resultantes da execução do </w:t>
      </w:r>
      <w:r w:rsidRPr="00985CED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. </w:t>
      </w:r>
    </w:p>
    <w:p w:rsidR="00985CED" w:rsidRDefault="00985CED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985CED" w:rsidRPr="00A67702" w:rsidRDefault="00985CED" w:rsidP="00985CED">
      <w:pPr>
        <w:pStyle w:val="Default"/>
        <w:jc w:val="both"/>
        <w:rPr>
          <w:rFonts w:ascii="Book Antiqua" w:hAnsi="Book Antiqua"/>
          <w:color w:val="auto"/>
        </w:rPr>
      </w:pPr>
      <w:r w:rsidRPr="00985CED">
        <w:rPr>
          <w:rFonts w:ascii="Book Antiqua" w:hAnsi="Book Antiqua"/>
          <w:b/>
          <w:color w:val="auto"/>
        </w:rPr>
        <w:t>PARÁGRAFO NONO:</w:t>
      </w:r>
      <w:r>
        <w:rPr>
          <w:rFonts w:ascii="Book Antiqua" w:hAnsi="Book Antiqua"/>
          <w:color w:val="auto"/>
        </w:rPr>
        <w:t xml:space="preserve"> A empresa</w:t>
      </w:r>
      <w:r w:rsidRPr="00A67702">
        <w:rPr>
          <w:rFonts w:ascii="Book Antiqua" w:hAnsi="Book Antiqua"/>
          <w:color w:val="auto"/>
        </w:rPr>
        <w:t xml:space="preserve"> deverá comparece</w:t>
      </w:r>
      <w:r>
        <w:rPr>
          <w:rFonts w:ascii="Book Antiqua" w:hAnsi="Book Antiqua"/>
          <w:color w:val="auto"/>
        </w:rPr>
        <w:t xml:space="preserve">r para assinatura do Termo de Contrato </w:t>
      </w:r>
      <w:r w:rsidRPr="00A67702">
        <w:rPr>
          <w:rFonts w:ascii="Book Antiqua" w:hAnsi="Book Antiqua"/>
          <w:color w:val="auto"/>
        </w:rPr>
        <w:t>ou</w:t>
      </w:r>
      <w:r>
        <w:rPr>
          <w:rFonts w:ascii="Book Antiqua" w:hAnsi="Book Antiqua"/>
          <w:color w:val="auto"/>
        </w:rPr>
        <w:t xml:space="preserve"> instrumento equivalente</w:t>
      </w:r>
      <w:r w:rsidRPr="00A67702">
        <w:rPr>
          <w:rFonts w:ascii="Book Antiqua" w:hAnsi="Book Antiqua"/>
          <w:color w:val="auto"/>
        </w:rPr>
        <w:t xml:space="preserve"> </w:t>
      </w:r>
      <w:r>
        <w:rPr>
          <w:rFonts w:ascii="Book Antiqua" w:hAnsi="Book Antiqua"/>
          <w:color w:val="auto"/>
        </w:rPr>
        <w:t xml:space="preserve">no </w:t>
      </w:r>
      <w:r w:rsidRPr="00A67702">
        <w:rPr>
          <w:rFonts w:ascii="Book Antiqua" w:hAnsi="Book Antiqua"/>
          <w:color w:val="auto"/>
        </w:rPr>
        <w:t xml:space="preserve">prazo de </w:t>
      </w:r>
      <w:r w:rsidRPr="00A67702">
        <w:rPr>
          <w:rFonts w:ascii="Book Antiqua" w:hAnsi="Book Antiqua"/>
          <w:b/>
          <w:color w:val="auto"/>
        </w:rPr>
        <w:t>05 (cinco) dias</w:t>
      </w:r>
      <w:r w:rsidRPr="00A67702">
        <w:rPr>
          <w:rFonts w:ascii="Book Antiqua" w:hAnsi="Book Antiqua"/>
          <w:color w:val="auto"/>
        </w:rPr>
        <w:t xml:space="preserve">, a contar </w:t>
      </w:r>
      <w:r>
        <w:rPr>
          <w:rFonts w:ascii="Book Antiqua" w:hAnsi="Book Antiqua"/>
          <w:color w:val="auto"/>
        </w:rPr>
        <w:t xml:space="preserve">do recebimento </w:t>
      </w:r>
      <w:r w:rsidRPr="00A67702">
        <w:rPr>
          <w:rFonts w:ascii="Book Antiqua" w:hAnsi="Book Antiqua"/>
          <w:color w:val="auto"/>
        </w:rPr>
        <w:t>de sua no</w:t>
      </w:r>
      <w:r>
        <w:rPr>
          <w:rFonts w:ascii="Book Antiqua" w:hAnsi="Book Antiqua"/>
          <w:color w:val="auto"/>
        </w:rPr>
        <w:t>tificação para esta finalidade</w:t>
      </w:r>
      <w:r w:rsidRPr="00A67702">
        <w:rPr>
          <w:rFonts w:ascii="Book Antiqua" w:hAnsi="Book Antiqua"/>
          <w:color w:val="auto"/>
        </w:rPr>
        <w:t xml:space="preserve">. </w:t>
      </w:r>
    </w:p>
    <w:p w:rsidR="00985CED" w:rsidRDefault="00985CED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985CED" w:rsidP="00C93FCC">
      <w:pPr>
        <w:pStyle w:val="Default"/>
        <w:jc w:val="both"/>
        <w:rPr>
          <w:rFonts w:ascii="Book Antiqua" w:hAnsi="Book Antiqua"/>
          <w:color w:val="auto"/>
        </w:rPr>
      </w:pPr>
      <w:r w:rsidRPr="00985CED">
        <w:rPr>
          <w:rFonts w:ascii="Book Antiqua" w:hAnsi="Book Antiqua"/>
          <w:b/>
          <w:color w:val="auto"/>
        </w:rPr>
        <w:t>PARÁGRAFO DÉCIMO</w:t>
      </w:r>
      <w:r>
        <w:rPr>
          <w:rFonts w:ascii="Book Antiqua" w:hAnsi="Book Antiqua"/>
          <w:color w:val="auto"/>
        </w:rPr>
        <w:t xml:space="preserve">: </w:t>
      </w:r>
      <w:r w:rsidR="00C93FCC" w:rsidRPr="00A67702">
        <w:rPr>
          <w:rFonts w:ascii="Book Antiqua" w:hAnsi="Book Antiqua"/>
          <w:color w:val="auto"/>
        </w:rPr>
        <w:t xml:space="preserve">A </w:t>
      </w:r>
      <w:r w:rsidRPr="00985CED">
        <w:rPr>
          <w:rFonts w:ascii="Book Antiqua" w:hAnsi="Book Antiqua"/>
          <w:b/>
          <w:color w:val="auto"/>
        </w:rPr>
        <w:t>CONTRATADA</w:t>
      </w:r>
      <w:r w:rsidR="00C93FCC" w:rsidRPr="00A67702">
        <w:rPr>
          <w:rFonts w:ascii="Book Antiqua" w:hAnsi="Book Antiqua"/>
          <w:color w:val="auto"/>
        </w:rPr>
        <w:t xml:space="preserve"> deverá apresentar Alvará de Extração dos Minerais, expedido pelo Departamento Nacional de Pesquisa Mineral-DNPM, no momento da assinatura do </w:t>
      </w:r>
      <w:r w:rsidR="00036D63" w:rsidRPr="00036D63">
        <w:rPr>
          <w:rFonts w:ascii="Book Antiqua" w:hAnsi="Book Antiqua"/>
          <w:b/>
          <w:color w:val="auto"/>
        </w:rPr>
        <w:t>CONTRATO</w:t>
      </w:r>
      <w:r w:rsidR="00C93FCC" w:rsidRPr="00A67702">
        <w:rPr>
          <w:rFonts w:ascii="Book Antiqua" w:hAnsi="Book Antiqua"/>
          <w:color w:val="auto"/>
        </w:rPr>
        <w:t xml:space="preserve">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036D63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bCs/>
          <w:color w:val="auto"/>
        </w:rPr>
        <w:t>PARÁGRAFO DÉCIMO PRIMEIRO</w:t>
      </w:r>
      <w:r w:rsidR="00C93FCC" w:rsidRPr="00A67702">
        <w:rPr>
          <w:rFonts w:ascii="Book Antiqua" w:hAnsi="Book Antiqua"/>
          <w:color w:val="auto"/>
        </w:rPr>
        <w:t xml:space="preserve">: A </w:t>
      </w:r>
      <w:r w:rsidRPr="00036D63">
        <w:rPr>
          <w:rFonts w:ascii="Book Antiqua" w:hAnsi="Book Antiqua"/>
          <w:b/>
          <w:color w:val="auto"/>
        </w:rPr>
        <w:t>CONTRATADA</w:t>
      </w:r>
      <w:r w:rsidR="00C93FCC" w:rsidRPr="00A67702">
        <w:rPr>
          <w:rFonts w:ascii="Book Antiqua" w:hAnsi="Book Antiqua"/>
          <w:color w:val="auto"/>
        </w:rPr>
        <w:t xml:space="preserve"> é responsável pela segurança do transporte dos materiais até o local de entrega, somente se desincumbindo desse ônus com o recebimento provisório</w:t>
      </w:r>
      <w:r>
        <w:rPr>
          <w:rFonts w:ascii="Book Antiqua" w:hAnsi="Book Antiqua"/>
          <w:color w:val="auto"/>
        </w:rPr>
        <w:t xml:space="preserve"> dos materiais</w:t>
      </w:r>
      <w:r w:rsidR="00C93FCC" w:rsidRPr="00A67702">
        <w:rPr>
          <w:rFonts w:ascii="Book Antiqua" w:hAnsi="Book Antiqua"/>
          <w:color w:val="auto"/>
        </w:rPr>
        <w:t xml:space="preserve">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QUINTA – DOS PREÇOS E DOS CRÉDITOS ORÇAMENTÁRIOS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PRIMEIRO: </w:t>
      </w:r>
      <w:r w:rsidRPr="00A67702">
        <w:rPr>
          <w:rFonts w:ascii="Book Antiqua" w:hAnsi="Book Antiqua"/>
          <w:color w:val="auto"/>
        </w:rPr>
        <w:t xml:space="preserve">O valor do presente Contrato é de </w:t>
      </w:r>
      <w:r w:rsidRPr="00A67702">
        <w:rPr>
          <w:rFonts w:ascii="Book Antiqua" w:hAnsi="Book Antiqua"/>
          <w:b/>
          <w:color w:val="auto"/>
        </w:rPr>
        <w:t xml:space="preserve">R$ </w:t>
      </w:r>
      <w:r w:rsidR="00036D63">
        <w:rPr>
          <w:rFonts w:ascii="Book Antiqua" w:hAnsi="Book Antiqua"/>
          <w:b/>
          <w:color w:val="auto"/>
        </w:rPr>
        <w:t>940.064,78</w:t>
      </w:r>
      <w:r w:rsidRPr="00A67702">
        <w:rPr>
          <w:rFonts w:ascii="Book Antiqua" w:hAnsi="Book Antiqua"/>
          <w:color w:val="auto"/>
        </w:rPr>
        <w:t xml:space="preserve"> (</w:t>
      </w:r>
      <w:r w:rsidR="00036D63">
        <w:rPr>
          <w:rFonts w:ascii="Book Antiqua" w:hAnsi="Book Antiqua"/>
          <w:color w:val="auto"/>
        </w:rPr>
        <w:t>novecentos e quarenta mil, sessenta e quatro reais e setenta e oito centavos</w:t>
      </w:r>
      <w:r w:rsidRPr="00A67702">
        <w:rPr>
          <w:rFonts w:ascii="Book Antiqua" w:hAnsi="Book Antiqua"/>
          <w:color w:val="auto"/>
        </w:rPr>
        <w:t xml:space="preserve">) de acordo com os valores especificados na Proposta de preços e Planilhas de Preços. Os preços contratuais não serão reajustados. </w:t>
      </w:r>
    </w:p>
    <w:p w:rsidR="0070125B" w:rsidRPr="00A67702" w:rsidRDefault="0070125B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70125B" w:rsidRPr="00A67702" w:rsidRDefault="0070125B" w:rsidP="0070125B">
      <w:pPr>
        <w:jc w:val="both"/>
        <w:rPr>
          <w:rFonts w:ascii="Book Antiqua" w:hAnsi="Book Antiqua" w:cs="Arial"/>
          <w:b/>
          <w:sz w:val="24"/>
          <w:szCs w:val="24"/>
        </w:rPr>
      </w:pPr>
      <w:r w:rsidRPr="00A67702">
        <w:rPr>
          <w:rFonts w:ascii="Book Antiqua" w:hAnsi="Book Antiqua" w:cs="Arial"/>
          <w:b/>
          <w:sz w:val="24"/>
          <w:szCs w:val="24"/>
        </w:rPr>
        <w:t xml:space="preserve">PARÁGRAFO SEGUNDO: </w:t>
      </w:r>
      <w:r w:rsidRPr="00A67702">
        <w:rPr>
          <w:rFonts w:ascii="Book Antiqua" w:hAnsi="Book Antiqua" w:cs="Arial"/>
          <w:sz w:val="24"/>
          <w:szCs w:val="24"/>
        </w:rPr>
        <w:t xml:space="preserve">As despesas decorrentes do presente </w:t>
      </w:r>
      <w:r w:rsidRPr="00A67702">
        <w:rPr>
          <w:rFonts w:ascii="Book Antiqua" w:hAnsi="Book Antiqua" w:cs="Arial"/>
          <w:b/>
          <w:sz w:val="24"/>
          <w:szCs w:val="24"/>
        </w:rPr>
        <w:t>CONTRATO</w:t>
      </w:r>
      <w:r w:rsidRPr="00A67702">
        <w:rPr>
          <w:rFonts w:ascii="Book Antiqua" w:hAnsi="Book Antiqua" w:cs="Arial"/>
          <w:sz w:val="24"/>
          <w:szCs w:val="24"/>
        </w:rPr>
        <w:t xml:space="preserve"> são provenientes de recursos consignados no orçamento do </w:t>
      </w:r>
      <w:r w:rsidRPr="00A67702">
        <w:rPr>
          <w:rFonts w:ascii="Book Antiqua" w:hAnsi="Book Antiqua" w:cs="Arial"/>
          <w:b/>
          <w:bCs/>
          <w:sz w:val="24"/>
          <w:szCs w:val="24"/>
        </w:rPr>
        <w:t>DER-RO</w:t>
      </w:r>
      <w:r w:rsidRPr="00A67702">
        <w:rPr>
          <w:rFonts w:ascii="Book Antiqua" w:hAnsi="Book Antiqua" w:cs="Arial"/>
          <w:sz w:val="24"/>
          <w:szCs w:val="24"/>
        </w:rPr>
        <w:t xml:space="preserve">, correndo à conta da seguinte programação: </w:t>
      </w:r>
    </w:p>
    <w:p w:rsidR="0070125B" w:rsidRPr="00A67702" w:rsidRDefault="0070125B" w:rsidP="0070125B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70125B" w:rsidRPr="00A67702" w:rsidRDefault="0070125B" w:rsidP="0070125B">
      <w:pPr>
        <w:tabs>
          <w:tab w:val="left" w:pos="567"/>
        </w:tabs>
        <w:ind w:right="-1"/>
        <w:jc w:val="both"/>
        <w:rPr>
          <w:rFonts w:ascii="Book Antiqua" w:hAnsi="Book Antiqua"/>
          <w:sz w:val="24"/>
          <w:szCs w:val="24"/>
        </w:rPr>
      </w:pPr>
      <w:r w:rsidRPr="00A67702">
        <w:rPr>
          <w:rFonts w:ascii="Book Antiqua" w:hAnsi="Book Antiqua"/>
          <w:b/>
          <w:sz w:val="24"/>
          <w:szCs w:val="24"/>
        </w:rPr>
        <w:lastRenderedPageBreak/>
        <w:tab/>
      </w:r>
      <w:r w:rsidRPr="00A67702">
        <w:rPr>
          <w:rFonts w:ascii="Book Antiqua" w:hAnsi="Book Antiqua"/>
          <w:b/>
          <w:sz w:val="24"/>
          <w:szCs w:val="24"/>
        </w:rPr>
        <w:tab/>
      </w:r>
      <w:r w:rsidRPr="00A67702">
        <w:rPr>
          <w:rFonts w:ascii="Book Antiqua" w:hAnsi="Book Antiqua"/>
          <w:b/>
          <w:sz w:val="24"/>
          <w:szCs w:val="24"/>
        </w:rPr>
        <w:tab/>
      </w:r>
      <w:r w:rsidRPr="00A67702">
        <w:rPr>
          <w:rFonts w:ascii="Book Antiqua" w:hAnsi="Book Antiqua"/>
          <w:b/>
          <w:sz w:val="24"/>
          <w:szCs w:val="24"/>
        </w:rPr>
        <w:tab/>
        <w:t xml:space="preserve">R$ </w:t>
      </w:r>
      <w:r w:rsidR="00036D63">
        <w:rPr>
          <w:rFonts w:ascii="Book Antiqua" w:hAnsi="Book Antiqua"/>
          <w:b/>
          <w:sz w:val="24"/>
          <w:szCs w:val="24"/>
        </w:rPr>
        <w:t>136.880,38</w:t>
      </w:r>
      <w:r w:rsidRPr="00A67702">
        <w:rPr>
          <w:rFonts w:ascii="Book Antiqua" w:hAnsi="Book Antiqua"/>
          <w:sz w:val="24"/>
          <w:szCs w:val="24"/>
        </w:rPr>
        <w:t xml:space="preserve"> (</w:t>
      </w:r>
      <w:r w:rsidR="00A67702">
        <w:rPr>
          <w:rFonts w:ascii="Book Antiqua" w:hAnsi="Book Antiqua"/>
          <w:sz w:val="24"/>
          <w:szCs w:val="24"/>
        </w:rPr>
        <w:t>cento e</w:t>
      </w:r>
      <w:r w:rsidR="00036D63">
        <w:rPr>
          <w:rFonts w:ascii="Book Antiqua" w:hAnsi="Book Antiqua"/>
          <w:sz w:val="24"/>
          <w:szCs w:val="24"/>
        </w:rPr>
        <w:t xml:space="preserve"> trinta e seis mil, oitocentos e oitenta </w:t>
      </w:r>
      <w:bookmarkStart w:id="0" w:name="_GoBack"/>
      <w:bookmarkEnd w:id="0"/>
      <w:r w:rsidR="00036D63">
        <w:rPr>
          <w:rFonts w:ascii="Book Antiqua" w:hAnsi="Book Antiqua"/>
          <w:sz w:val="24"/>
          <w:szCs w:val="24"/>
        </w:rPr>
        <w:t>reais e trinta e oito centavos</w:t>
      </w:r>
      <w:r w:rsidRPr="00A67702">
        <w:rPr>
          <w:rFonts w:ascii="Book Antiqua" w:hAnsi="Book Antiqua"/>
          <w:sz w:val="24"/>
          <w:szCs w:val="24"/>
        </w:rPr>
        <w:t xml:space="preserve">) - Programa / Atividade – </w:t>
      </w:r>
      <w:r w:rsidRPr="00A67702">
        <w:rPr>
          <w:rFonts w:ascii="Book Antiqua" w:hAnsi="Book Antiqua" w:cs="Arial"/>
          <w:kern w:val="36"/>
          <w:sz w:val="24"/>
          <w:szCs w:val="24"/>
        </w:rPr>
        <w:t>267.821.129.10.13.00.00</w:t>
      </w:r>
      <w:r w:rsidRPr="00A67702">
        <w:rPr>
          <w:rFonts w:ascii="Book Antiqua" w:hAnsi="Book Antiqua"/>
          <w:sz w:val="24"/>
          <w:szCs w:val="24"/>
        </w:rPr>
        <w:t xml:space="preserve"> – Fonte: 3215 - Elemento de Despesa </w:t>
      </w:r>
      <w:r w:rsidRPr="00A67702">
        <w:rPr>
          <w:rFonts w:ascii="Book Antiqua" w:hAnsi="Book Antiqua" w:cs="Arial"/>
          <w:kern w:val="36"/>
          <w:sz w:val="24"/>
          <w:szCs w:val="24"/>
        </w:rPr>
        <w:t>44.90.39</w:t>
      </w:r>
      <w:r w:rsidRPr="00A67702">
        <w:rPr>
          <w:rFonts w:ascii="Book Antiqua" w:hAnsi="Book Antiqua"/>
          <w:sz w:val="24"/>
          <w:szCs w:val="24"/>
        </w:rPr>
        <w:t>, Licitação: Pregão – Modalidade: 05 Global, confo</w:t>
      </w:r>
      <w:r w:rsidR="00036D63">
        <w:rPr>
          <w:rFonts w:ascii="Book Antiqua" w:hAnsi="Book Antiqua"/>
          <w:sz w:val="24"/>
          <w:szCs w:val="24"/>
        </w:rPr>
        <w:t>rme Nota de Empenho nº 2017NE00493, de 18.08</w:t>
      </w:r>
      <w:r w:rsidRPr="00A67702">
        <w:rPr>
          <w:rFonts w:ascii="Book Antiqua" w:hAnsi="Book Antiqua"/>
          <w:sz w:val="24"/>
          <w:szCs w:val="24"/>
        </w:rPr>
        <w:t>.2017.</w:t>
      </w:r>
    </w:p>
    <w:p w:rsidR="0070125B" w:rsidRPr="00A67702" w:rsidRDefault="0070125B" w:rsidP="0070125B">
      <w:pPr>
        <w:tabs>
          <w:tab w:val="left" w:pos="567"/>
        </w:tabs>
        <w:ind w:right="-1"/>
        <w:jc w:val="both"/>
        <w:rPr>
          <w:rFonts w:ascii="Book Antiqua" w:hAnsi="Book Antiqua"/>
          <w:sz w:val="24"/>
          <w:szCs w:val="24"/>
        </w:rPr>
      </w:pPr>
    </w:p>
    <w:p w:rsidR="0070125B" w:rsidRPr="00A67702" w:rsidRDefault="0070125B" w:rsidP="0070125B">
      <w:pPr>
        <w:tabs>
          <w:tab w:val="left" w:pos="567"/>
        </w:tabs>
        <w:ind w:right="-1"/>
        <w:jc w:val="both"/>
        <w:rPr>
          <w:rFonts w:ascii="Book Antiqua" w:hAnsi="Book Antiqua"/>
          <w:sz w:val="24"/>
          <w:szCs w:val="24"/>
        </w:rPr>
      </w:pPr>
      <w:r w:rsidRPr="00A67702">
        <w:rPr>
          <w:rFonts w:ascii="Book Antiqua" w:hAnsi="Book Antiqua"/>
          <w:b/>
          <w:sz w:val="24"/>
          <w:szCs w:val="24"/>
        </w:rPr>
        <w:tab/>
      </w:r>
      <w:r w:rsidRPr="00A67702">
        <w:rPr>
          <w:rFonts w:ascii="Book Antiqua" w:hAnsi="Book Antiqua"/>
          <w:b/>
          <w:sz w:val="24"/>
          <w:szCs w:val="24"/>
        </w:rPr>
        <w:tab/>
      </w:r>
      <w:r w:rsidRPr="00A67702">
        <w:rPr>
          <w:rFonts w:ascii="Book Antiqua" w:hAnsi="Book Antiqua"/>
          <w:b/>
          <w:sz w:val="24"/>
          <w:szCs w:val="24"/>
        </w:rPr>
        <w:tab/>
      </w:r>
      <w:r w:rsidR="00A67702">
        <w:rPr>
          <w:rFonts w:ascii="Book Antiqua" w:hAnsi="Book Antiqua"/>
          <w:b/>
          <w:sz w:val="24"/>
          <w:szCs w:val="24"/>
        </w:rPr>
        <w:tab/>
      </w:r>
      <w:r w:rsidRPr="00A67702">
        <w:rPr>
          <w:rFonts w:ascii="Book Antiqua" w:hAnsi="Book Antiqua"/>
          <w:b/>
          <w:sz w:val="24"/>
          <w:szCs w:val="24"/>
        </w:rPr>
        <w:t xml:space="preserve">R$ </w:t>
      </w:r>
      <w:r w:rsidR="00036D63">
        <w:rPr>
          <w:rFonts w:ascii="Book Antiqua" w:hAnsi="Book Antiqua"/>
          <w:b/>
          <w:sz w:val="24"/>
          <w:szCs w:val="24"/>
        </w:rPr>
        <w:t>803.184,40</w:t>
      </w:r>
      <w:r w:rsidRPr="00A67702">
        <w:rPr>
          <w:rFonts w:ascii="Book Antiqua" w:hAnsi="Book Antiqua"/>
          <w:sz w:val="24"/>
          <w:szCs w:val="24"/>
        </w:rPr>
        <w:t xml:space="preserve"> (</w:t>
      </w:r>
      <w:r w:rsidR="00036D63">
        <w:rPr>
          <w:rFonts w:ascii="Book Antiqua" w:hAnsi="Book Antiqua"/>
          <w:sz w:val="24"/>
          <w:szCs w:val="24"/>
        </w:rPr>
        <w:t>oitocentos e três mil, cento e oitenta e quatro reais e quarenta centavos</w:t>
      </w:r>
      <w:r w:rsidRPr="00A67702">
        <w:rPr>
          <w:rFonts w:ascii="Book Antiqua" w:hAnsi="Book Antiqua"/>
          <w:sz w:val="24"/>
          <w:szCs w:val="24"/>
        </w:rPr>
        <w:t xml:space="preserve">) - Programa / Atividade – </w:t>
      </w:r>
      <w:r w:rsidRPr="00A67702">
        <w:rPr>
          <w:rFonts w:ascii="Book Antiqua" w:hAnsi="Book Antiqua" w:cs="Arial"/>
          <w:kern w:val="36"/>
          <w:sz w:val="24"/>
          <w:szCs w:val="24"/>
        </w:rPr>
        <w:t>267.821.129.10.13.00.00</w:t>
      </w:r>
      <w:r w:rsidRPr="00A67702">
        <w:rPr>
          <w:rFonts w:ascii="Book Antiqua" w:hAnsi="Book Antiqua"/>
          <w:sz w:val="24"/>
          <w:szCs w:val="24"/>
        </w:rPr>
        <w:t xml:space="preserve"> – Fonte: 3215 - Elemento de Despesa </w:t>
      </w:r>
      <w:r w:rsidRPr="00A67702">
        <w:rPr>
          <w:rFonts w:ascii="Book Antiqua" w:hAnsi="Book Antiqua" w:cs="Arial"/>
          <w:kern w:val="36"/>
          <w:sz w:val="24"/>
          <w:szCs w:val="24"/>
        </w:rPr>
        <w:t>44.90.3</w:t>
      </w:r>
      <w:r w:rsidR="009533A5">
        <w:rPr>
          <w:rFonts w:ascii="Book Antiqua" w:hAnsi="Book Antiqua" w:cs="Arial"/>
          <w:kern w:val="36"/>
          <w:sz w:val="24"/>
          <w:szCs w:val="24"/>
        </w:rPr>
        <w:t>0</w:t>
      </w:r>
      <w:r w:rsidRPr="00A67702">
        <w:rPr>
          <w:rFonts w:ascii="Book Antiqua" w:hAnsi="Book Antiqua"/>
          <w:sz w:val="24"/>
          <w:szCs w:val="24"/>
        </w:rPr>
        <w:t>, Licitação: Pregão – Modalidade: 05 Global, conforme Nota de Empenho nº 2017NE</w:t>
      </w:r>
      <w:r w:rsidR="00036D63">
        <w:rPr>
          <w:rFonts w:ascii="Book Antiqua" w:hAnsi="Book Antiqua"/>
          <w:sz w:val="24"/>
          <w:szCs w:val="24"/>
        </w:rPr>
        <w:t>00492, de 18.08</w:t>
      </w:r>
      <w:r w:rsidRPr="00A67702">
        <w:rPr>
          <w:rFonts w:ascii="Book Antiqua" w:hAnsi="Book Antiqua"/>
          <w:sz w:val="24"/>
          <w:szCs w:val="24"/>
        </w:rPr>
        <w:t>.2017.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SEXTA – DO PAGAMENTO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PRIMEIRO: </w:t>
      </w:r>
      <w:r w:rsidRPr="00A67702">
        <w:rPr>
          <w:rFonts w:ascii="Book Antiqua" w:hAnsi="Book Antiqua"/>
          <w:color w:val="auto"/>
        </w:rPr>
        <w:t xml:space="preserve">Os pagamentos serão efetuados mediante as faturas apresentadas pela </w:t>
      </w:r>
      <w:r w:rsidR="00036D63" w:rsidRPr="00036D63">
        <w:rPr>
          <w:rFonts w:ascii="Book Antiqua" w:hAnsi="Book Antiqua"/>
          <w:b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 e certificadas pela Comissão de Recebimento de Materiais do </w:t>
      </w:r>
      <w:r w:rsidRPr="00036D63">
        <w:rPr>
          <w:rFonts w:ascii="Book Antiqua" w:hAnsi="Book Antiqua"/>
          <w:b/>
          <w:color w:val="auto"/>
        </w:rPr>
        <w:t>DER/RO;</w:t>
      </w:r>
      <w:r w:rsidRPr="00A67702">
        <w:rPr>
          <w:rFonts w:ascii="Book Antiqua" w:hAnsi="Book Antiqua"/>
          <w:color w:val="auto"/>
        </w:rPr>
        <w:t xml:space="preserve">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SEGUNDO: </w:t>
      </w:r>
      <w:r w:rsidRPr="00A67702">
        <w:rPr>
          <w:rFonts w:ascii="Book Antiqua" w:hAnsi="Book Antiqua"/>
          <w:color w:val="auto"/>
        </w:rPr>
        <w:t>O re</w:t>
      </w:r>
      <w:r w:rsidR="00536ED1" w:rsidRPr="00A67702">
        <w:rPr>
          <w:rFonts w:ascii="Book Antiqua" w:hAnsi="Book Antiqua"/>
          <w:color w:val="auto"/>
        </w:rPr>
        <w:t xml:space="preserve">spectivo órgão terá o prazo de </w:t>
      </w:r>
      <w:r w:rsidR="00036D63">
        <w:rPr>
          <w:rFonts w:ascii="Book Antiqua" w:hAnsi="Book Antiqua"/>
          <w:b/>
          <w:color w:val="auto"/>
        </w:rPr>
        <w:t>02</w:t>
      </w:r>
      <w:r w:rsidRPr="00A67702">
        <w:rPr>
          <w:rFonts w:ascii="Book Antiqua" w:hAnsi="Book Antiqua"/>
          <w:b/>
          <w:color w:val="auto"/>
        </w:rPr>
        <w:t xml:space="preserve"> (</w:t>
      </w:r>
      <w:r w:rsidR="00036D63">
        <w:rPr>
          <w:rFonts w:ascii="Book Antiqua" w:hAnsi="Book Antiqua"/>
          <w:b/>
          <w:color w:val="auto"/>
        </w:rPr>
        <w:t>dois</w:t>
      </w:r>
      <w:r w:rsidRPr="00A67702">
        <w:rPr>
          <w:rFonts w:ascii="Book Antiqua" w:hAnsi="Book Antiqua"/>
          <w:b/>
          <w:color w:val="auto"/>
        </w:rPr>
        <w:t>) dias</w:t>
      </w:r>
      <w:r w:rsidRPr="00A67702">
        <w:rPr>
          <w:rFonts w:ascii="Book Antiqua" w:hAnsi="Book Antiqua"/>
          <w:color w:val="auto"/>
        </w:rPr>
        <w:t xml:space="preserve"> úteis, a contar da apresentação da Nota Fiscal para aceitá-la ou rejeitá-la;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TERCEIRO: </w:t>
      </w:r>
      <w:r w:rsidRPr="00A67702">
        <w:rPr>
          <w:rFonts w:ascii="Book Antiqua" w:hAnsi="Book Antiqua"/>
          <w:color w:val="auto"/>
        </w:rPr>
        <w:t xml:space="preserve">A Nota Fiscal não aprovada será devolvida à empresa detentora do </w:t>
      </w:r>
      <w:r w:rsidR="00036D63" w:rsidRPr="00036D63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 para as necessárias correções, com as informações que motivaram sua rejeição, contando-se o prazo e</w:t>
      </w:r>
      <w:r w:rsidR="00600935">
        <w:rPr>
          <w:rFonts w:ascii="Book Antiqua" w:hAnsi="Book Antiqua"/>
          <w:color w:val="auto"/>
        </w:rPr>
        <w:t>stabelecido no Parágrafo Quinto</w:t>
      </w:r>
      <w:r w:rsidRPr="00A67702">
        <w:rPr>
          <w:rFonts w:ascii="Book Antiqua" w:hAnsi="Book Antiqua"/>
          <w:color w:val="auto"/>
        </w:rPr>
        <w:t xml:space="preserve"> desta Cláusula, a partir da data de sua reapresentação;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QUARTO: </w:t>
      </w:r>
      <w:r w:rsidRPr="00A67702">
        <w:rPr>
          <w:rFonts w:ascii="Book Antiqua" w:hAnsi="Book Antiqua"/>
          <w:color w:val="auto"/>
        </w:rPr>
        <w:t xml:space="preserve">A devolução da Nota Fiscal não aprovada, em hipótese alguma, servirá de pretexto para que a empresa detentora do </w:t>
      </w:r>
      <w:r w:rsidR="00600935" w:rsidRPr="00600935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 suspenda quaisquer fornecimentos;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QUINTO: </w:t>
      </w:r>
      <w:r w:rsidRPr="00A67702">
        <w:rPr>
          <w:rFonts w:ascii="Book Antiqua" w:hAnsi="Book Antiqua"/>
          <w:color w:val="auto"/>
        </w:rPr>
        <w:t xml:space="preserve">Os pagamentos serão efetuados em até </w:t>
      </w:r>
      <w:r w:rsidRPr="00A67702">
        <w:rPr>
          <w:rFonts w:ascii="Book Antiqua" w:hAnsi="Book Antiqua"/>
          <w:b/>
          <w:color w:val="auto"/>
        </w:rPr>
        <w:t>30 (trinta) dias</w:t>
      </w:r>
      <w:r w:rsidRPr="00A67702">
        <w:rPr>
          <w:rFonts w:ascii="Book Antiqua" w:hAnsi="Book Antiqua"/>
          <w:color w:val="auto"/>
        </w:rPr>
        <w:t xml:space="preserve"> </w:t>
      </w:r>
      <w:r w:rsidR="00536ED1" w:rsidRPr="00A67702">
        <w:rPr>
          <w:rFonts w:ascii="Book Antiqua" w:hAnsi="Book Antiqua"/>
          <w:color w:val="auto"/>
        </w:rPr>
        <w:t>corridos</w:t>
      </w:r>
      <w:r w:rsidRPr="00A67702">
        <w:rPr>
          <w:rFonts w:ascii="Book Antiqua" w:hAnsi="Book Antiqua"/>
          <w:color w:val="auto"/>
        </w:rPr>
        <w:t xml:space="preserve">, contados da data de apresentação da Nota Fiscal/Fatura aceita, emitida pela </w:t>
      </w:r>
      <w:r w:rsidR="00600935" w:rsidRPr="00600935">
        <w:rPr>
          <w:rFonts w:ascii="Book Antiqua" w:hAnsi="Book Antiqua"/>
          <w:b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, devendo conter no seu corpo a descrição do objeto, número do contrato, da conta bancária da contratada para efetivação do pagamento, depois de recebido o objeto pela Comissão de Recebimento de Materiais do </w:t>
      </w:r>
      <w:r w:rsidRPr="00600935">
        <w:rPr>
          <w:rFonts w:ascii="Book Antiqua" w:hAnsi="Book Antiqua"/>
          <w:b/>
          <w:color w:val="auto"/>
        </w:rPr>
        <w:t>DER/RO</w:t>
      </w:r>
      <w:r w:rsidRPr="00A67702">
        <w:rPr>
          <w:rFonts w:ascii="Book Antiqua" w:hAnsi="Book Antiqua"/>
          <w:color w:val="auto"/>
        </w:rPr>
        <w:t xml:space="preserve">; </w:t>
      </w:r>
    </w:p>
    <w:p w:rsidR="00536ED1" w:rsidRPr="00A67702" w:rsidRDefault="00536ED1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SEXTO: </w:t>
      </w:r>
      <w:r w:rsidRPr="00A67702">
        <w:rPr>
          <w:rFonts w:ascii="Book Antiqua" w:hAnsi="Book Antiqua"/>
          <w:color w:val="auto"/>
        </w:rPr>
        <w:t xml:space="preserve">Apresentar certidões/guias constantes no Parágrafo </w:t>
      </w:r>
      <w:r w:rsidR="00CC7832">
        <w:rPr>
          <w:rFonts w:ascii="Book Antiqua" w:hAnsi="Book Antiqua"/>
          <w:color w:val="auto"/>
        </w:rPr>
        <w:t>Sétimo</w:t>
      </w:r>
      <w:r w:rsidRPr="00A67702">
        <w:rPr>
          <w:rFonts w:ascii="Book Antiqua" w:hAnsi="Book Antiqua"/>
          <w:color w:val="auto"/>
        </w:rPr>
        <w:t xml:space="preserve"> da Cláusula Quarta, demonstrando sua regularidade fiscal. </w:t>
      </w:r>
    </w:p>
    <w:p w:rsidR="00C93FCC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C7832" w:rsidRPr="00A67702" w:rsidRDefault="00CC7832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 </w:t>
      </w:r>
    </w:p>
    <w:p w:rsidR="00CC7832" w:rsidRDefault="00314A03" w:rsidP="00CC7832">
      <w:pPr>
        <w:jc w:val="both"/>
        <w:rPr>
          <w:rFonts w:ascii="Book Antiqua" w:hAnsi="Book Antiqua" w:cs="Arial"/>
          <w:sz w:val="24"/>
          <w:szCs w:val="24"/>
        </w:rPr>
      </w:pPr>
      <w:r w:rsidRPr="00314A03">
        <w:rPr>
          <w:rFonts w:ascii="Book Antiqua" w:hAnsi="Book Antiqua"/>
          <w:b/>
          <w:bCs/>
          <w:sz w:val="24"/>
          <w:szCs w:val="24"/>
        </w:rPr>
        <w:lastRenderedPageBreak/>
        <w:t>PARÁGRAFO SÉTIMO</w:t>
      </w:r>
      <w:r w:rsidR="00C93FCC" w:rsidRPr="00A67702">
        <w:rPr>
          <w:rFonts w:ascii="Book Antiqua" w:hAnsi="Book Antiqua"/>
          <w:b/>
          <w:bCs/>
        </w:rPr>
        <w:t xml:space="preserve"> </w:t>
      </w:r>
      <w:r w:rsidR="00CC7832">
        <w:rPr>
          <w:rFonts w:ascii="Book Antiqua" w:hAnsi="Book Antiqua"/>
          <w:b/>
          <w:bCs/>
        </w:rPr>
        <w:t xml:space="preserve">- </w:t>
      </w:r>
      <w:r w:rsidR="00CC7832" w:rsidRPr="00CC7832">
        <w:rPr>
          <w:rFonts w:ascii="Book Antiqua" w:hAnsi="Book Antiqua" w:cs="Arial"/>
          <w:sz w:val="24"/>
          <w:szCs w:val="24"/>
        </w:rPr>
        <w:t>Em caso de atraso de pagamento, motivado exclusivamente pela Administração Contratante, o valor devido deverá ser acrescido de atualização monetária, à ser calculada entre a data limite prevista para o pagamento e o efetivo adimplemento da parcela, mediante a aplicação da seguinte fórmula</w:t>
      </w:r>
      <w:r w:rsidR="00CC7832">
        <w:rPr>
          <w:rFonts w:ascii="Book Antiqua" w:hAnsi="Book Antiqua" w:cs="Arial"/>
          <w:sz w:val="24"/>
          <w:szCs w:val="24"/>
        </w:rPr>
        <w:t xml:space="preserve">: </w:t>
      </w:r>
    </w:p>
    <w:p w:rsidR="00314A03" w:rsidRPr="00CC7832" w:rsidRDefault="00314A03" w:rsidP="00314A03">
      <w:pPr>
        <w:ind w:left="851"/>
        <w:jc w:val="both"/>
        <w:rPr>
          <w:rFonts w:ascii="Book Antiqua" w:hAnsi="Book Antiqua" w:cs="Arial"/>
          <w:sz w:val="24"/>
          <w:szCs w:val="24"/>
        </w:rPr>
      </w:pPr>
    </w:p>
    <w:p w:rsidR="00314A03" w:rsidRPr="00314A03" w:rsidRDefault="00314A03" w:rsidP="00314A03">
      <w:pPr>
        <w:ind w:left="851"/>
        <w:jc w:val="both"/>
        <w:rPr>
          <w:rFonts w:ascii="Book Antiqua" w:hAnsi="Book Antiqua" w:cs="Arial"/>
          <w:sz w:val="24"/>
          <w:szCs w:val="24"/>
        </w:rPr>
      </w:pPr>
      <w:r w:rsidRPr="00314A03">
        <w:rPr>
          <w:rFonts w:ascii="Book Antiqua" w:hAnsi="Book Antiqua" w:cs="Arial"/>
          <w:sz w:val="24"/>
          <w:szCs w:val="24"/>
        </w:rPr>
        <w:t>EM = N x VP x I, sendo:</w:t>
      </w:r>
    </w:p>
    <w:p w:rsidR="00314A03" w:rsidRPr="00314A03" w:rsidRDefault="00314A03" w:rsidP="00314A03">
      <w:pPr>
        <w:ind w:left="851"/>
        <w:jc w:val="both"/>
        <w:rPr>
          <w:rFonts w:ascii="Book Antiqua" w:hAnsi="Book Antiqua" w:cs="Arial"/>
          <w:sz w:val="24"/>
          <w:szCs w:val="24"/>
        </w:rPr>
      </w:pPr>
      <w:r w:rsidRPr="00314A03">
        <w:rPr>
          <w:rFonts w:ascii="Book Antiqua" w:hAnsi="Book Antiqua" w:cs="Arial"/>
          <w:sz w:val="24"/>
          <w:szCs w:val="24"/>
        </w:rPr>
        <w:t>EM = Encargos moratórios;</w:t>
      </w:r>
    </w:p>
    <w:p w:rsidR="00314A03" w:rsidRPr="00314A03" w:rsidRDefault="00314A03" w:rsidP="00314A03">
      <w:pPr>
        <w:ind w:left="851"/>
        <w:jc w:val="both"/>
        <w:rPr>
          <w:rFonts w:ascii="Book Antiqua" w:hAnsi="Book Antiqua" w:cs="Arial"/>
          <w:sz w:val="24"/>
          <w:szCs w:val="24"/>
        </w:rPr>
      </w:pPr>
      <w:r w:rsidRPr="00314A03">
        <w:rPr>
          <w:rFonts w:ascii="Book Antiqua" w:hAnsi="Book Antiqua" w:cs="Arial"/>
          <w:sz w:val="24"/>
          <w:szCs w:val="24"/>
        </w:rPr>
        <w:t xml:space="preserve">N = Número de dias entre a data prevista para o pagamento e a do efetivo </w:t>
      </w:r>
    </w:p>
    <w:p w:rsidR="00314A03" w:rsidRPr="00314A03" w:rsidRDefault="00314A03" w:rsidP="00314A03">
      <w:pPr>
        <w:ind w:left="851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314A03">
        <w:rPr>
          <w:rFonts w:ascii="Book Antiqua" w:hAnsi="Book Antiqua" w:cs="Arial"/>
          <w:sz w:val="24"/>
          <w:szCs w:val="24"/>
        </w:rPr>
        <w:t>pagamento</w:t>
      </w:r>
      <w:proofErr w:type="gramEnd"/>
      <w:r w:rsidRPr="00314A03">
        <w:rPr>
          <w:rFonts w:ascii="Book Antiqua" w:hAnsi="Book Antiqua" w:cs="Arial"/>
          <w:sz w:val="24"/>
          <w:szCs w:val="24"/>
        </w:rPr>
        <w:t>;</w:t>
      </w:r>
    </w:p>
    <w:p w:rsidR="00314A03" w:rsidRPr="00314A03" w:rsidRDefault="00314A03" w:rsidP="00314A03">
      <w:pPr>
        <w:ind w:left="851"/>
        <w:jc w:val="both"/>
        <w:rPr>
          <w:rFonts w:ascii="Book Antiqua" w:hAnsi="Book Antiqua" w:cs="Arial"/>
          <w:sz w:val="24"/>
          <w:szCs w:val="24"/>
        </w:rPr>
      </w:pPr>
      <w:r w:rsidRPr="00314A03">
        <w:rPr>
          <w:rFonts w:ascii="Book Antiqua" w:hAnsi="Book Antiqua" w:cs="Arial"/>
          <w:sz w:val="24"/>
          <w:szCs w:val="24"/>
        </w:rPr>
        <w:t>VP = Valor da Parcela a ser paga</w:t>
      </w:r>
    </w:p>
    <w:p w:rsidR="00314A03" w:rsidRPr="00314A03" w:rsidRDefault="00314A03" w:rsidP="00314A03">
      <w:pPr>
        <w:ind w:left="851"/>
        <w:jc w:val="both"/>
        <w:rPr>
          <w:rFonts w:ascii="Book Antiqua" w:hAnsi="Book Antiqua" w:cs="Arial"/>
          <w:sz w:val="24"/>
          <w:szCs w:val="24"/>
        </w:rPr>
      </w:pPr>
      <w:r w:rsidRPr="00314A03">
        <w:rPr>
          <w:rFonts w:ascii="Book Antiqua" w:hAnsi="Book Antiqua" w:cs="Arial"/>
          <w:sz w:val="24"/>
          <w:szCs w:val="24"/>
        </w:rPr>
        <w:t>I = Índice de compensação financeira, assim apurado:</w:t>
      </w:r>
    </w:p>
    <w:p w:rsidR="00314A03" w:rsidRPr="00314A03" w:rsidRDefault="00314A03" w:rsidP="00314A03">
      <w:pPr>
        <w:ind w:left="851"/>
        <w:jc w:val="both"/>
        <w:rPr>
          <w:rFonts w:ascii="Book Antiqua" w:hAnsi="Book Antiqua" w:cs="Arial"/>
          <w:sz w:val="24"/>
          <w:szCs w:val="24"/>
        </w:rPr>
      </w:pPr>
      <w:r w:rsidRPr="00314A03">
        <w:rPr>
          <w:rFonts w:ascii="Book Antiqua" w:hAnsi="Book Antiqua" w:cs="Arial"/>
          <w:sz w:val="24"/>
          <w:szCs w:val="24"/>
        </w:rPr>
        <w:t>I = (TX/</w:t>
      </w:r>
      <w:proofErr w:type="gramStart"/>
      <w:r w:rsidRPr="00314A03">
        <w:rPr>
          <w:rFonts w:ascii="Book Antiqua" w:hAnsi="Book Antiqua" w:cs="Arial"/>
          <w:sz w:val="24"/>
          <w:szCs w:val="24"/>
        </w:rPr>
        <w:t>100)/</w:t>
      </w:r>
      <w:proofErr w:type="gramEnd"/>
      <w:r w:rsidRPr="00314A03">
        <w:rPr>
          <w:rFonts w:ascii="Book Antiqua" w:hAnsi="Book Antiqua" w:cs="Arial"/>
          <w:sz w:val="24"/>
          <w:szCs w:val="24"/>
        </w:rPr>
        <w:t>365</w:t>
      </w:r>
      <w:r>
        <w:rPr>
          <w:rFonts w:ascii="Book Antiqua" w:hAnsi="Book Antiqua" w:cs="Arial"/>
          <w:sz w:val="24"/>
          <w:szCs w:val="24"/>
        </w:rPr>
        <w:t xml:space="preserve">                </w:t>
      </w:r>
      <w:r w:rsidRPr="00314A03">
        <w:rPr>
          <w:rFonts w:ascii="Book Antiqua" w:hAnsi="Book Antiqua" w:cs="Arial"/>
          <w:sz w:val="24"/>
          <w:szCs w:val="24"/>
        </w:rPr>
        <w:t>I = ...............</w:t>
      </w:r>
    </w:p>
    <w:p w:rsidR="00314A03" w:rsidRPr="00314A03" w:rsidRDefault="00314A03" w:rsidP="00314A03">
      <w:pPr>
        <w:ind w:left="851"/>
        <w:jc w:val="both"/>
        <w:rPr>
          <w:rFonts w:ascii="Book Antiqua" w:hAnsi="Book Antiqua" w:cs="Arial"/>
          <w:sz w:val="24"/>
          <w:szCs w:val="24"/>
        </w:rPr>
      </w:pPr>
      <w:r w:rsidRPr="00314A03">
        <w:rPr>
          <w:rFonts w:ascii="Book Antiqua" w:hAnsi="Book Antiqua" w:cs="Arial"/>
          <w:sz w:val="24"/>
          <w:szCs w:val="24"/>
        </w:rPr>
        <w:t>TX = Percentual atribuído ao Índice Nacional de Preços ao Consumidor Amplo -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314A03">
        <w:rPr>
          <w:rFonts w:ascii="Book Antiqua" w:hAnsi="Book Antiqua" w:cs="Arial"/>
          <w:sz w:val="24"/>
          <w:szCs w:val="24"/>
        </w:rPr>
        <w:t>IPCA</w:t>
      </w:r>
    </w:p>
    <w:p w:rsidR="00CC7832" w:rsidRDefault="00CC7832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</w:p>
    <w:p w:rsidR="00C93FCC" w:rsidRPr="00A67702" w:rsidRDefault="00314A03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>
        <w:rPr>
          <w:rFonts w:ascii="Book Antiqua" w:hAnsi="Book Antiqua"/>
          <w:b/>
          <w:bCs/>
          <w:color w:val="auto"/>
        </w:rPr>
        <w:t xml:space="preserve">CLÁUSULA SÉTIMA </w:t>
      </w:r>
      <w:r w:rsidR="00C93FCC" w:rsidRPr="00A67702">
        <w:rPr>
          <w:rFonts w:ascii="Book Antiqua" w:hAnsi="Book Antiqua"/>
          <w:b/>
          <w:bCs/>
          <w:color w:val="auto"/>
        </w:rPr>
        <w:t xml:space="preserve">– DA VIGÊNCIA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PRIMEIRO: </w:t>
      </w:r>
      <w:r w:rsidRPr="00A67702">
        <w:rPr>
          <w:rFonts w:ascii="Book Antiqua" w:hAnsi="Book Antiqua"/>
          <w:color w:val="auto"/>
        </w:rPr>
        <w:t xml:space="preserve">O </w:t>
      </w:r>
      <w:r w:rsidR="00314A03" w:rsidRPr="00314A03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 terá vigência p</w:t>
      </w:r>
      <w:r w:rsidR="00536ED1" w:rsidRPr="00A67702">
        <w:rPr>
          <w:rFonts w:ascii="Book Antiqua" w:hAnsi="Book Antiqua"/>
          <w:color w:val="auto"/>
        </w:rPr>
        <w:t xml:space="preserve">or um período de </w:t>
      </w:r>
      <w:r w:rsidR="00536ED1" w:rsidRPr="00A67702">
        <w:rPr>
          <w:rFonts w:ascii="Book Antiqua" w:hAnsi="Book Antiqua"/>
          <w:b/>
          <w:color w:val="auto"/>
        </w:rPr>
        <w:t>12 (doze) meses</w:t>
      </w:r>
      <w:r w:rsidRPr="00A67702">
        <w:rPr>
          <w:rFonts w:ascii="Book Antiqua" w:hAnsi="Book Antiqua"/>
          <w:color w:val="auto"/>
        </w:rPr>
        <w:t xml:space="preserve">, contados a partir da assinatura do instrumento contratual, regendo-se pelas disposições contidas no art. 57 da Lei Federal Nº 8.666/93.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SEGUNDO: </w:t>
      </w:r>
      <w:r w:rsidRPr="00A67702">
        <w:rPr>
          <w:rFonts w:ascii="Book Antiqua" w:hAnsi="Book Antiqua"/>
          <w:color w:val="auto"/>
        </w:rPr>
        <w:t xml:space="preserve">Durante a vigência contratual os preços serão fixos e irreajustáveis, havendo prorrogação contratual, será permitido repactuação de preços se proposta pela Contratada, salvo em casos excepcionais, devidamente justificados, cabendo análise e posterior aprovação do </w:t>
      </w:r>
      <w:r w:rsidRPr="00314A03">
        <w:rPr>
          <w:rFonts w:ascii="Book Antiqua" w:hAnsi="Book Antiqua"/>
          <w:b/>
          <w:color w:val="auto"/>
        </w:rPr>
        <w:t>DER/RO</w:t>
      </w:r>
      <w:r w:rsidRPr="00A67702">
        <w:rPr>
          <w:rFonts w:ascii="Book Antiqua" w:hAnsi="Book Antiqua"/>
          <w:color w:val="auto"/>
        </w:rPr>
        <w:t xml:space="preserve">. </w:t>
      </w:r>
    </w:p>
    <w:p w:rsidR="00C93FCC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314A03" w:rsidRPr="00A67702" w:rsidRDefault="00314A03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OITAVA – DAS SANÇÕES ADMINISTRATIVAS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314A03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PRIMEIRO - DAS SANÇÕES: </w:t>
      </w:r>
    </w:p>
    <w:p w:rsidR="005A2769" w:rsidRPr="00A67702" w:rsidRDefault="00C93FCC" w:rsidP="00C93FCC">
      <w:pPr>
        <w:pStyle w:val="Default"/>
        <w:spacing w:after="326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1. Pela Inexecução total ou parcial do objeto, o </w:t>
      </w:r>
      <w:r w:rsidRPr="00314A03">
        <w:rPr>
          <w:rFonts w:ascii="Book Antiqua" w:hAnsi="Book Antiqua"/>
          <w:b/>
          <w:color w:val="auto"/>
        </w:rPr>
        <w:t>DER-RO</w:t>
      </w:r>
      <w:r w:rsidRPr="00A67702">
        <w:rPr>
          <w:rFonts w:ascii="Book Antiqua" w:hAnsi="Book Antiqua"/>
          <w:color w:val="auto"/>
        </w:rPr>
        <w:t xml:space="preserve"> poderá, garantida a prévia defesa, aplicar à empresa </w:t>
      </w:r>
      <w:r w:rsidR="00314A03" w:rsidRPr="00314A03">
        <w:rPr>
          <w:rFonts w:ascii="Book Antiqua" w:hAnsi="Book Antiqua"/>
          <w:b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 as seguintes sanções: </w:t>
      </w:r>
    </w:p>
    <w:p w:rsidR="00C93FCC" w:rsidRPr="00A67702" w:rsidRDefault="00C93FCC" w:rsidP="00C93FCC">
      <w:pPr>
        <w:pStyle w:val="Default"/>
        <w:spacing w:after="326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1.1. </w:t>
      </w:r>
      <w:r w:rsidRPr="00314A03">
        <w:rPr>
          <w:rFonts w:ascii="Book Antiqua" w:hAnsi="Book Antiqua"/>
          <w:b/>
          <w:color w:val="auto"/>
        </w:rPr>
        <w:t>Advertência</w:t>
      </w:r>
      <w:r w:rsidRPr="00A67702">
        <w:rPr>
          <w:rFonts w:ascii="Book Antiqua" w:hAnsi="Book Antiqua"/>
          <w:color w:val="auto"/>
        </w:rPr>
        <w:t xml:space="preserve">, que será aplicada por meio de notificação, estabelecendo o prazo de 05 (cinco) dias úteis para que a empresa contratada apresente justificativas para o atraso, que só serão aceitas mediante crivo da Administração;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lastRenderedPageBreak/>
        <w:t xml:space="preserve">1.2. Multa moratória correspondente a </w:t>
      </w:r>
      <w:r w:rsidRPr="00314A03">
        <w:rPr>
          <w:rFonts w:ascii="Book Antiqua" w:hAnsi="Book Antiqua"/>
          <w:b/>
          <w:color w:val="auto"/>
        </w:rPr>
        <w:t>0,5% (cinco décimos por cento),</w:t>
      </w:r>
      <w:r w:rsidRPr="00A67702">
        <w:rPr>
          <w:rFonts w:ascii="Book Antiqua" w:hAnsi="Book Antiqua"/>
          <w:color w:val="auto"/>
        </w:rPr>
        <w:t xml:space="preserve"> sobre o valor do contrato ou instrumento similar,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66677D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1.3</w:t>
      </w:r>
      <w:r w:rsidR="00C93FCC" w:rsidRPr="00A67702">
        <w:rPr>
          <w:rFonts w:ascii="Book Antiqua" w:hAnsi="Book Antiqua"/>
          <w:color w:val="auto"/>
        </w:rPr>
        <w:t xml:space="preserve">. A multa moratória será aplicada a partir do 1º dia útil da inadimplência, contado da data definida para o regular cumprimento da obrigação;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66677D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1.4</w:t>
      </w:r>
      <w:r w:rsidR="00C93FCC" w:rsidRPr="00A67702">
        <w:rPr>
          <w:rFonts w:ascii="Book Antiqua" w:hAnsi="Book Antiqua"/>
          <w:color w:val="auto"/>
        </w:rPr>
        <w:t xml:space="preserve">. Multa moratória de </w:t>
      </w:r>
      <w:r w:rsidR="00C93FCC" w:rsidRPr="00314A03">
        <w:rPr>
          <w:rFonts w:ascii="Book Antiqua" w:hAnsi="Book Antiqua"/>
          <w:b/>
          <w:color w:val="auto"/>
        </w:rPr>
        <w:t>0,5%</w:t>
      </w:r>
      <w:r w:rsidR="00C93FCC" w:rsidRPr="00A67702">
        <w:rPr>
          <w:rFonts w:ascii="Book Antiqua" w:hAnsi="Book Antiqua"/>
          <w:color w:val="auto"/>
        </w:rPr>
        <w:t xml:space="preserve"> </w:t>
      </w:r>
      <w:r w:rsidR="00C93FCC" w:rsidRPr="00314A03">
        <w:rPr>
          <w:rFonts w:ascii="Book Antiqua" w:hAnsi="Book Antiqua"/>
          <w:b/>
          <w:color w:val="auto"/>
        </w:rPr>
        <w:t>(cinco décimos por cento)</w:t>
      </w:r>
      <w:r w:rsidR="00C93FCC" w:rsidRPr="00A67702">
        <w:rPr>
          <w:rFonts w:ascii="Book Antiqua" w:hAnsi="Book Antiqua"/>
          <w:color w:val="auto"/>
        </w:rPr>
        <w:t xml:space="preserve"> sobre o valor do contrato ou instrumento similar, por dia de atraso na assinatura do instrumento contratual ou no recebimento da Ordem de Fornecimento, observado o limite de 10 (dez) dias corridos, após o qual será caracterizada a inexecução total do </w:t>
      </w:r>
      <w:r w:rsidR="00314A03" w:rsidRPr="00314A03">
        <w:rPr>
          <w:rFonts w:ascii="Book Antiqua" w:hAnsi="Book Antiqua"/>
          <w:b/>
          <w:color w:val="auto"/>
        </w:rPr>
        <w:t>CONTRATO</w:t>
      </w:r>
      <w:r w:rsidR="00C93FCC" w:rsidRPr="00A67702">
        <w:rPr>
          <w:rFonts w:ascii="Book Antiqua" w:hAnsi="Book Antiqua"/>
          <w:color w:val="auto"/>
        </w:rPr>
        <w:t xml:space="preserve">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66677D" w:rsidP="00C93FCC">
      <w:pPr>
        <w:pStyle w:val="Default"/>
        <w:spacing w:after="326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1.5</w:t>
      </w:r>
      <w:r w:rsidR="00C93FCC" w:rsidRPr="00A67702">
        <w:rPr>
          <w:rFonts w:ascii="Book Antiqua" w:hAnsi="Book Antiqua"/>
          <w:color w:val="auto"/>
        </w:rPr>
        <w:t xml:space="preserve">. Multa de </w:t>
      </w:r>
      <w:r w:rsidR="00C93FCC" w:rsidRPr="00314A03">
        <w:rPr>
          <w:rFonts w:ascii="Book Antiqua" w:hAnsi="Book Antiqua"/>
          <w:b/>
          <w:color w:val="auto"/>
        </w:rPr>
        <w:t>10% (dez por cento)</w:t>
      </w:r>
      <w:r w:rsidR="00C93FCC" w:rsidRPr="00A67702">
        <w:rPr>
          <w:rFonts w:ascii="Book Antiqua" w:hAnsi="Book Antiqua"/>
          <w:color w:val="auto"/>
        </w:rPr>
        <w:t xml:space="preserve"> sobre o valor do </w:t>
      </w:r>
      <w:r w:rsidRPr="0066677D">
        <w:rPr>
          <w:rFonts w:ascii="Book Antiqua" w:hAnsi="Book Antiqua"/>
          <w:b/>
          <w:color w:val="auto"/>
        </w:rPr>
        <w:t>CONTRATO</w:t>
      </w:r>
      <w:r w:rsidR="00C93FCC" w:rsidRPr="00A67702">
        <w:rPr>
          <w:rFonts w:ascii="Book Antiqua" w:hAnsi="Book Antiqua"/>
          <w:color w:val="auto"/>
        </w:rPr>
        <w:t xml:space="preserve">, pela recusa injustificada em assinar o </w:t>
      </w:r>
      <w:r w:rsidRPr="0066677D">
        <w:rPr>
          <w:rFonts w:ascii="Book Antiqua" w:hAnsi="Book Antiqua"/>
          <w:b/>
          <w:color w:val="auto"/>
        </w:rPr>
        <w:t>CONTRATO</w:t>
      </w:r>
      <w:r w:rsidR="00C93FCC" w:rsidRPr="00A67702">
        <w:rPr>
          <w:rFonts w:ascii="Book Antiqua" w:hAnsi="Book Antiqua"/>
          <w:color w:val="auto"/>
        </w:rPr>
        <w:t xml:space="preserve"> ou instrumento similar, em aceitar ou retirar o instrumento equivalente ou em receber a Ordem de Fornecimento, caso em que será caracterizada a inexecução total do </w:t>
      </w:r>
      <w:r w:rsidRPr="0066677D">
        <w:rPr>
          <w:rFonts w:ascii="Book Antiqua" w:hAnsi="Book Antiqua"/>
          <w:b/>
          <w:color w:val="auto"/>
        </w:rPr>
        <w:t>CONTRATO</w:t>
      </w:r>
      <w:r w:rsidR="00C93FCC" w:rsidRPr="00A67702">
        <w:rPr>
          <w:rFonts w:ascii="Book Antiqua" w:hAnsi="Book Antiqua"/>
          <w:color w:val="auto"/>
        </w:rPr>
        <w:t xml:space="preserve">; </w:t>
      </w:r>
    </w:p>
    <w:p w:rsidR="00C93FCC" w:rsidRPr="00A67702" w:rsidRDefault="0066677D" w:rsidP="00C93FCC">
      <w:pPr>
        <w:pStyle w:val="Default"/>
        <w:spacing w:after="326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1.6</w:t>
      </w:r>
      <w:r w:rsidR="00C93FCC" w:rsidRPr="00A67702">
        <w:rPr>
          <w:rFonts w:ascii="Book Antiqua" w:hAnsi="Book Antiqua"/>
          <w:color w:val="auto"/>
        </w:rPr>
        <w:t xml:space="preserve">. Multa de </w:t>
      </w:r>
      <w:r w:rsidR="00C93FCC" w:rsidRPr="00314A03">
        <w:rPr>
          <w:rFonts w:ascii="Book Antiqua" w:hAnsi="Book Antiqua"/>
          <w:b/>
          <w:color w:val="auto"/>
        </w:rPr>
        <w:t>10% (dez por cento)</w:t>
      </w:r>
      <w:r w:rsidR="00C93FCC" w:rsidRPr="00A67702">
        <w:rPr>
          <w:rFonts w:ascii="Book Antiqua" w:hAnsi="Book Antiqua"/>
          <w:color w:val="auto"/>
        </w:rPr>
        <w:t xml:space="preserve"> sobre o valor do produto não entregue, no caso de inexecução parcial, sem embargo de indenização dos prejuízos porventura causados ao </w:t>
      </w:r>
      <w:r w:rsidR="00C93FCC" w:rsidRPr="00314A03">
        <w:rPr>
          <w:rFonts w:ascii="Book Antiqua" w:hAnsi="Book Antiqua"/>
          <w:b/>
          <w:color w:val="auto"/>
        </w:rPr>
        <w:t>DER-RO</w:t>
      </w:r>
      <w:r w:rsidR="00C93FCC" w:rsidRPr="00A67702">
        <w:rPr>
          <w:rFonts w:ascii="Book Antiqua" w:hAnsi="Book Antiqua"/>
          <w:color w:val="auto"/>
        </w:rPr>
        <w:t xml:space="preserve"> pela execução parcial do</w:t>
      </w:r>
      <w:r w:rsidR="00314A03" w:rsidRPr="00314A03">
        <w:rPr>
          <w:rFonts w:ascii="Book Antiqua" w:hAnsi="Book Antiqua"/>
          <w:b/>
          <w:color w:val="auto"/>
        </w:rPr>
        <w:t xml:space="preserve"> CONTRATO</w:t>
      </w:r>
      <w:r w:rsidR="00C93FCC" w:rsidRPr="00A67702">
        <w:rPr>
          <w:rFonts w:ascii="Book Antiqua" w:hAnsi="Book Antiqua"/>
          <w:color w:val="auto"/>
        </w:rPr>
        <w:t xml:space="preserve">; </w:t>
      </w:r>
    </w:p>
    <w:p w:rsidR="00C93FCC" w:rsidRPr="00A67702" w:rsidRDefault="0066677D" w:rsidP="00C93FCC">
      <w:pPr>
        <w:pStyle w:val="Default"/>
        <w:spacing w:after="326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1.7</w:t>
      </w:r>
      <w:r w:rsidR="00C93FCC" w:rsidRPr="00A67702">
        <w:rPr>
          <w:rFonts w:ascii="Book Antiqua" w:hAnsi="Book Antiqua"/>
          <w:color w:val="auto"/>
        </w:rPr>
        <w:t xml:space="preserve">. Multa de </w:t>
      </w:r>
      <w:r w:rsidR="00C93FCC" w:rsidRPr="00314A03">
        <w:rPr>
          <w:rFonts w:ascii="Book Antiqua" w:hAnsi="Book Antiqua"/>
          <w:b/>
          <w:color w:val="auto"/>
        </w:rPr>
        <w:t>10% (dez por cento)</w:t>
      </w:r>
      <w:r w:rsidR="00C93FCC" w:rsidRPr="00A67702">
        <w:rPr>
          <w:rFonts w:ascii="Book Antiqua" w:hAnsi="Book Antiqua"/>
          <w:color w:val="auto"/>
        </w:rPr>
        <w:t xml:space="preserve"> sobre o valor total do contrato ou instrumento similar, no caso de sua inexecução total, sem embargo de indenização dos prejuízos porventura causados ao </w:t>
      </w:r>
      <w:r w:rsidR="00C93FCC" w:rsidRPr="0066677D">
        <w:rPr>
          <w:rFonts w:ascii="Book Antiqua" w:hAnsi="Book Antiqua"/>
          <w:b/>
          <w:color w:val="auto"/>
        </w:rPr>
        <w:t>DER-RO</w:t>
      </w:r>
      <w:r w:rsidR="00C93FCC" w:rsidRPr="00A67702">
        <w:rPr>
          <w:rFonts w:ascii="Book Antiqua" w:hAnsi="Book Antiqua"/>
          <w:color w:val="auto"/>
        </w:rPr>
        <w:t xml:space="preserve">; </w:t>
      </w:r>
    </w:p>
    <w:p w:rsidR="00C93FCC" w:rsidRPr="00A67702" w:rsidRDefault="0066677D" w:rsidP="00C93FCC">
      <w:pPr>
        <w:pStyle w:val="Default"/>
        <w:spacing w:after="326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1.8</w:t>
      </w:r>
      <w:r w:rsidR="00C93FCC" w:rsidRPr="00A67702">
        <w:rPr>
          <w:rFonts w:ascii="Book Antiqua" w:hAnsi="Book Antiqua"/>
          <w:color w:val="auto"/>
        </w:rPr>
        <w:t xml:space="preserve">. Multa de </w:t>
      </w:r>
      <w:r w:rsidR="00C93FCC" w:rsidRPr="00314A03">
        <w:rPr>
          <w:rFonts w:ascii="Book Antiqua" w:hAnsi="Book Antiqua"/>
          <w:b/>
          <w:color w:val="auto"/>
        </w:rPr>
        <w:t>10% (dez por cento)</w:t>
      </w:r>
      <w:r w:rsidR="00C93FCC" w:rsidRPr="00A67702">
        <w:rPr>
          <w:rFonts w:ascii="Book Antiqua" w:hAnsi="Book Antiqua"/>
          <w:color w:val="auto"/>
        </w:rPr>
        <w:t xml:space="preserve"> sobre o valor do produto não entregue, pela recusa injustificada na substituição de material defeituoso no</w:t>
      </w:r>
      <w:r>
        <w:rPr>
          <w:rFonts w:ascii="Book Antiqua" w:hAnsi="Book Antiqua"/>
          <w:color w:val="auto"/>
        </w:rPr>
        <w:t xml:space="preserve"> prazo estabelecido neste </w:t>
      </w:r>
      <w:r w:rsidRPr="0066677D">
        <w:rPr>
          <w:rFonts w:ascii="Book Antiqua" w:hAnsi="Book Antiqua"/>
          <w:b/>
          <w:color w:val="auto"/>
        </w:rPr>
        <w:t>CONTRATO</w:t>
      </w:r>
      <w:r w:rsidR="00C93FCC" w:rsidRPr="00A67702">
        <w:rPr>
          <w:rFonts w:ascii="Book Antiqua" w:hAnsi="Book Antiqua"/>
          <w:color w:val="auto"/>
        </w:rPr>
        <w:t xml:space="preserve">; </w:t>
      </w:r>
    </w:p>
    <w:p w:rsidR="00C93FCC" w:rsidRPr="00A67702" w:rsidRDefault="0066677D" w:rsidP="00C93FCC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1.9</w:t>
      </w:r>
      <w:r w:rsidR="00C93FCC" w:rsidRPr="00A67702">
        <w:rPr>
          <w:rFonts w:ascii="Book Antiqua" w:hAnsi="Book Antiqua"/>
          <w:color w:val="auto"/>
        </w:rPr>
        <w:t xml:space="preserve">. Multa moratória de </w:t>
      </w:r>
      <w:r w:rsidR="00C93FCC" w:rsidRPr="0066677D">
        <w:rPr>
          <w:rFonts w:ascii="Book Antiqua" w:hAnsi="Book Antiqua"/>
          <w:b/>
          <w:color w:val="auto"/>
        </w:rPr>
        <w:t>0,5% (cinco décimos por cento)</w:t>
      </w:r>
      <w:r w:rsidR="00C93FCC" w:rsidRPr="00A67702">
        <w:rPr>
          <w:rFonts w:ascii="Book Antiqua" w:hAnsi="Book Antiqua"/>
          <w:color w:val="auto"/>
        </w:rPr>
        <w:t xml:space="preserve"> sobre o valor do </w:t>
      </w:r>
      <w:r w:rsidRPr="0066677D">
        <w:rPr>
          <w:rFonts w:ascii="Book Antiqua" w:hAnsi="Book Antiqua"/>
          <w:b/>
          <w:color w:val="auto"/>
        </w:rPr>
        <w:t>CONTRATO</w:t>
      </w:r>
      <w:r w:rsidR="00C93FCC" w:rsidRPr="00A67702">
        <w:rPr>
          <w:rFonts w:ascii="Book Antiqua" w:hAnsi="Book Antiqua"/>
          <w:color w:val="auto"/>
        </w:rPr>
        <w:t xml:space="preserve">, por dia de atraso na substituição do material defeituoso, observado o limite de 10 (dez) dias corridos, após o qual será considerada a inexecução parcial do </w:t>
      </w:r>
      <w:r w:rsidRPr="0066677D">
        <w:rPr>
          <w:rFonts w:ascii="Book Antiqua" w:hAnsi="Book Antiqua"/>
          <w:b/>
          <w:color w:val="auto"/>
        </w:rPr>
        <w:t>CONTRATO</w:t>
      </w:r>
      <w:r w:rsidR="00C93FCC" w:rsidRPr="00A67702">
        <w:rPr>
          <w:rFonts w:ascii="Book Antiqua" w:hAnsi="Book Antiqua"/>
          <w:color w:val="auto"/>
        </w:rPr>
        <w:t xml:space="preserve">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2. As multas moratórias poderão ser aplicadas isoladas ou em conjunto com as multas compensatórias, conforme o caso.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lastRenderedPageBreak/>
        <w:t xml:space="preserve">3. As multas eventualmente impostas à </w:t>
      </w:r>
      <w:r w:rsidR="0066677D" w:rsidRPr="0066677D">
        <w:rPr>
          <w:rFonts w:ascii="Book Antiqua" w:hAnsi="Book Antiqua"/>
          <w:b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 serão descontadas dos pagamentos a que fizer jus, acrescidas de juros moratórios de </w:t>
      </w:r>
      <w:r w:rsidRPr="0066677D">
        <w:rPr>
          <w:rFonts w:ascii="Book Antiqua" w:hAnsi="Book Antiqua"/>
          <w:b/>
          <w:color w:val="auto"/>
        </w:rPr>
        <w:t xml:space="preserve">1% (um por cento) </w:t>
      </w:r>
      <w:r w:rsidRPr="00A67702">
        <w:rPr>
          <w:rFonts w:ascii="Book Antiqua" w:hAnsi="Book Antiqua"/>
          <w:color w:val="auto"/>
        </w:rPr>
        <w:t xml:space="preserve">ao mês. Caso a </w:t>
      </w:r>
      <w:r w:rsidR="0066677D" w:rsidRPr="0066677D">
        <w:rPr>
          <w:rFonts w:ascii="Book Antiqua" w:hAnsi="Book Antiqua"/>
          <w:b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 não tenha nenhum valor a receber do </w:t>
      </w:r>
      <w:r w:rsidR="0066677D" w:rsidRPr="0066677D">
        <w:rPr>
          <w:rFonts w:ascii="Book Antiqua" w:hAnsi="Book Antiqua"/>
          <w:b/>
          <w:color w:val="auto"/>
        </w:rPr>
        <w:t>CONTRATANTE</w:t>
      </w:r>
      <w:r w:rsidRPr="00A67702">
        <w:rPr>
          <w:rFonts w:ascii="Book Antiqua" w:hAnsi="Book Antiqua"/>
          <w:color w:val="auto"/>
        </w:rPr>
        <w:t xml:space="preserve">, ser-lhe-á concedido o prazo de 15 (quinze) dias corridos, contados de sua intimação, para efetuar o pagamento. Após esse prazo, não sendo efetuado o pagamento, os dados da </w:t>
      </w:r>
      <w:r w:rsidR="0066677D" w:rsidRPr="0066677D">
        <w:rPr>
          <w:rFonts w:ascii="Book Antiqua" w:hAnsi="Book Antiqua"/>
          <w:b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 serão encaminhados ao órgão competente para inscrição em dívida ativa.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4. O </w:t>
      </w:r>
      <w:r w:rsidR="0066677D" w:rsidRPr="0066677D">
        <w:rPr>
          <w:rFonts w:ascii="Book Antiqua" w:hAnsi="Book Antiqua"/>
          <w:b/>
          <w:color w:val="auto"/>
        </w:rPr>
        <w:t xml:space="preserve">CONTRATADO </w:t>
      </w:r>
      <w:r w:rsidRPr="00A67702">
        <w:rPr>
          <w:rFonts w:ascii="Book Antiqua" w:hAnsi="Book Antiqua"/>
          <w:color w:val="auto"/>
        </w:rPr>
        <w:t xml:space="preserve">que, dentro do prazo de validade da sua proposta, não celebrar o </w:t>
      </w:r>
      <w:r w:rsidR="0066677D" w:rsidRPr="0066677D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, deixar de entregar ou apresentar documentação falsa exigida para o certame, ensejar o retardamento da execução de seu objeto, não mantiver a proposta, falhar ou fraudar na execução do contrato, comportar-se de forma inidônea ou cometer fraude fiscal, ficará impedido de licitar e contratar com a Administração Pública e será descredenciado no cadastro de fornecedores, a que se refere o inciso XIV do art. 4º da lei 10.520/2002, pelo prazo de 5 (cinco) anos, sem prejuízo das multas previstas em edital e no </w:t>
      </w:r>
      <w:r w:rsidR="0066677D" w:rsidRPr="0066677D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 e demais comunicações legais;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5. As penalidades serão obrigatoriamente registradas no cadastro estadual de fornecedores impedidos de licitar e no caso de suspensão de licitar, a empresa contratada deverá ser descredenciada por igual período, sem prejuízo das multas previstas das demais comunicações legais.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6. As multas previstas nesta seção não eximem a adjudicatária ou </w:t>
      </w:r>
      <w:r w:rsidR="0066677D" w:rsidRPr="0066677D">
        <w:rPr>
          <w:rFonts w:ascii="Book Antiqua" w:hAnsi="Book Antiqua"/>
          <w:b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 da reparação dos eventuais danos, perdas ou prejuízos que seu ato punível venha causar à Administração. </w:t>
      </w:r>
    </w:p>
    <w:p w:rsidR="00C93FCC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5231AC" w:rsidRPr="00A67702" w:rsidRDefault="005231A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NONA – DA RESCISÃO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PRIMEIRO: </w:t>
      </w:r>
      <w:r w:rsidRPr="00A67702">
        <w:rPr>
          <w:rFonts w:ascii="Book Antiqua" w:hAnsi="Book Antiqua"/>
          <w:color w:val="auto"/>
        </w:rPr>
        <w:t xml:space="preserve">O descumprimento de qualquer Cláusula ou de simples condição deste </w:t>
      </w:r>
      <w:r w:rsidR="005231AC" w:rsidRPr="005231AC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, assim como a execução do seu objeto em desacordo com o estabelecido em suas Cláusulas e Condições, dará direito à </w:t>
      </w:r>
      <w:r w:rsidRPr="00A67702">
        <w:rPr>
          <w:rFonts w:ascii="Book Antiqua" w:hAnsi="Book Antiqua"/>
          <w:b/>
          <w:bCs/>
          <w:color w:val="auto"/>
        </w:rPr>
        <w:t xml:space="preserve">CONTRATANTE </w:t>
      </w:r>
      <w:r w:rsidRPr="00A67702">
        <w:rPr>
          <w:rFonts w:ascii="Book Antiqua" w:hAnsi="Book Antiqua"/>
          <w:color w:val="auto"/>
        </w:rPr>
        <w:t xml:space="preserve">de rescindi-lo mediante notificação expressa, sem que caiba à </w:t>
      </w:r>
      <w:r w:rsidRPr="00A67702">
        <w:rPr>
          <w:rFonts w:ascii="Book Antiqua" w:hAnsi="Book Antiqua"/>
          <w:b/>
          <w:bCs/>
          <w:color w:val="auto"/>
        </w:rPr>
        <w:t xml:space="preserve">CONTRATADA </w:t>
      </w:r>
      <w:r w:rsidRPr="00A67702">
        <w:rPr>
          <w:rFonts w:ascii="Book Antiqua" w:hAnsi="Book Antiqua"/>
          <w:color w:val="auto"/>
        </w:rPr>
        <w:t xml:space="preserve">qualquer direito, exceto o de receber o estrito valor correspondente ao fornecimento realizado, desde que estejam de acordo com as prescrições ora pactuadas, assegurada a defesa prévia.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lastRenderedPageBreak/>
        <w:t xml:space="preserve">PARÁGRAFO SEGUNDO: </w:t>
      </w:r>
      <w:r w:rsidRPr="00A67702">
        <w:rPr>
          <w:rFonts w:ascii="Book Antiqua" w:hAnsi="Book Antiqua"/>
          <w:color w:val="auto"/>
        </w:rPr>
        <w:t xml:space="preserve">O </w:t>
      </w:r>
      <w:r w:rsidR="005231AC" w:rsidRPr="005231AC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 poderá</w:t>
      </w:r>
      <w:r w:rsidR="00B452F0">
        <w:rPr>
          <w:rFonts w:ascii="Book Antiqua" w:hAnsi="Book Antiqua"/>
          <w:color w:val="auto"/>
        </w:rPr>
        <w:t xml:space="preserve"> ser rescindido</w:t>
      </w:r>
      <w:r w:rsidRPr="00A67702">
        <w:rPr>
          <w:rFonts w:ascii="Book Antiqua" w:hAnsi="Book Antiqua"/>
          <w:color w:val="auto"/>
        </w:rPr>
        <w:t xml:space="preserve">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TERCEIRO: </w:t>
      </w:r>
      <w:r w:rsidRPr="00A67702">
        <w:rPr>
          <w:rFonts w:ascii="Book Antiqua" w:hAnsi="Book Antiqua"/>
          <w:color w:val="auto"/>
        </w:rPr>
        <w:t xml:space="preserve">Este </w:t>
      </w:r>
      <w:r w:rsidR="005231AC" w:rsidRPr="005231AC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 poderá, ainda, ser rescindido nos seguintes casos: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5231A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a) </w:t>
      </w:r>
      <w:r w:rsidRPr="00A67702">
        <w:rPr>
          <w:rFonts w:ascii="Book Antiqua" w:hAnsi="Book Antiqua"/>
          <w:color w:val="auto"/>
        </w:rPr>
        <w:t xml:space="preserve">Decretação de falência, pedido de concordata ou dissolução da </w:t>
      </w:r>
      <w:r w:rsidRPr="00A67702">
        <w:rPr>
          <w:rFonts w:ascii="Book Antiqua" w:hAnsi="Book Antiqua"/>
          <w:b/>
          <w:bCs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5231A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b) </w:t>
      </w:r>
      <w:r w:rsidRPr="00A67702">
        <w:rPr>
          <w:rFonts w:ascii="Book Antiqua" w:hAnsi="Book Antiqua"/>
          <w:color w:val="auto"/>
        </w:rPr>
        <w:t xml:space="preserve">Alteração do Contrato Social ou a modificação da finalidade ou da estrutura da </w:t>
      </w:r>
      <w:r w:rsidRPr="00A67702">
        <w:rPr>
          <w:rFonts w:ascii="Book Antiqua" w:hAnsi="Book Antiqua"/>
          <w:b/>
          <w:bCs/>
          <w:color w:val="auto"/>
        </w:rPr>
        <w:t>CONTRATADA</w:t>
      </w:r>
      <w:r w:rsidRPr="00A67702">
        <w:rPr>
          <w:rFonts w:ascii="Book Antiqua" w:hAnsi="Book Antiqua"/>
          <w:color w:val="auto"/>
        </w:rPr>
        <w:t xml:space="preserve">, que, a juízo da </w:t>
      </w:r>
      <w:r w:rsidRPr="00A67702">
        <w:rPr>
          <w:rFonts w:ascii="Book Antiqua" w:hAnsi="Book Antiqua"/>
          <w:b/>
          <w:bCs/>
          <w:color w:val="auto"/>
        </w:rPr>
        <w:t>CONTRATANTE</w:t>
      </w:r>
      <w:r w:rsidRPr="00A67702">
        <w:rPr>
          <w:rFonts w:ascii="Book Antiqua" w:hAnsi="Book Antiqua"/>
          <w:color w:val="auto"/>
        </w:rPr>
        <w:t xml:space="preserve">, prejudique a execução deste pacto;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5231A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c) </w:t>
      </w:r>
      <w:r w:rsidRPr="00A67702">
        <w:rPr>
          <w:rFonts w:ascii="Book Antiqua" w:hAnsi="Book Antiqua"/>
          <w:color w:val="auto"/>
        </w:rPr>
        <w:t xml:space="preserve">Transferência dos direitos e/ou obrigações pertinentes a este Contrato, sem prévia e expressa autorização da </w:t>
      </w:r>
      <w:r w:rsidRPr="00A67702">
        <w:rPr>
          <w:rFonts w:ascii="Book Antiqua" w:hAnsi="Book Antiqua"/>
          <w:b/>
          <w:bCs/>
          <w:color w:val="auto"/>
        </w:rPr>
        <w:t>CONTRATANTE</w:t>
      </w:r>
      <w:r w:rsidRPr="00A67702">
        <w:rPr>
          <w:rFonts w:ascii="Book Antiqua" w:hAnsi="Book Antiqua"/>
          <w:color w:val="auto"/>
        </w:rPr>
        <w:t xml:space="preserve">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5231A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d) </w:t>
      </w:r>
      <w:r w:rsidRPr="005231AC">
        <w:rPr>
          <w:rFonts w:ascii="Book Antiqua" w:hAnsi="Book Antiqua"/>
          <w:bCs/>
          <w:color w:val="auto"/>
        </w:rPr>
        <w:t>Cometimento reiterado de faltas, devidamente anotadas;</w:t>
      </w:r>
      <w:r w:rsidRPr="00A67702">
        <w:rPr>
          <w:rFonts w:ascii="Book Antiqua" w:hAnsi="Book Antiqua"/>
          <w:b/>
          <w:bCs/>
          <w:color w:val="auto"/>
        </w:rPr>
        <w:t xml:space="preserve">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5231A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e) </w:t>
      </w:r>
      <w:r w:rsidRPr="00A67702">
        <w:rPr>
          <w:rFonts w:ascii="Book Antiqua" w:hAnsi="Book Antiqua"/>
          <w:color w:val="auto"/>
        </w:rPr>
        <w:t xml:space="preserve">No interesse da </w:t>
      </w:r>
      <w:r w:rsidRPr="00A67702">
        <w:rPr>
          <w:rFonts w:ascii="Book Antiqua" w:hAnsi="Book Antiqua"/>
          <w:b/>
          <w:bCs/>
          <w:color w:val="auto"/>
        </w:rPr>
        <w:t>CONTRATANTE</w:t>
      </w:r>
      <w:r w:rsidRPr="00A67702">
        <w:rPr>
          <w:rFonts w:ascii="Book Antiqua" w:hAnsi="Book Antiqua"/>
          <w:color w:val="auto"/>
        </w:rPr>
        <w:t xml:space="preserve">, mediante comunicação com antecedência de 05 (cinco) dias corridos, com o pagamento dos materiais/bens adquiridos até a data comunicada no aviso de rescisão;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f) </w:t>
      </w:r>
      <w:r w:rsidRPr="00A67702">
        <w:rPr>
          <w:rFonts w:ascii="Book Antiqua" w:hAnsi="Book Antiqua"/>
          <w:color w:val="auto"/>
        </w:rPr>
        <w:t xml:space="preserve">No caso de descumprimento da legislação sobre trabalho de menores, nos termos do disposto no inciso XXXIII do Art. 7º da Constituição Federal. </w:t>
      </w:r>
    </w:p>
    <w:p w:rsidR="00C93FCC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5231AC" w:rsidRPr="00A67702" w:rsidRDefault="005231A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DÉCIMA – DA PUBLICAÇÃO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ÚNICO: </w:t>
      </w:r>
      <w:r w:rsidRPr="00A67702">
        <w:rPr>
          <w:rFonts w:ascii="Book Antiqua" w:hAnsi="Book Antiqua"/>
          <w:color w:val="auto"/>
        </w:rPr>
        <w:t xml:space="preserve">A publicação do presente Contrato no Diário Oficial, por extrato, será providenciada até o 5° (quinto) dia útil do mês seguinte ao de sua assinatura, para ocorrer no </w:t>
      </w:r>
      <w:r w:rsidRPr="005231AC">
        <w:rPr>
          <w:rFonts w:ascii="Book Antiqua" w:hAnsi="Book Antiqua"/>
          <w:bCs/>
          <w:color w:val="auto"/>
        </w:rPr>
        <w:t>prazo de</w:t>
      </w:r>
      <w:r w:rsidRPr="00A67702">
        <w:rPr>
          <w:rFonts w:ascii="Book Antiqua" w:hAnsi="Book Antiqua"/>
          <w:b/>
          <w:bCs/>
          <w:color w:val="auto"/>
        </w:rPr>
        <w:t xml:space="preserve"> 20 (vinte) dias </w:t>
      </w:r>
      <w:r w:rsidRPr="005231AC">
        <w:rPr>
          <w:rFonts w:ascii="Book Antiqua" w:hAnsi="Book Antiqua"/>
          <w:bCs/>
          <w:color w:val="auto"/>
        </w:rPr>
        <w:t>corridos,</w:t>
      </w:r>
      <w:r w:rsidRPr="00A67702">
        <w:rPr>
          <w:rFonts w:ascii="Book Antiqua" w:hAnsi="Book Antiqua"/>
          <w:b/>
          <w:bCs/>
          <w:color w:val="auto"/>
        </w:rPr>
        <w:t xml:space="preserve"> </w:t>
      </w:r>
      <w:r w:rsidRPr="00A67702">
        <w:rPr>
          <w:rFonts w:ascii="Book Antiqua" w:hAnsi="Book Antiqua"/>
          <w:color w:val="auto"/>
        </w:rPr>
        <w:t xml:space="preserve">daquela data, correndo as despesas às expensas da </w:t>
      </w:r>
      <w:r w:rsidRPr="00A67702">
        <w:rPr>
          <w:rFonts w:ascii="Book Antiqua" w:hAnsi="Book Antiqua"/>
          <w:b/>
          <w:bCs/>
          <w:color w:val="auto"/>
        </w:rPr>
        <w:t>CONTRATANTE</w:t>
      </w:r>
      <w:r w:rsidRPr="00A67702">
        <w:rPr>
          <w:rFonts w:ascii="Book Antiqua" w:hAnsi="Book Antiqua"/>
          <w:color w:val="auto"/>
        </w:rPr>
        <w:t xml:space="preserve">. </w:t>
      </w:r>
    </w:p>
    <w:p w:rsidR="00C93FCC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5231AC" w:rsidRDefault="005231A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5231AC" w:rsidRDefault="005231A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5231AC" w:rsidRPr="00A67702" w:rsidRDefault="005231A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lastRenderedPageBreak/>
        <w:t>CLÁUSULA DÉCIMA PRIMEIRA – DA SUBCONTRATAÇÃO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ÚNICO: </w:t>
      </w:r>
      <w:r w:rsidRPr="00A67702">
        <w:rPr>
          <w:rFonts w:ascii="Book Antiqua" w:hAnsi="Book Antiqua"/>
          <w:color w:val="auto"/>
        </w:rPr>
        <w:t xml:space="preserve">Ficam vedadas a subcontratação total ou parcial do objeto, pela contratada à outra empresa, a cessão ou transferência total ou parcial do objeto licitado.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DÉCIMA SEGUNDA – DA FRAUDE E DA CORRUPÇÃO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ÚNICO: </w:t>
      </w:r>
      <w:r w:rsidRPr="00A67702">
        <w:rPr>
          <w:rFonts w:ascii="Book Antiqua" w:hAnsi="Book Antiqua"/>
          <w:color w:val="auto"/>
        </w:rPr>
        <w:t xml:space="preserve">A </w:t>
      </w:r>
      <w:r w:rsidRPr="00A67702">
        <w:rPr>
          <w:rFonts w:ascii="Book Antiqua" w:hAnsi="Book Antiqua"/>
          <w:b/>
          <w:bCs/>
          <w:color w:val="auto"/>
        </w:rPr>
        <w:t xml:space="preserve">CONTRATADA </w:t>
      </w:r>
      <w:r w:rsidRPr="00A67702">
        <w:rPr>
          <w:rFonts w:ascii="Book Antiqua" w:hAnsi="Book Antiqua"/>
          <w:color w:val="auto"/>
        </w:rPr>
        <w:t xml:space="preserve">deverá observar os mais altos padrões éticos durante a execução do Contrato, estando sujeitas às sanções previstas na legislação em caso de inobservância.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DÉCIMA TERCEIRA – DAS DISPOSIÇÕES FINAIS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PRIMEIRO: </w:t>
      </w:r>
      <w:r w:rsidRPr="00A67702">
        <w:rPr>
          <w:rFonts w:ascii="Book Antiqua" w:hAnsi="Book Antiqua"/>
          <w:color w:val="auto"/>
        </w:rPr>
        <w:t xml:space="preserve">Declaram as partes que este </w:t>
      </w:r>
      <w:r w:rsidR="005231AC" w:rsidRPr="005231AC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 corresponde à manifestação final, completa e exclusiva do acordo entre elas celebrado.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SEGUNDO: </w:t>
      </w:r>
      <w:r w:rsidRPr="00A67702">
        <w:rPr>
          <w:rFonts w:ascii="Book Antiqua" w:hAnsi="Book Antiqua"/>
          <w:color w:val="auto"/>
        </w:rPr>
        <w:t xml:space="preserve">O reconhecimento dos direitos da Administração, em caso de rescisão administrativa prevista no art. 77 da Lei 8.666/93;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TERCEIRO: </w:t>
      </w:r>
      <w:r w:rsidRPr="00A67702">
        <w:rPr>
          <w:rFonts w:ascii="Book Antiqua" w:hAnsi="Book Antiqua"/>
          <w:color w:val="auto"/>
        </w:rPr>
        <w:t xml:space="preserve">A rescisão administrativa do </w:t>
      </w:r>
      <w:r w:rsidR="005231AC" w:rsidRPr="005231AC">
        <w:rPr>
          <w:rFonts w:ascii="Book Antiqua" w:hAnsi="Book Antiqua"/>
          <w:b/>
          <w:color w:val="auto"/>
        </w:rPr>
        <w:t>CONTRATO</w:t>
      </w:r>
      <w:r w:rsidRPr="00A67702">
        <w:rPr>
          <w:rFonts w:ascii="Book Antiqua" w:hAnsi="Book Antiqua"/>
          <w:color w:val="auto"/>
        </w:rPr>
        <w:t xml:space="preserve"> em razão da inexecução total ou parcial do seu objeto, sem prejuízo das sanções previstas na Cláusula Oitava, acarreta as seguintes conseqüências: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numPr>
          <w:ilvl w:val="0"/>
          <w:numId w:val="43"/>
        </w:numPr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a) Assunção imediata do objeto do contrato, no estado e local em que se encontrar, por ato próprio da administração;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numPr>
          <w:ilvl w:val="0"/>
          <w:numId w:val="44"/>
        </w:numPr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numPr>
          <w:ilvl w:val="0"/>
          <w:numId w:val="45"/>
        </w:numPr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c) Execução da garantia contratual, caso prestada, para ressarcimento da Administração, e dos valores das multas e indenizações a elas devidas;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numPr>
          <w:ilvl w:val="0"/>
          <w:numId w:val="46"/>
        </w:numPr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color w:val="auto"/>
        </w:rPr>
        <w:t xml:space="preserve">d) Retenção dos créditos decorrentes do contrato até o limite dos prejuízos causados à Administração.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lastRenderedPageBreak/>
        <w:t xml:space="preserve">PARÁGRAFO QUARTO: </w:t>
      </w:r>
      <w:r w:rsidRPr="00A67702">
        <w:rPr>
          <w:rFonts w:ascii="Book Antiqua" w:hAnsi="Book Antiqua"/>
          <w:color w:val="auto"/>
        </w:rPr>
        <w:t xml:space="preserve">Ficam os termos do presente contrato vinculados às regras definidas </w:t>
      </w:r>
      <w:r w:rsidR="00C96479">
        <w:rPr>
          <w:rFonts w:ascii="Book Antiqua" w:hAnsi="Book Antiqua"/>
          <w:color w:val="auto"/>
        </w:rPr>
        <w:t>nos instrumento convocatórios do Pregão Eletrônico nº 195</w:t>
      </w:r>
      <w:r w:rsidRPr="00A67702">
        <w:rPr>
          <w:rFonts w:ascii="Book Antiqua" w:hAnsi="Book Antiqua"/>
          <w:color w:val="auto"/>
        </w:rPr>
        <w:t>/2016</w:t>
      </w:r>
      <w:r w:rsidR="00C96479">
        <w:rPr>
          <w:rFonts w:ascii="Book Antiqua" w:hAnsi="Book Antiqua"/>
          <w:color w:val="auto"/>
        </w:rPr>
        <w:t>/SUPEL-RO</w:t>
      </w:r>
      <w:r w:rsidRPr="00A67702">
        <w:rPr>
          <w:rFonts w:ascii="Book Antiqua" w:hAnsi="Book Antiqua"/>
          <w:color w:val="auto"/>
        </w:rPr>
        <w:t xml:space="preserve">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DÉCIMA QUARTA – DOS CASOS OMISSOS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PRIMEIRO: </w:t>
      </w:r>
      <w:r w:rsidRPr="00A67702">
        <w:rPr>
          <w:rFonts w:ascii="Book Antiqua" w:hAnsi="Book Antiqua"/>
          <w:color w:val="auto"/>
        </w:rPr>
        <w:t xml:space="preserve">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DÉCIMA QUINTA – PRAZO PARA ASSINATURA DO CONTATO: </w:t>
      </w:r>
      <w:r w:rsidRPr="00A67702">
        <w:rPr>
          <w:rFonts w:ascii="Book Antiqua" w:hAnsi="Book Antiqua"/>
          <w:color w:val="auto"/>
        </w:rPr>
        <w:t xml:space="preserve">Será de 05 (cinco) dias a contar do recebimento da convocação.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CLÁUSULA DÉCIMA SEXTA – DO FORO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PRIMEIRO: </w:t>
      </w:r>
      <w:r w:rsidRPr="00A67702">
        <w:rPr>
          <w:rFonts w:ascii="Book Antiqua" w:hAnsi="Book Antiqua"/>
          <w:color w:val="auto"/>
        </w:rPr>
        <w:t xml:space="preserve">Fica eleito pelas partes o Foro da Comarca de Porto Velho, Capital do Estado de Rondônia, para dirimir todas e quaisquer questões oriundas do presente ajuste, inclusive às questões entre a empresa </w:t>
      </w:r>
      <w:r w:rsidRPr="00A67702">
        <w:rPr>
          <w:rFonts w:ascii="Book Antiqua" w:hAnsi="Book Antiqua"/>
          <w:b/>
          <w:bCs/>
          <w:color w:val="auto"/>
        </w:rPr>
        <w:t xml:space="preserve">CONTRATADA </w:t>
      </w:r>
      <w:r w:rsidRPr="00A67702">
        <w:rPr>
          <w:rFonts w:ascii="Book Antiqua" w:hAnsi="Book Antiqua"/>
          <w:color w:val="auto"/>
        </w:rPr>
        <w:t xml:space="preserve">e a </w:t>
      </w:r>
      <w:r w:rsidRPr="00A67702">
        <w:rPr>
          <w:rFonts w:ascii="Book Antiqua" w:hAnsi="Book Antiqua"/>
          <w:b/>
          <w:bCs/>
          <w:color w:val="auto"/>
        </w:rPr>
        <w:t xml:space="preserve">CONTRATANTE, </w:t>
      </w:r>
      <w:r w:rsidRPr="00A67702">
        <w:rPr>
          <w:rFonts w:ascii="Book Antiqua" w:hAnsi="Book Antiqua"/>
          <w:color w:val="auto"/>
        </w:rPr>
        <w:t xml:space="preserve">decorrentes da execução deste </w:t>
      </w:r>
      <w:r w:rsidRPr="00A67702">
        <w:rPr>
          <w:rFonts w:ascii="Book Antiqua" w:hAnsi="Book Antiqua"/>
          <w:b/>
          <w:bCs/>
          <w:color w:val="auto"/>
        </w:rPr>
        <w:t>CONTRATO</w:t>
      </w:r>
      <w:r w:rsidRPr="00A67702">
        <w:rPr>
          <w:rFonts w:ascii="Book Antiqua" w:hAnsi="Book Antiqua"/>
          <w:color w:val="auto"/>
        </w:rPr>
        <w:t>, com renúncia expressa de qualquer outro, por mais privilegiado que seja</w:t>
      </w:r>
      <w:r w:rsidRPr="00A67702">
        <w:rPr>
          <w:rFonts w:ascii="Book Antiqua" w:hAnsi="Book Antiqua"/>
          <w:b/>
          <w:bCs/>
          <w:color w:val="auto"/>
        </w:rPr>
        <w:t xml:space="preserve">. </w:t>
      </w:r>
    </w:p>
    <w:p w:rsidR="00C93FCC" w:rsidRPr="00A67702" w:rsidRDefault="00C93FCC" w:rsidP="00C93FCC">
      <w:pPr>
        <w:pStyle w:val="Default"/>
        <w:jc w:val="both"/>
        <w:rPr>
          <w:rFonts w:ascii="Book Antiqua" w:hAnsi="Book Antiqua"/>
          <w:color w:val="auto"/>
        </w:rPr>
      </w:pPr>
    </w:p>
    <w:p w:rsidR="00D06D3D" w:rsidRPr="00A67702" w:rsidRDefault="00C93FCC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A67702">
        <w:rPr>
          <w:rFonts w:ascii="Book Antiqua" w:hAnsi="Book Antiqua"/>
          <w:b/>
          <w:bCs/>
          <w:color w:val="auto"/>
        </w:rPr>
        <w:t xml:space="preserve">PARÁGRAFO SEGUNDO: </w:t>
      </w:r>
      <w:r w:rsidRPr="00A67702">
        <w:rPr>
          <w:rFonts w:ascii="Book Antiqua" w:hAnsi="Book Antiqua"/>
          <w:color w:val="auto"/>
        </w:rPr>
        <w:t xml:space="preserve">Para firmeza e como prova do acordado, é lavrado o presente </w:t>
      </w:r>
      <w:r w:rsidRPr="00A67702">
        <w:rPr>
          <w:rFonts w:ascii="Book Antiqua" w:hAnsi="Book Antiqua"/>
          <w:b/>
          <w:bCs/>
          <w:color w:val="auto"/>
        </w:rPr>
        <w:t xml:space="preserve">TERMO DE CONTRATO, </w:t>
      </w:r>
      <w:r w:rsidRPr="00A67702">
        <w:rPr>
          <w:rFonts w:ascii="Book Antiqua" w:hAnsi="Book Antiqua"/>
          <w:color w:val="auto"/>
        </w:rPr>
        <w:t xml:space="preserve">as </w:t>
      </w:r>
      <w:proofErr w:type="gramStart"/>
      <w:r w:rsidRPr="00A67702">
        <w:rPr>
          <w:rFonts w:ascii="Book Antiqua" w:hAnsi="Book Antiqua"/>
          <w:color w:val="auto"/>
        </w:rPr>
        <w:t>fls...</w:t>
      </w:r>
      <w:proofErr w:type="gramEnd"/>
      <w:r w:rsidRPr="00A67702">
        <w:rPr>
          <w:rFonts w:ascii="Book Antiqua" w:hAnsi="Book Antiqua"/>
          <w:color w:val="auto"/>
        </w:rPr>
        <w:t xml:space="preserve">à..., do Livro Especial de </w:t>
      </w:r>
      <w:r w:rsidRPr="00A67702">
        <w:rPr>
          <w:rFonts w:ascii="Book Antiqua" w:hAnsi="Book Antiqua"/>
          <w:b/>
          <w:bCs/>
          <w:color w:val="auto"/>
        </w:rPr>
        <w:t xml:space="preserve">CONTRATOS </w:t>
      </w:r>
      <w:r w:rsidRPr="00A67702">
        <w:rPr>
          <w:rFonts w:ascii="Book Antiqua" w:hAnsi="Book Antiqua"/>
          <w:color w:val="auto"/>
        </w:rPr>
        <w:t xml:space="preserve">de N°..... </w:t>
      </w:r>
      <w:proofErr w:type="gramStart"/>
      <w:r w:rsidRPr="00A67702">
        <w:rPr>
          <w:rFonts w:ascii="Book Antiqua" w:hAnsi="Book Antiqua"/>
          <w:color w:val="auto"/>
        </w:rPr>
        <w:t>que</w:t>
      </w:r>
      <w:proofErr w:type="gramEnd"/>
      <w:r w:rsidRPr="00A67702">
        <w:rPr>
          <w:rFonts w:ascii="Book Antiqua" w:hAnsi="Book Antiqua"/>
          <w:color w:val="auto"/>
        </w:rPr>
        <w:t xml:space="preserve"> depois de lido e achado conforme, é assinado pelas partes, dele sendo extraídas as cópias que se fizerem necessárias para sua publicação e execução, através de processo xerográfico, devidamente certificadas pela </w:t>
      </w:r>
      <w:r w:rsidRPr="00A67702">
        <w:rPr>
          <w:rFonts w:ascii="Book Antiqua" w:hAnsi="Book Antiqua"/>
          <w:b/>
          <w:bCs/>
          <w:color w:val="auto"/>
        </w:rPr>
        <w:t>Procuradoria Autárquica – DER/RO.</w:t>
      </w:r>
    </w:p>
    <w:p w:rsidR="002A0E32" w:rsidRPr="00A67702" w:rsidRDefault="002A0E32" w:rsidP="00C93FCC">
      <w:pPr>
        <w:pStyle w:val="Default"/>
        <w:jc w:val="both"/>
        <w:rPr>
          <w:rFonts w:ascii="Book Antiqua" w:hAnsi="Book Antiqua"/>
          <w:b/>
          <w:bCs/>
          <w:color w:val="auto"/>
        </w:rPr>
      </w:pPr>
    </w:p>
    <w:p w:rsidR="002A0E32" w:rsidRPr="00A67702" w:rsidRDefault="00602320" w:rsidP="002A0E32">
      <w:pPr>
        <w:jc w:val="right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Porto Velho/RO, 20</w:t>
      </w:r>
      <w:r w:rsidR="00584209">
        <w:rPr>
          <w:rFonts w:ascii="Book Antiqua" w:hAnsi="Book Antiqua" w:cs="Arial"/>
          <w:sz w:val="24"/>
          <w:szCs w:val="24"/>
        </w:rPr>
        <w:t xml:space="preserve"> de outubro</w:t>
      </w:r>
      <w:r w:rsidR="002A0E32" w:rsidRPr="00A67702">
        <w:rPr>
          <w:rFonts w:ascii="Book Antiqua" w:hAnsi="Book Antiqua" w:cs="Arial"/>
          <w:sz w:val="24"/>
          <w:szCs w:val="24"/>
        </w:rPr>
        <w:t xml:space="preserve"> de 2017</w:t>
      </w:r>
      <w:r w:rsidR="002A0E32" w:rsidRPr="00A67702">
        <w:rPr>
          <w:rFonts w:ascii="Book Antiqua" w:hAnsi="Book Antiqua" w:cs="Arial"/>
          <w:color w:val="000000"/>
          <w:sz w:val="24"/>
          <w:szCs w:val="24"/>
        </w:rPr>
        <w:t>.</w:t>
      </w:r>
    </w:p>
    <w:p w:rsidR="002A0E32" w:rsidRDefault="002A0E32" w:rsidP="002A0E32">
      <w:pPr>
        <w:tabs>
          <w:tab w:val="left" w:pos="2016"/>
        </w:tabs>
        <w:jc w:val="both"/>
        <w:rPr>
          <w:rFonts w:ascii="Book Antiqua" w:hAnsi="Book Antiqua"/>
          <w:b/>
          <w:sz w:val="24"/>
          <w:szCs w:val="24"/>
        </w:rPr>
      </w:pPr>
    </w:p>
    <w:p w:rsidR="00584209" w:rsidRDefault="00584209" w:rsidP="002A0E32">
      <w:pPr>
        <w:tabs>
          <w:tab w:val="left" w:pos="2016"/>
        </w:tabs>
        <w:jc w:val="both"/>
        <w:rPr>
          <w:rFonts w:ascii="Book Antiqua" w:hAnsi="Book Antiqua"/>
          <w:b/>
          <w:sz w:val="24"/>
          <w:szCs w:val="24"/>
        </w:rPr>
      </w:pPr>
    </w:p>
    <w:p w:rsidR="00584209" w:rsidRPr="00A67702" w:rsidRDefault="00584209" w:rsidP="002A0E32">
      <w:pPr>
        <w:tabs>
          <w:tab w:val="left" w:pos="2016"/>
        </w:tabs>
        <w:jc w:val="both"/>
        <w:rPr>
          <w:rFonts w:ascii="Book Antiqua" w:hAnsi="Book Antiqua"/>
          <w:b/>
          <w:sz w:val="24"/>
          <w:szCs w:val="24"/>
        </w:rPr>
      </w:pPr>
    </w:p>
    <w:p w:rsidR="002A0E32" w:rsidRPr="00A67702" w:rsidRDefault="002A0E32" w:rsidP="002A0E32">
      <w:pPr>
        <w:ind w:left="993" w:hanging="993"/>
        <w:jc w:val="both"/>
        <w:rPr>
          <w:rFonts w:ascii="Book Antiqua" w:hAnsi="Book Antiqua"/>
          <w:b/>
          <w:sz w:val="24"/>
          <w:szCs w:val="24"/>
        </w:rPr>
      </w:pPr>
    </w:p>
    <w:p w:rsidR="00C96479" w:rsidRDefault="002A0E32" w:rsidP="00C96479">
      <w:pPr>
        <w:ind w:left="709" w:hanging="709"/>
        <w:jc w:val="both"/>
        <w:rPr>
          <w:rFonts w:ascii="Book Antiqua" w:hAnsi="Book Antiqua"/>
          <w:sz w:val="22"/>
          <w:szCs w:val="22"/>
        </w:rPr>
      </w:pPr>
      <w:r w:rsidRPr="00B61299">
        <w:rPr>
          <w:rFonts w:ascii="Book Antiqua" w:hAnsi="Book Antiqua"/>
          <w:b/>
          <w:sz w:val="22"/>
          <w:szCs w:val="22"/>
        </w:rPr>
        <w:t>ISEQUIEL NEIVA DE CARVALHO</w:t>
      </w:r>
      <w:r w:rsidRPr="00B61299">
        <w:rPr>
          <w:rFonts w:ascii="Book Antiqua" w:hAnsi="Book Antiqua"/>
          <w:b/>
          <w:sz w:val="22"/>
          <w:szCs w:val="22"/>
        </w:rPr>
        <w:tab/>
      </w:r>
      <w:r w:rsidR="00C96479">
        <w:rPr>
          <w:rFonts w:ascii="Book Antiqua" w:hAnsi="Book Antiqua"/>
          <w:b/>
          <w:bCs/>
          <w:sz w:val="22"/>
          <w:szCs w:val="22"/>
        </w:rPr>
        <w:t>PAULO ROBERTO MARCONDES</w:t>
      </w:r>
      <w:r w:rsidRPr="00584209">
        <w:rPr>
          <w:rFonts w:ascii="Book Antiqua" w:hAnsi="Book Antiqua"/>
          <w:sz w:val="22"/>
          <w:szCs w:val="22"/>
        </w:rPr>
        <w:t xml:space="preserve"> </w:t>
      </w:r>
      <w:r w:rsidR="00584209">
        <w:rPr>
          <w:rFonts w:ascii="Book Antiqua" w:hAnsi="Book Antiqua"/>
          <w:sz w:val="22"/>
          <w:szCs w:val="22"/>
        </w:rPr>
        <w:t xml:space="preserve">     </w:t>
      </w:r>
      <w:r w:rsidRPr="00584209">
        <w:rPr>
          <w:rFonts w:ascii="Book Antiqua" w:hAnsi="Book Antiqua"/>
          <w:sz w:val="22"/>
          <w:szCs w:val="22"/>
        </w:rPr>
        <w:t>Diretor Geral/DER-RO</w:t>
      </w:r>
      <w:r w:rsidRPr="00584209">
        <w:rPr>
          <w:rFonts w:ascii="Book Antiqua" w:hAnsi="Book Antiqua"/>
          <w:sz w:val="22"/>
          <w:szCs w:val="22"/>
        </w:rPr>
        <w:tab/>
      </w:r>
      <w:r w:rsidRPr="00584209">
        <w:rPr>
          <w:rFonts w:ascii="Book Antiqua" w:hAnsi="Book Antiqua"/>
          <w:sz w:val="22"/>
          <w:szCs w:val="22"/>
        </w:rPr>
        <w:tab/>
      </w:r>
      <w:r w:rsidRPr="00584209">
        <w:rPr>
          <w:rFonts w:ascii="Book Antiqua" w:hAnsi="Book Antiqua"/>
          <w:sz w:val="22"/>
          <w:szCs w:val="22"/>
        </w:rPr>
        <w:tab/>
      </w:r>
      <w:r w:rsidR="00584209">
        <w:rPr>
          <w:rFonts w:ascii="Book Antiqua" w:hAnsi="Book Antiqua"/>
          <w:sz w:val="22"/>
          <w:szCs w:val="22"/>
        </w:rPr>
        <w:t xml:space="preserve">                  </w:t>
      </w:r>
      <w:r w:rsidRPr="00584209">
        <w:rPr>
          <w:rFonts w:ascii="Book Antiqua" w:hAnsi="Book Antiqua"/>
          <w:sz w:val="22"/>
          <w:szCs w:val="22"/>
        </w:rPr>
        <w:t>Procurador</w:t>
      </w:r>
    </w:p>
    <w:p w:rsidR="00B61299" w:rsidRPr="00C96479" w:rsidRDefault="00C96479" w:rsidP="00C96479">
      <w:pPr>
        <w:pStyle w:val="PargrafodaLista"/>
        <w:numPr>
          <w:ilvl w:val="0"/>
          <w:numId w:val="4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F. Mineração Ind. e Comércio </w:t>
      </w:r>
      <w:proofErr w:type="spellStart"/>
      <w:r>
        <w:rPr>
          <w:rFonts w:ascii="Book Antiqua" w:hAnsi="Book Antiqua"/>
          <w:sz w:val="22"/>
          <w:szCs w:val="22"/>
        </w:rPr>
        <w:t>Eireli</w:t>
      </w:r>
      <w:proofErr w:type="spellEnd"/>
      <w:r>
        <w:rPr>
          <w:rFonts w:ascii="Book Antiqua" w:hAnsi="Book Antiqua"/>
          <w:sz w:val="22"/>
          <w:szCs w:val="22"/>
        </w:rPr>
        <w:t xml:space="preserve"> - EPP</w:t>
      </w:r>
      <w:r w:rsidR="002A0E32" w:rsidRPr="00C96479">
        <w:rPr>
          <w:rFonts w:ascii="Book Antiqua" w:hAnsi="Book Antiqua"/>
          <w:sz w:val="22"/>
          <w:szCs w:val="22"/>
        </w:rPr>
        <w:t xml:space="preserve">   </w:t>
      </w:r>
    </w:p>
    <w:p w:rsidR="002A0E32" w:rsidRPr="00B61299" w:rsidRDefault="002A0E32" w:rsidP="002A0E32">
      <w:pPr>
        <w:jc w:val="both"/>
        <w:rPr>
          <w:rFonts w:ascii="Book Antiqua" w:hAnsi="Book Antiqua"/>
          <w:sz w:val="22"/>
          <w:szCs w:val="22"/>
        </w:rPr>
      </w:pPr>
      <w:r w:rsidRPr="00B61299">
        <w:rPr>
          <w:rFonts w:ascii="Book Antiqua" w:hAnsi="Book Antiqua"/>
          <w:sz w:val="22"/>
          <w:szCs w:val="22"/>
        </w:rPr>
        <w:t xml:space="preserve">                              </w:t>
      </w:r>
      <w:r w:rsidRPr="00B61299">
        <w:rPr>
          <w:rFonts w:ascii="Book Antiqua" w:hAnsi="Book Antiqua"/>
          <w:bCs/>
          <w:sz w:val="22"/>
          <w:szCs w:val="22"/>
        </w:rPr>
        <w:t xml:space="preserve"> </w:t>
      </w:r>
      <w:r w:rsidRPr="00B61299">
        <w:rPr>
          <w:rFonts w:ascii="Book Antiqua" w:hAnsi="Book Antiqua"/>
          <w:sz w:val="22"/>
          <w:szCs w:val="22"/>
        </w:rPr>
        <w:t xml:space="preserve">                                       </w:t>
      </w:r>
    </w:p>
    <w:p w:rsidR="002A0E32" w:rsidRPr="00A67702" w:rsidRDefault="002A0E32" w:rsidP="002A0E32">
      <w:pPr>
        <w:jc w:val="both"/>
        <w:rPr>
          <w:rFonts w:ascii="Book Antiqua" w:hAnsi="Book Antiqua"/>
          <w:bCs/>
          <w:sz w:val="24"/>
          <w:szCs w:val="24"/>
        </w:rPr>
      </w:pPr>
      <w:r w:rsidRPr="00A67702">
        <w:rPr>
          <w:rFonts w:ascii="Book Antiqua" w:hAnsi="Book Antiqua"/>
          <w:bCs/>
          <w:sz w:val="24"/>
          <w:szCs w:val="24"/>
        </w:rPr>
        <w:lastRenderedPageBreak/>
        <w:tab/>
      </w:r>
      <w:r w:rsidRPr="00A67702">
        <w:rPr>
          <w:rFonts w:ascii="Book Antiqua" w:hAnsi="Book Antiqua"/>
          <w:bCs/>
          <w:sz w:val="24"/>
          <w:szCs w:val="24"/>
        </w:rPr>
        <w:tab/>
      </w:r>
      <w:r w:rsidRPr="00A67702">
        <w:rPr>
          <w:rFonts w:ascii="Book Antiqua" w:hAnsi="Book Antiqua"/>
          <w:bCs/>
          <w:sz w:val="24"/>
          <w:szCs w:val="24"/>
        </w:rPr>
        <w:tab/>
      </w:r>
      <w:r w:rsidRPr="00A67702">
        <w:rPr>
          <w:rFonts w:ascii="Book Antiqua" w:hAnsi="Book Antiqua"/>
          <w:bCs/>
          <w:sz w:val="24"/>
          <w:szCs w:val="24"/>
        </w:rPr>
        <w:tab/>
      </w:r>
      <w:r w:rsidRPr="00A67702">
        <w:rPr>
          <w:rFonts w:ascii="Book Antiqua" w:hAnsi="Book Antiqua"/>
          <w:bCs/>
          <w:sz w:val="24"/>
          <w:szCs w:val="24"/>
        </w:rPr>
        <w:tab/>
      </w:r>
      <w:r w:rsidRPr="00A67702">
        <w:rPr>
          <w:rFonts w:ascii="Book Antiqua" w:hAnsi="Book Antiqua"/>
          <w:bCs/>
          <w:sz w:val="24"/>
          <w:szCs w:val="24"/>
        </w:rPr>
        <w:tab/>
      </w:r>
    </w:p>
    <w:p w:rsidR="002A0E32" w:rsidRPr="00A67702" w:rsidRDefault="002A0E32" w:rsidP="00C93FCC">
      <w:pPr>
        <w:pStyle w:val="Default"/>
        <w:jc w:val="both"/>
        <w:rPr>
          <w:rFonts w:ascii="Book Antiqua" w:hAnsi="Book Antiqua"/>
        </w:rPr>
      </w:pPr>
    </w:p>
    <w:sectPr w:rsidR="002A0E32" w:rsidRPr="00A67702" w:rsidSect="00E35359">
      <w:headerReference w:type="default" r:id="rId8"/>
      <w:footerReference w:type="default" r:id="rId9"/>
      <w:pgSz w:w="12240" w:h="15840"/>
      <w:pgMar w:top="1048" w:right="1800" w:bottom="144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AD" w:rsidRDefault="00277DAD">
      <w:r>
        <w:separator/>
      </w:r>
    </w:p>
  </w:endnote>
  <w:endnote w:type="continuationSeparator" w:id="0">
    <w:p w:rsidR="00277DAD" w:rsidRDefault="0027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02" w:rsidRDefault="00A67702">
    <w:pPr>
      <w:pStyle w:val="Rodap"/>
    </w:pPr>
    <w:r>
      <w:t>PJUR</w:t>
    </w:r>
    <w:r w:rsidR="00602320">
      <w:t>/</w:t>
    </w:r>
    <w:proofErr w:type="spellStart"/>
    <w:r w:rsidR="00602320">
      <w:t>vla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AD" w:rsidRDefault="00277DAD">
      <w:r>
        <w:separator/>
      </w:r>
    </w:p>
  </w:footnote>
  <w:footnote w:type="continuationSeparator" w:id="0">
    <w:p w:rsidR="00277DAD" w:rsidRDefault="0027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02" w:rsidRDefault="00A67702" w:rsidP="000745AD">
    <w:pPr>
      <w:pStyle w:val="Ttulo"/>
      <w:spacing w:line="340" w:lineRule="atLeast"/>
      <w:rPr>
        <w:rFonts w:ascii="Garamond" w:hAnsi="Garamond" w:cs="Tahoma"/>
      </w:rPr>
    </w:pPr>
  </w:p>
  <w:p w:rsidR="00A67702" w:rsidRDefault="00A67702" w:rsidP="00700657">
    <w:pPr>
      <w:pStyle w:val="Ttulo"/>
      <w:spacing w:line="240" w:lineRule="auto"/>
      <w:rPr>
        <w:rFonts w:ascii="Garamond" w:hAnsi="Garamond" w:cs="Tahoma"/>
      </w:rPr>
    </w:pPr>
  </w:p>
  <w:p w:rsidR="00A67702" w:rsidRDefault="00D25C52" w:rsidP="007404C1">
    <w:pPr>
      <w:pStyle w:val="Ttulo"/>
      <w:spacing w:line="340" w:lineRule="atLeast"/>
      <w:rPr>
        <w:rFonts w:ascii="Garamond" w:hAnsi="Garamond" w:cs="Tahoma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-258445</wp:posOffset>
              </wp:positionV>
              <wp:extent cx="1679575" cy="747395"/>
              <wp:effectExtent l="0" t="0" r="15875" b="146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702" w:rsidRPr="004131CA" w:rsidRDefault="00A67702" w:rsidP="007404C1">
                          <w:pPr>
                            <w:spacing w:before="12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>Folha nº ____________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_____</w:t>
                          </w:r>
                        </w:p>
                        <w:p w:rsidR="00A67702" w:rsidRDefault="00304205" w:rsidP="007404C1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sz w:val="17"/>
                              <w:szCs w:val="17"/>
                            </w:rPr>
                            <w:t>Proc. nº 0009-005295</w:t>
                          </w:r>
                          <w:r w:rsidR="004D1580">
                            <w:rPr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17</w:t>
                          </w:r>
                        </w:p>
                        <w:p w:rsidR="00A67702" w:rsidRDefault="00A67702" w:rsidP="007404C1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sz w:val="17"/>
                              <w:szCs w:val="17"/>
                            </w:rPr>
                            <w:t>Setor: Procuradoria Jurídica</w:t>
                          </w:r>
                        </w:p>
                        <w:p w:rsidR="00A67702" w:rsidRDefault="00A67702" w:rsidP="007404C1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Visto: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</w:p>
                        <w:p w:rsidR="00A67702" w:rsidRPr="004131CA" w:rsidRDefault="00A67702" w:rsidP="007404C1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sz w:val="17"/>
                              <w:szCs w:val="17"/>
                            </w:rPr>
                            <w:t>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49pt;margin-top:-20.35pt;width:132.2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">
              <v:textbox>
                <w:txbxContent>
                  <w:p w:rsidR="00A67702" w:rsidRPr="004131CA" w:rsidRDefault="00A67702" w:rsidP="007404C1">
                    <w:pPr>
                      <w:spacing w:before="120"/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>Folha nº ____________</w:t>
                    </w:r>
                    <w:r>
                      <w:rPr>
                        <w:i/>
                        <w:sz w:val="17"/>
                        <w:szCs w:val="17"/>
                      </w:rPr>
                      <w:t>_____</w:t>
                    </w:r>
                  </w:p>
                  <w:p w:rsidR="00A67702" w:rsidRDefault="00304205" w:rsidP="007404C1">
                    <w:pPr>
                      <w:rPr>
                        <w:i/>
                        <w:sz w:val="17"/>
                        <w:szCs w:val="17"/>
                      </w:rPr>
                    </w:pPr>
                    <w:r>
                      <w:rPr>
                        <w:i/>
                        <w:sz w:val="17"/>
                        <w:szCs w:val="17"/>
                      </w:rPr>
                      <w:t>Proc. nº 0009-005295</w:t>
                    </w:r>
                    <w:r w:rsidR="004D1580">
                      <w:rPr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i/>
                        <w:sz w:val="17"/>
                        <w:szCs w:val="17"/>
                      </w:rPr>
                      <w:t>17</w:t>
                    </w:r>
                  </w:p>
                  <w:p w:rsidR="00A67702" w:rsidRDefault="00A67702" w:rsidP="007404C1">
                    <w:pPr>
                      <w:rPr>
                        <w:i/>
                        <w:sz w:val="17"/>
                        <w:szCs w:val="17"/>
                      </w:rPr>
                    </w:pPr>
                    <w:r>
                      <w:rPr>
                        <w:i/>
                        <w:sz w:val="17"/>
                        <w:szCs w:val="17"/>
                      </w:rPr>
                      <w:t>Setor: Procuradoria Jurídica</w:t>
                    </w:r>
                  </w:p>
                  <w:p w:rsidR="00A67702" w:rsidRDefault="00A67702" w:rsidP="007404C1">
                    <w:pPr>
                      <w:rPr>
                        <w:i/>
                        <w:sz w:val="17"/>
                        <w:szCs w:val="17"/>
                      </w:rPr>
                    </w:pPr>
                    <w:r>
                      <w:rPr>
                        <w:i/>
                        <w:sz w:val="17"/>
                        <w:szCs w:val="17"/>
                      </w:rPr>
                      <w:t xml:space="preserve">Visto: </w:t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</w:p>
                  <w:p w:rsidR="00A67702" w:rsidRPr="004131CA" w:rsidRDefault="00A67702" w:rsidP="007404C1">
                    <w:pPr>
                      <w:rPr>
                        <w:i/>
                        <w:sz w:val="17"/>
                        <w:szCs w:val="17"/>
                      </w:rPr>
                    </w:pPr>
                    <w:r>
                      <w:rPr>
                        <w:i/>
                        <w:sz w:val="17"/>
                        <w:szCs w:val="17"/>
                      </w:rPr>
                      <w:t>____________________</w:t>
                    </w:r>
                  </w:p>
                </w:txbxContent>
              </v:textbox>
            </v:shape>
          </w:pict>
        </mc:Fallback>
      </mc:AlternateContent>
    </w:r>
    <w:r w:rsidR="00277DAD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99.5pt;margin-top:-24.3pt;width:42.85pt;height:56.05pt;z-index:251657216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51" DrawAspect="Content" ObjectID="_1571044976" r:id="rId2"/>
      </w:object>
    </w:r>
  </w:p>
  <w:p w:rsidR="00A67702" w:rsidRDefault="00A67702" w:rsidP="007404C1">
    <w:pPr>
      <w:pStyle w:val="Ttulo"/>
      <w:spacing w:line="340" w:lineRule="atLeast"/>
      <w:rPr>
        <w:rFonts w:ascii="Garamond" w:hAnsi="Garamond" w:cs="Tahoma"/>
      </w:rPr>
    </w:pPr>
  </w:p>
  <w:p w:rsidR="00A67702" w:rsidRPr="00471975" w:rsidRDefault="00A67702" w:rsidP="007404C1">
    <w:pPr>
      <w:pStyle w:val="Ttulo"/>
      <w:spacing w:line="240" w:lineRule="auto"/>
      <w:rPr>
        <w:rFonts w:ascii="Book Antiqua" w:hAnsi="Book Antiqua" w:cs="Tahoma"/>
        <w:sz w:val="20"/>
      </w:rPr>
    </w:pPr>
    <w:r w:rsidRPr="00471975">
      <w:rPr>
        <w:rFonts w:ascii="Book Antiqua" w:hAnsi="Book Antiqua" w:cs="Tahoma"/>
        <w:sz w:val="20"/>
      </w:rPr>
      <w:t>ESTADO DE RONDÔNIA</w:t>
    </w:r>
  </w:p>
  <w:p w:rsidR="00A67702" w:rsidRPr="00471975" w:rsidRDefault="00A67702" w:rsidP="007404C1">
    <w:pPr>
      <w:pStyle w:val="Ttulo"/>
      <w:spacing w:line="240" w:lineRule="auto"/>
      <w:rPr>
        <w:rFonts w:ascii="Book Antiqua" w:hAnsi="Book Antiqua" w:cs="Tahoma"/>
        <w:sz w:val="20"/>
      </w:rPr>
    </w:pPr>
    <w:r w:rsidRPr="00471975">
      <w:rPr>
        <w:rFonts w:ascii="Book Antiqua" w:hAnsi="Book Antiqua" w:cs="Tahoma"/>
        <w:sz w:val="20"/>
      </w:rPr>
      <w:t xml:space="preserve">DEPARTAMENTO </w:t>
    </w:r>
    <w:r>
      <w:rPr>
        <w:rFonts w:ascii="Book Antiqua" w:hAnsi="Book Antiqua" w:cs="Tahoma"/>
        <w:sz w:val="20"/>
      </w:rPr>
      <w:t xml:space="preserve">ESTADUAL DE ESTRADAS DE </w:t>
    </w:r>
    <w:r w:rsidRPr="00471975">
      <w:rPr>
        <w:rFonts w:ascii="Book Antiqua" w:hAnsi="Book Antiqua" w:cs="Tahoma"/>
        <w:sz w:val="20"/>
      </w:rPr>
      <w:t>RODAGE</w:t>
    </w:r>
    <w:r>
      <w:rPr>
        <w:rFonts w:ascii="Book Antiqua" w:hAnsi="Book Antiqua" w:cs="Tahoma"/>
        <w:sz w:val="20"/>
      </w:rPr>
      <w:t>M</w:t>
    </w:r>
    <w:r w:rsidRPr="00471975">
      <w:rPr>
        <w:rFonts w:ascii="Book Antiqua" w:hAnsi="Book Antiqua" w:cs="Tahoma"/>
        <w:sz w:val="20"/>
      </w:rPr>
      <w:t>, INFRAESTRUTURA E SERVIÇOS PÚBLICOS – DER/RO</w:t>
    </w:r>
  </w:p>
  <w:p w:rsidR="00A67702" w:rsidRPr="00E04A46" w:rsidRDefault="00A67702" w:rsidP="007404C1">
    <w:pPr>
      <w:pStyle w:val="Ttulo"/>
      <w:spacing w:line="240" w:lineRule="auto"/>
      <w:rPr>
        <w:rFonts w:ascii="Garamond" w:hAnsi="Garamond"/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3D2E73"/>
    <w:multiLevelType w:val="hybridMultilevel"/>
    <w:tmpl w:val="84DE62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EFA586"/>
    <w:multiLevelType w:val="hybridMultilevel"/>
    <w:tmpl w:val="9051FCB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FB44D5"/>
    <w:multiLevelType w:val="hybridMultilevel"/>
    <w:tmpl w:val="EE8FCB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79BD34"/>
    <w:multiLevelType w:val="hybridMultilevel"/>
    <w:tmpl w:val="0F63E4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36DA3E"/>
    <w:multiLevelType w:val="hybridMultilevel"/>
    <w:tmpl w:val="4EF1FB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88D8056"/>
    <w:multiLevelType w:val="hybridMultilevel"/>
    <w:tmpl w:val="DD06D9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C42AEA1"/>
    <w:multiLevelType w:val="hybridMultilevel"/>
    <w:tmpl w:val="91F978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1681B0C"/>
    <w:multiLevelType w:val="hybridMultilevel"/>
    <w:tmpl w:val="C96220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9B82663"/>
    <w:multiLevelType w:val="hybridMultilevel"/>
    <w:tmpl w:val="C33E34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26A291B"/>
    <w:multiLevelType w:val="hybridMultilevel"/>
    <w:tmpl w:val="51702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74CD362"/>
    <w:multiLevelType w:val="hybridMultilevel"/>
    <w:tmpl w:val="8B21FD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EECDC4A"/>
    <w:multiLevelType w:val="hybridMultilevel"/>
    <w:tmpl w:val="043E05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0EA818B"/>
    <w:multiLevelType w:val="hybridMultilevel"/>
    <w:tmpl w:val="BA399A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38F7557"/>
    <w:multiLevelType w:val="hybridMultilevel"/>
    <w:tmpl w:val="C1BED9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5A3F22F"/>
    <w:multiLevelType w:val="hybridMultilevel"/>
    <w:tmpl w:val="1FF58F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5D57FBA"/>
    <w:multiLevelType w:val="hybridMultilevel"/>
    <w:tmpl w:val="150D063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633F8CC"/>
    <w:multiLevelType w:val="hybridMultilevel"/>
    <w:tmpl w:val="4757528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6E7BE7F"/>
    <w:multiLevelType w:val="hybridMultilevel"/>
    <w:tmpl w:val="4E3629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7298B03"/>
    <w:multiLevelType w:val="hybridMultilevel"/>
    <w:tmpl w:val="1311F1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9F458BD"/>
    <w:multiLevelType w:val="hybridMultilevel"/>
    <w:tmpl w:val="47AE1EF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A2F9EB6"/>
    <w:multiLevelType w:val="hybridMultilevel"/>
    <w:tmpl w:val="E549B0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ED38101"/>
    <w:multiLevelType w:val="hybridMultilevel"/>
    <w:tmpl w:val="0F12B8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B0E98D0"/>
    <w:multiLevelType w:val="hybridMultilevel"/>
    <w:tmpl w:val="1BA1C1A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B36389C"/>
    <w:multiLevelType w:val="multilevel"/>
    <w:tmpl w:val="53A2DB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4">
    <w:nsid w:val="121C6DDA"/>
    <w:multiLevelType w:val="hybridMultilevel"/>
    <w:tmpl w:val="CE7AC918"/>
    <w:lvl w:ilvl="0" w:tplc="72A24C70">
      <w:start w:val="1"/>
      <w:numFmt w:val="upperLetter"/>
      <w:lvlText w:val="%1."/>
      <w:lvlJc w:val="left"/>
      <w:pPr>
        <w:ind w:left="45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280" w:hanging="360"/>
      </w:pPr>
    </w:lvl>
    <w:lvl w:ilvl="2" w:tplc="0416001B" w:tentative="1">
      <w:start w:val="1"/>
      <w:numFmt w:val="lowerRoman"/>
      <w:lvlText w:val="%3."/>
      <w:lvlJc w:val="right"/>
      <w:pPr>
        <w:ind w:left="6000" w:hanging="180"/>
      </w:pPr>
    </w:lvl>
    <w:lvl w:ilvl="3" w:tplc="0416000F" w:tentative="1">
      <w:start w:val="1"/>
      <w:numFmt w:val="decimal"/>
      <w:lvlText w:val="%4."/>
      <w:lvlJc w:val="left"/>
      <w:pPr>
        <w:ind w:left="6720" w:hanging="360"/>
      </w:pPr>
    </w:lvl>
    <w:lvl w:ilvl="4" w:tplc="04160019" w:tentative="1">
      <w:start w:val="1"/>
      <w:numFmt w:val="lowerLetter"/>
      <w:lvlText w:val="%5."/>
      <w:lvlJc w:val="left"/>
      <w:pPr>
        <w:ind w:left="7440" w:hanging="360"/>
      </w:pPr>
    </w:lvl>
    <w:lvl w:ilvl="5" w:tplc="0416001B" w:tentative="1">
      <w:start w:val="1"/>
      <w:numFmt w:val="lowerRoman"/>
      <w:lvlText w:val="%6."/>
      <w:lvlJc w:val="right"/>
      <w:pPr>
        <w:ind w:left="8160" w:hanging="180"/>
      </w:pPr>
    </w:lvl>
    <w:lvl w:ilvl="6" w:tplc="0416000F" w:tentative="1">
      <w:start w:val="1"/>
      <w:numFmt w:val="decimal"/>
      <w:lvlText w:val="%7."/>
      <w:lvlJc w:val="left"/>
      <w:pPr>
        <w:ind w:left="8880" w:hanging="360"/>
      </w:pPr>
    </w:lvl>
    <w:lvl w:ilvl="7" w:tplc="04160019" w:tentative="1">
      <w:start w:val="1"/>
      <w:numFmt w:val="lowerLetter"/>
      <w:lvlText w:val="%8."/>
      <w:lvlJc w:val="left"/>
      <w:pPr>
        <w:ind w:left="9600" w:hanging="360"/>
      </w:pPr>
    </w:lvl>
    <w:lvl w:ilvl="8" w:tplc="0416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5">
    <w:nsid w:val="199053D2"/>
    <w:multiLevelType w:val="hybridMultilevel"/>
    <w:tmpl w:val="41F9BD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9EE479F"/>
    <w:multiLevelType w:val="hybridMultilevel"/>
    <w:tmpl w:val="528ABD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1A2084E"/>
    <w:multiLevelType w:val="hybridMultilevel"/>
    <w:tmpl w:val="E3745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9E283"/>
    <w:multiLevelType w:val="hybridMultilevel"/>
    <w:tmpl w:val="80B8EB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97C2DA5"/>
    <w:multiLevelType w:val="hybridMultilevel"/>
    <w:tmpl w:val="72384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9072E"/>
    <w:multiLevelType w:val="hybridMultilevel"/>
    <w:tmpl w:val="23A3D7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12B7B93"/>
    <w:multiLevelType w:val="hybridMultilevel"/>
    <w:tmpl w:val="71924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787099"/>
    <w:multiLevelType w:val="hybridMultilevel"/>
    <w:tmpl w:val="0E02C4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72016EB"/>
    <w:multiLevelType w:val="hybridMultilevel"/>
    <w:tmpl w:val="422E3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7420D"/>
    <w:multiLevelType w:val="multilevel"/>
    <w:tmpl w:val="508C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5">
    <w:nsid w:val="377D644E"/>
    <w:multiLevelType w:val="hybridMultilevel"/>
    <w:tmpl w:val="C658D840"/>
    <w:lvl w:ilvl="0" w:tplc="80D283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83A27380" w:tentative="1">
      <w:start w:val="1"/>
      <w:numFmt w:val="lowerLetter"/>
      <w:lvlText w:val="%2."/>
      <w:lvlJc w:val="left"/>
      <w:pPr>
        <w:ind w:left="1647" w:hanging="360"/>
      </w:pPr>
    </w:lvl>
    <w:lvl w:ilvl="2" w:tplc="E1F4FE68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9176C6C"/>
    <w:multiLevelType w:val="hybridMultilevel"/>
    <w:tmpl w:val="1638DC84"/>
    <w:lvl w:ilvl="0" w:tplc="1B10B6F2">
      <w:start w:val="1"/>
      <w:numFmt w:val="lowerLetter"/>
      <w:lvlText w:val="%1."/>
      <w:lvlJc w:val="left"/>
      <w:pPr>
        <w:ind w:left="487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5595" w:hanging="360"/>
      </w:pPr>
    </w:lvl>
    <w:lvl w:ilvl="2" w:tplc="0416001B" w:tentative="1">
      <w:start w:val="1"/>
      <w:numFmt w:val="lowerRoman"/>
      <w:lvlText w:val="%3."/>
      <w:lvlJc w:val="right"/>
      <w:pPr>
        <w:ind w:left="6315" w:hanging="180"/>
      </w:pPr>
    </w:lvl>
    <w:lvl w:ilvl="3" w:tplc="0416000F" w:tentative="1">
      <w:start w:val="1"/>
      <w:numFmt w:val="decimal"/>
      <w:lvlText w:val="%4."/>
      <w:lvlJc w:val="left"/>
      <w:pPr>
        <w:ind w:left="7035" w:hanging="360"/>
      </w:pPr>
    </w:lvl>
    <w:lvl w:ilvl="4" w:tplc="04160019" w:tentative="1">
      <w:start w:val="1"/>
      <w:numFmt w:val="lowerLetter"/>
      <w:lvlText w:val="%5."/>
      <w:lvlJc w:val="left"/>
      <w:pPr>
        <w:ind w:left="7755" w:hanging="360"/>
      </w:pPr>
    </w:lvl>
    <w:lvl w:ilvl="5" w:tplc="0416001B" w:tentative="1">
      <w:start w:val="1"/>
      <w:numFmt w:val="lowerRoman"/>
      <w:lvlText w:val="%6."/>
      <w:lvlJc w:val="right"/>
      <w:pPr>
        <w:ind w:left="8475" w:hanging="180"/>
      </w:pPr>
    </w:lvl>
    <w:lvl w:ilvl="6" w:tplc="0416000F" w:tentative="1">
      <w:start w:val="1"/>
      <w:numFmt w:val="decimal"/>
      <w:lvlText w:val="%7."/>
      <w:lvlJc w:val="left"/>
      <w:pPr>
        <w:ind w:left="9195" w:hanging="360"/>
      </w:pPr>
    </w:lvl>
    <w:lvl w:ilvl="7" w:tplc="04160019" w:tentative="1">
      <w:start w:val="1"/>
      <w:numFmt w:val="lowerLetter"/>
      <w:lvlText w:val="%8."/>
      <w:lvlJc w:val="left"/>
      <w:pPr>
        <w:ind w:left="9915" w:hanging="360"/>
      </w:pPr>
    </w:lvl>
    <w:lvl w:ilvl="8" w:tplc="0416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37">
    <w:nsid w:val="3A853A24"/>
    <w:multiLevelType w:val="hybridMultilevel"/>
    <w:tmpl w:val="6820691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B9E325F"/>
    <w:multiLevelType w:val="hybridMultilevel"/>
    <w:tmpl w:val="31AA7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0978F01"/>
    <w:multiLevelType w:val="hybridMultilevel"/>
    <w:tmpl w:val="9FB698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981A386"/>
    <w:multiLevelType w:val="hybridMultilevel"/>
    <w:tmpl w:val="71677E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A322CC8"/>
    <w:multiLevelType w:val="hybridMultilevel"/>
    <w:tmpl w:val="95009CDE"/>
    <w:lvl w:ilvl="0" w:tplc="0ADA8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4F8278"/>
    <w:multiLevelType w:val="hybridMultilevel"/>
    <w:tmpl w:val="0AA39D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51DD404D"/>
    <w:multiLevelType w:val="hybridMultilevel"/>
    <w:tmpl w:val="D35AB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148624"/>
    <w:multiLevelType w:val="hybridMultilevel"/>
    <w:tmpl w:val="7F9CB5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5E7DAE1"/>
    <w:multiLevelType w:val="hybridMultilevel"/>
    <w:tmpl w:val="F67600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5801CC62"/>
    <w:multiLevelType w:val="hybridMultilevel"/>
    <w:tmpl w:val="803D0A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5BBC7A59"/>
    <w:multiLevelType w:val="hybridMultilevel"/>
    <w:tmpl w:val="5768A1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DF2FDD5"/>
    <w:multiLevelType w:val="hybridMultilevel"/>
    <w:tmpl w:val="FCBCA3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5"/>
  </w:num>
  <w:num w:numId="2">
    <w:abstractNumId w:val="33"/>
  </w:num>
  <w:num w:numId="3">
    <w:abstractNumId w:val="34"/>
  </w:num>
  <w:num w:numId="4">
    <w:abstractNumId w:val="23"/>
  </w:num>
  <w:num w:numId="5">
    <w:abstractNumId w:val="41"/>
  </w:num>
  <w:num w:numId="6">
    <w:abstractNumId w:val="29"/>
  </w:num>
  <w:num w:numId="7">
    <w:abstractNumId w:val="27"/>
  </w:num>
  <w:num w:numId="8">
    <w:abstractNumId w:val="31"/>
  </w:num>
  <w:num w:numId="9">
    <w:abstractNumId w:val="19"/>
  </w:num>
  <w:num w:numId="10">
    <w:abstractNumId w:val="30"/>
  </w:num>
  <w:num w:numId="11">
    <w:abstractNumId w:val="18"/>
  </w:num>
  <w:num w:numId="12">
    <w:abstractNumId w:val="7"/>
  </w:num>
  <w:num w:numId="13">
    <w:abstractNumId w:val="38"/>
  </w:num>
  <w:num w:numId="14">
    <w:abstractNumId w:val="0"/>
  </w:num>
  <w:num w:numId="15">
    <w:abstractNumId w:val="48"/>
  </w:num>
  <w:num w:numId="16">
    <w:abstractNumId w:val="22"/>
  </w:num>
  <w:num w:numId="17">
    <w:abstractNumId w:val="45"/>
  </w:num>
  <w:num w:numId="18">
    <w:abstractNumId w:val="10"/>
  </w:num>
  <w:num w:numId="19">
    <w:abstractNumId w:val="15"/>
  </w:num>
  <w:num w:numId="20">
    <w:abstractNumId w:val="9"/>
  </w:num>
  <w:num w:numId="21">
    <w:abstractNumId w:val="47"/>
  </w:num>
  <w:num w:numId="22">
    <w:abstractNumId w:val="46"/>
  </w:num>
  <w:num w:numId="23">
    <w:abstractNumId w:val="26"/>
  </w:num>
  <w:num w:numId="24">
    <w:abstractNumId w:val="8"/>
  </w:num>
  <w:num w:numId="25">
    <w:abstractNumId w:val="39"/>
  </w:num>
  <w:num w:numId="26">
    <w:abstractNumId w:val="20"/>
  </w:num>
  <w:num w:numId="27">
    <w:abstractNumId w:val="40"/>
  </w:num>
  <w:num w:numId="28">
    <w:abstractNumId w:val="6"/>
  </w:num>
  <w:num w:numId="29">
    <w:abstractNumId w:val="37"/>
  </w:num>
  <w:num w:numId="30">
    <w:abstractNumId w:val="12"/>
  </w:num>
  <w:num w:numId="31">
    <w:abstractNumId w:val="2"/>
  </w:num>
  <w:num w:numId="32">
    <w:abstractNumId w:val="21"/>
  </w:num>
  <w:num w:numId="33">
    <w:abstractNumId w:val="28"/>
  </w:num>
  <w:num w:numId="34">
    <w:abstractNumId w:val="3"/>
  </w:num>
  <w:num w:numId="35">
    <w:abstractNumId w:val="11"/>
  </w:num>
  <w:num w:numId="36">
    <w:abstractNumId w:val="1"/>
  </w:num>
  <w:num w:numId="37">
    <w:abstractNumId w:val="42"/>
  </w:num>
  <w:num w:numId="38">
    <w:abstractNumId w:val="44"/>
  </w:num>
  <w:num w:numId="39">
    <w:abstractNumId w:val="32"/>
  </w:num>
  <w:num w:numId="40">
    <w:abstractNumId w:val="17"/>
  </w:num>
  <w:num w:numId="41">
    <w:abstractNumId w:val="5"/>
  </w:num>
  <w:num w:numId="42">
    <w:abstractNumId w:val="16"/>
  </w:num>
  <w:num w:numId="43">
    <w:abstractNumId w:val="25"/>
  </w:num>
  <w:num w:numId="44">
    <w:abstractNumId w:val="14"/>
  </w:num>
  <w:num w:numId="45">
    <w:abstractNumId w:val="4"/>
  </w:num>
  <w:num w:numId="46">
    <w:abstractNumId w:val="13"/>
  </w:num>
  <w:num w:numId="47">
    <w:abstractNumId w:val="43"/>
  </w:num>
  <w:num w:numId="48">
    <w:abstractNumId w:val="36"/>
  </w:num>
  <w:num w:numId="4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90"/>
    <w:rsid w:val="00003A24"/>
    <w:rsid w:val="00006407"/>
    <w:rsid w:val="000074A4"/>
    <w:rsid w:val="00021268"/>
    <w:rsid w:val="00025735"/>
    <w:rsid w:val="00027372"/>
    <w:rsid w:val="00030EC9"/>
    <w:rsid w:val="00036D63"/>
    <w:rsid w:val="000422B7"/>
    <w:rsid w:val="00043A95"/>
    <w:rsid w:val="00044E12"/>
    <w:rsid w:val="0004636E"/>
    <w:rsid w:val="00056AE2"/>
    <w:rsid w:val="000601D2"/>
    <w:rsid w:val="00061FD0"/>
    <w:rsid w:val="00067115"/>
    <w:rsid w:val="00070EBB"/>
    <w:rsid w:val="000745AD"/>
    <w:rsid w:val="00076913"/>
    <w:rsid w:val="0008199F"/>
    <w:rsid w:val="00081D07"/>
    <w:rsid w:val="000823DA"/>
    <w:rsid w:val="000929B2"/>
    <w:rsid w:val="00092DCD"/>
    <w:rsid w:val="00097BDB"/>
    <w:rsid w:val="000A5FB7"/>
    <w:rsid w:val="000A7EED"/>
    <w:rsid w:val="000B192B"/>
    <w:rsid w:val="000B1A9D"/>
    <w:rsid w:val="000B30B0"/>
    <w:rsid w:val="000B5180"/>
    <w:rsid w:val="000C30DE"/>
    <w:rsid w:val="000C5050"/>
    <w:rsid w:val="000C54BB"/>
    <w:rsid w:val="000C7098"/>
    <w:rsid w:val="000D279B"/>
    <w:rsid w:val="000D5510"/>
    <w:rsid w:val="000D611B"/>
    <w:rsid w:val="000E19A7"/>
    <w:rsid w:val="000E2876"/>
    <w:rsid w:val="000E4FD2"/>
    <w:rsid w:val="000F2FAA"/>
    <w:rsid w:val="00107251"/>
    <w:rsid w:val="00110D09"/>
    <w:rsid w:val="0011206F"/>
    <w:rsid w:val="00123EAA"/>
    <w:rsid w:val="001253FA"/>
    <w:rsid w:val="00125504"/>
    <w:rsid w:val="00126395"/>
    <w:rsid w:val="001370B9"/>
    <w:rsid w:val="001417EE"/>
    <w:rsid w:val="001424DD"/>
    <w:rsid w:val="00155BD9"/>
    <w:rsid w:val="00156535"/>
    <w:rsid w:val="00160C57"/>
    <w:rsid w:val="001639C9"/>
    <w:rsid w:val="001846D3"/>
    <w:rsid w:val="00197F73"/>
    <w:rsid w:val="001C3C5B"/>
    <w:rsid w:val="001C4743"/>
    <w:rsid w:val="001C5D85"/>
    <w:rsid w:val="001D31AE"/>
    <w:rsid w:val="001E6571"/>
    <w:rsid w:val="001F63BA"/>
    <w:rsid w:val="00211B3D"/>
    <w:rsid w:val="00220435"/>
    <w:rsid w:val="0022187C"/>
    <w:rsid w:val="0023233A"/>
    <w:rsid w:val="0023719C"/>
    <w:rsid w:val="002372DA"/>
    <w:rsid w:val="0025255F"/>
    <w:rsid w:val="00252901"/>
    <w:rsid w:val="00261CCA"/>
    <w:rsid w:val="00263242"/>
    <w:rsid w:val="002737F3"/>
    <w:rsid w:val="002766A0"/>
    <w:rsid w:val="00277DAD"/>
    <w:rsid w:val="00285B96"/>
    <w:rsid w:val="002877B5"/>
    <w:rsid w:val="002A0E32"/>
    <w:rsid w:val="002A3253"/>
    <w:rsid w:val="002A5FEA"/>
    <w:rsid w:val="002B28F2"/>
    <w:rsid w:val="002B29FE"/>
    <w:rsid w:val="002C0CE7"/>
    <w:rsid w:val="002C4B5F"/>
    <w:rsid w:val="002C50F1"/>
    <w:rsid w:val="00304205"/>
    <w:rsid w:val="0031025B"/>
    <w:rsid w:val="003125F3"/>
    <w:rsid w:val="00314A03"/>
    <w:rsid w:val="00321CC2"/>
    <w:rsid w:val="003334C7"/>
    <w:rsid w:val="00333D17"/>
    <w:rsid w:val="00335114"/>
    <w:rsid w:val="0034022B"/>
    <w:rsid w:val="003439CC"/>
    <w:rsid w:val="003520D7"/>
    <w:rsid w:val="003601FB"/>
    <w:rsid w:val="00361AF6"/>
    <w:rsid w:val="00365EC5"/>
    <w:rsid w:val="00373ACA"/>
    <w:rsid w:val="0038510A"/>
    <w:rsid w:val="0039047C"/>
    <w:rsid w:val="00396E10"/>
    <w:rsid w:val="003A1391"/>
    <w:rsid w:val="003B5B37"/>
    <w:rsid w:val="003D5A13"/>
    <w:rsid w:val="003D5D9B"/>
    <w:rsid w:val="003D797A"/>
    <w:rsid w:val="003E0A23"/>
    <w:rsid w:val="003E5886"/>
    <w:rsid w:val="003F157E"/>
    <w:rsid w:val="003F5943"/>
    <w:rsid w:val="00400CD8"/>
    <w:rsid w:val="0041496F"/>
    <w:rsid w:val="004241CA"/>
    <w:rsid w:val="00440C03"/>
    <w:rsid w:val="00443C6F"/>
    <w:rsid w:val="00444CCD"/>
    <w:rsid w:val="00450845"/>
    <w:rsid w:val="004530D7"/>
    <w:rsid w:val="00467BA3"/>
    <w:rsid w:val="0048135D"/>
    <w:rsid w:val="00490139"/>
    <w:rsid w:val="0049272A"/>
    <w:rsid w:val="004952D2"/>
    <w:rsid w:val="004A0203"/>
    <w:rsid w:val="004A5195"/>
    <w:rsid w:val="004A5CEC"/>
    <w:rsid w:val="004A760F"/>
    <w:rsid w:val="004C088F"/>
    <w:rsid w:val="004C2FDC"/>
    <w:rsid w:val="004C4E97"/>
    <w:rsid w:val="004D06B8"/>
    <w:rsid w:val="004D1580"/>
    <w:rsid w:val="004D5FD2"/>
    <w:rsid w:val="004E4B2C"/>
    <w:rsid w:val="004F2AA2"/>
    <w:rsid w:val="00502248"/>
    <w:rsid w:val="00502994"/>
    <w:rsid w:val="00502DC9"/>
    <w:rsid w:val="00505F43"/>
    <w:rsid w:val="005117BE"/>
    <w:rsid w:val="00516BC6"/>
    <w:rsid w:val="005231AC"/>
    <w:rsid w:val="00530A7D"/>
    <w:rsid w:val="005315F5"/>
    <w:rsid w:val="00536ED1"/>
    <w:rsid w:val="005474C3"/>
    <w:rsid w:val="00553319"/>
    <w:rsid w:val="005544C7"/>
    <w:rsid w:val="0055572A"/>
    <w:rsid w:val="00565692"/>
    <w:rsid w:val="0056602F"/>
    <w:rsid w:val="00571C6D"/>
    <w:rsid w:val="00575712"/>
    <w:rsid w:val="005759B9"/>
    <w:rsid w:val="00575BE2"/>
    <w:rsid w:val="00581FCE"/>
    <w:rsid w:val="00584209"/>
    <w:rsid w:val="005901E7"/>
    <w:rsid w:val="0059298A"/>
    <w:rsid w:val="005949A6"/>
    <w:rsid w:val="00595077"/>
    <w:rsid w:val="005A0EFF"/>
    <w:rsid w:val="005A2769"/>
    <w:rsid w:val="005A2BF9"/>
    <w:rsid w:val="005A37DA"/>
    <w:rsid w:val="005A4514"/>
    <w:rsid w:val="005A728B"/>
    <w:rsid w:val="005C5151"/>
    <w:rsid w:val="005C70D9"/>
    <w:rsid w:val="005D054E"/>
    <w:rsid w:val="005D47CE"/>
    <w:rsid w:val="005E4F29"/>
    <w:rsid w:val="005E5ED9"/>
    <w:rsid w:val="005F4D4F"/>
    <w:rsid w:val="005F7339"/>
    <w:rsid w:val="005F7F1F"/>
    <w:rsid w:val="00600935"/>
    <w:rsid w:val="0060112E"/>
    <w:rsid w:val="00602320"/>
    <w:rsid w:val="0060463C"/>
    <w:rsid w:val="00606BAD"/>
    <w:rsid w:val="00611239"/>
    <w:rsid w:val="006146F8"/>
    <w:rsid w:val="00617CCD"/>
    <w:rsid w:val="00621526"/>
    <w:rsid w:val="006235BD"/>
    <w:rsid w:val="0062659C"/>
    <w:rsid w:val="00636882"/>
    <w:rsid w:val="00642643"/>
    <w:rsid w:val="0064267B"/>
    <w:rsid w:val="006434BE"/>
    <w:rsid w:val="006561D2"/>
    <w:rsid w:val="006613D4"/>
    <w:rsid w:val="00664A5F"/>
    <w:rsid w:val="00666332"/>
    <w:rsid w:val="0066677D"/>
    <w:rsid w:val="00675A5F"/>
    <w:rsid w:val="00680901"/>
    <w:rsid w:val="006814DB"/>
    <w:rsid w:val="00693F98"/>
    <w:rsid w:val="006A4F48"/>
    <w:rsid w:val="006A5ECE"/>
    <w:rsid w:val="006B013A"/>
    <w:rsid w:val="006B1352"/>
    <w:rsid w:val="006C0EBA"/>
    <w:rsid w:val="006C2EE4"/>
    <w:rsid w:val="006C463E"/>
    <w:rsid w:val="006D1F38"/>
    <w:rsid w:val="006D5BEE"/>
    <w:rsid w:val="006D7773"/>
    <w:rsid w:val="006D79C7"/>
    <w:rsid w:val="006D7DED"/>
    <w:rsid w:val="006E18C1"/>
    <w:rsid w:val="006E2958"/>
    <w:rsid w:val="006F2BD6"/>
    <w:rsid w:val="00700657"/>
    <w:rsid w:val="0070125B"/>
    <w:rsid w:val="0070513E"/>
    <w:rsid w:val="00706CE6"/>
    <w:rsid w:val="00731D35"/>
    <w:rsid w:val="0073259C"/>
    <w:rsid w:val="007404C1"/>
    <w:rsid w:val="0074076B"/>
    <w:rsid w:val="0074686D"/>
    <w:rsid w:val="00751D76"/>
    <w:rsid w:val="00753D80"/>
    <w:rsid w:val="00754FD5"/>
    <w:rsid w:val="00777721"/>
    <w:rsid w:val="00791F5A"/>
    <w:rsid w:val="007A3640"/>
    <w:rsid w:val="007B1D0F"/>
    <w:rsid w:val="007B264A"/>
    <w:rsid w:val="007B4783"/>
    <w:rsid w:val="007D1698"/>
    <w:rsid w:val="007D2400"/>
    <w:rsid w:val="007D2C5E"/>
    <w:rsid w:val="007D6DB2"/>
    <w:rsid w:val="007E13AC"/>
    <w:rsid w:val="007F0DE5"/>
    <w:rsid w:val="007F4144"/>
    <w:rsid w:val="007F49F1"/>
    <w:rsid w:val="00810689"/>
    <w:rsid w:val="00816296"/>
    <w:rsid w:val="008201B5"/>
    <w:rsid w:val="008351B8"/>
    <w:rsid w:val="0083703A"/>
    <w:rsid w:val="0084795C"/>
    <w:rsid w:val="00861B26"/>
    <w:rsid w:val="00865690"/>
    <w:rsid w:val="0087309F"/>
    <w:rsid w:val="008746AB"/>
    <w:rsid w:val="008754CF"/>
    <w:rsid w:val="008756E4"/>
    <w:rsid w:val="00880334"/>
    <w:rsid w:val="00880B56"/>
    <w:rsid w:val="00891FF0"/>
    <w:rsid w:val="008A38A5"/>
    <w:rsid w:val="008A517B"/>
    <w:rsid w:val="008A7ED4"/>
    <w:rsid w:val="008B421C"/>
    <w:rsid w:val="008C7270"/>
    <w:rsid w:val="008D4A17"/>
    <w:rsid w:val="008D6877"/>
    <w:rsid w:val="008E00C6"/>
    <w:rsid w:val="008E3CCF"/>
    <w:rsid w:val="008F1722"/>
    <w:rsid w:val="008F4C72"/>
    <w:rsid w:val="009042A3"/>
    <w:rsid w:val="009115DB"/>
    <w:rsid w:val="009124E2"/>
    <w:rsid w:val="0091406E"/>
    <w:rsid w:val="00916BFE"/>
    <w:rsid w:val="009350A7"/>
    <w:rsid w:val="0094100D"/>
    <w:rsid w:val="009533A5"/>
    <w:rsid w:val="009554AD"/>
    <w:rsid w:val="00966668"/>
    <w:rsid w:val="00970564"/>
    <w:rsid w:val="0097515C"/>
    <w:rsid w:val="00975F56"/>
    <w:rsid w:val="009772EE"/>
    <w:rsid w:val="0098159A"/>
    <w:rsid w:val="00985CED"/>
    <w:rsid w:val="00992F11"/>
    <w:rsid w:val="009A7982"/>
    <w:rsid w:val="009C2813"/>
    <w:rsid w:val="009C36C3"/>
    <w:rsid w:val="009C7038"/>
    <w:rsid w:val="009D784B"/>
    <w:rsid w:val="00A01ACF"/>
    <w:rsid w:val="00A06106"/>
    <w:rsid w:val="00A10557"/>
    <w:rsid w:val="00A1278E"/>
    <w:rsid w:val="00A212E1"/>
    <w:rsid w:val="00A21695"/>
    <w:rsid w:val="00A32BD1"/>
    <w:rsid w:val="00A34259"/>
    <w:rsid w:val="00A34678"/>
    <w:rsid w:val="00A42261"/>
    <w:rsid w:val="00A44959"/>
    <w:rsid w:val="00A463CE"/>
    <w:rsid w:val="00A53656"/>
    <w:rsid w:val="00A5432E"/>
    <w:rsid w:val="00A5457F"/>
    <w:rsid w:val="00A55E58"/>
    <w:rsid w:val="00A67702"/>
    <w:rsid w:val="00A7490D"/>
    <w:rsid w:val="00A77123"/>
    <w:rsid w:val="00A814ED"/>
    <w:rsid w:val="00A85275"/>
    <w:rsid w:val="00A85AB1"/>
    <w:rsid w:val="00A9685A"/>
    <w:rsid w:val="00AA2DA1"/>
    <w:rsid w:val="00AA4253"/>
    <w:rsid w:val="00AB2141"/>
    <w:rsid w:val="00AB294C"/>
    <w:rsid w:val="00AB43EF"/>
    <w:rsid w:val="00AC0B69"/>
    <w:rsid w:val="00AC5C36"/>
    <w:rsid w:val="00AD0C60"/>
    <w:rsid w:val="00AE117D"/>
    <w:rsid w:val="00AF33F6"/>
    <w:rsid w:val="00B110E0"/>
    <w:rsid w:val="00B1608D"/>
    <w:rsid w:val="00B20739"/>
    <w:rsid w:val="00B2695C"/>
    <w:rsid w:val="00B30FC1"/>
    <w:rsid w:val="00B36AB5"/>
    <w:rsid w:val="00B36DF2"/>
    <w:rsid w:val="00B4196B"/>
    <w:rsid w:val="00B452F0"/>
    <w:rsid w:val="00B5716A"/>
    <w:rsid w:val="00B61299"/>
    <w:rsid w:val="00B6252B"/>
    <w:rsid w:val="00B6497D"/>
    <w:rsid w:val="00B67DD1"/>
    <w:rsid w:val="00B72D46"/>
    <w:rsid w:val="00B8357B"/>
    <w:rsid w:val="00B84975"/>
    <w:rsid w:val="00B91564"/>
    <w:rsid w:val="00B91832"/>
    <w:rsid w:val="00BA033C"/>
    <w:rsid w:val="00BA09DD"/>
    <w:rsid w:val="00BA25CC"/>
    <w:rsid w:val="00BA3D72"/>
    <w:rsid w:val="00BB2D11"/>
    <w:rsid w:val="00BB3548"/>
    <w:rsid w:val="00BB6359"/>
    <w:rsid w:val="00BC10AF"/>
    <w:rsid w:val="00BC1686"/>
    <w:rsid w:val="00BD03D1"/>
    <w:rsid w:val="00BD2AEB"/>
    <w:rsid w:val="00BD2BB2"/>
    <w:rsid w:val="00BD4737"/>
    <w:rsid w:val="00BE4FC2"/>
    <w:rsid w:val="00BE75DB"/>
    <w:rsid w:val="00BF14AD"/>
    <w:rsid w:val="00C00AAA"/>
    <w:rsid w:val="00C10B2C"/>
    <w:rsid w:val="00C15F7E"/>
    <w:rsid w:val="00C24817"/>
    <w:rsid w:val="00C24867"/>
    <w:rsid w:val="00C30F37"/>
    <w:rsid w:val="00C366E8"/>
    <w:rsid w:val="00C45DCA"/>
    <w:rsid w:val="00C52E3A"/>
    <w:rsid w:val="00C56114"/>
    <w:rsid w:val="00C576FA"/>
    <w:rsid w:val="00C60721"/>
    <w:rsid w:val="00C66FF9"/>
    <w:rsid w:val="00C72D8B"/>
    <w:rsid w:val="00C743B1"/>
    <w:rsid w:val="00C75510"/>
    <w:rsid w:val="00C8322B"/>
    <w:rsid w:val="00C83F69"/>
    <w:rsid w:val="00C922E1"/>
    <w:rsid w:val="00C92B55"/>
    <w:rsid w:val="00C93FCC"/>
    <w:rsid w:val="00C9434C"/>
    <w:rsid w:val="00C96479"/>
    <w:rsid w:val="00CC56B3"/>
    <w:rsid w:val="00CC75BB"/>
    <w:rsid w:val="00CC7832"/>
    <w:rsid w:val="00CD64C7"/>
    <w:rsid w:val="00CE12B2"/>
    <w:rsid w:val="00CE3FB4"/>
    <w:rsid w:val="00CF24A1"/>
    <w:rsid w:val="00CF6CFB"/>
    <w:rsid w:val="00D02122"/>
    <w:rsid w:val="00D06D3D"/>
    <w:rsid w:val="00D21795"/>
    <w:rsid w:val="00D23096"/>
    <w:rsid w:val="00D25C52"/>
    <w:rsid w:val="00D33E0D"/>
    <w:rsid w:val="00D44326"/>
    <w:rsid w:val="00D44BC4"/>
    <w:rsid w:val="00D57C58"/>
    <w:rsid w:val="00D67083"/>
    <w:rsid w:val="00D71F63"/>
    <w:rsid w:val="00D73965"/>
    <w:rsid w:val="00D81769"/>
    <w:rsid w:val="00D819E5"/>
    <w:rsid w:val="00D901CB"/>
    <w:rsid w:val="00D92982"/>
    <w:rsid w:val="00D9309F"/>
    <w:rsid w:val="00D954B8"/>
    <w:rsid w:val="00D973CD"/>
    <w:rsid w:val="00DB0251"/>
    <w:rsid w:val="00DB404B"/>
    <w:rsid w:val="00DB4318"/>
    <w:rsid w:val="00DB53EB"/>
    <w:rsid w:val="00DD02BE"/>
    <w:rsid w:val="00DD23F9"/>
    <w:rsid w:val="00DD5C87"/>
    <w:rsid w:val="00DD6DDA"/>
    <w:rsid w:val="00DE2E29"/>
    <w:rsid w:val="00DE35FE"/>
    <w:rsid w:val="00DE3733"/>
    <w:rsid w:val="00DE507A"/>
    <w:rsid w:val="00DE6FEC"/>
    <w:rsid w:val="00E04A46"/>
    <w:rsid w:val="00E07B22"/>
    <w:rsid w:val="00E104D8"/>
    <w:rsid w:val="00E13809"/>
    <w:rsid w:val="00E1613E"/>
    <w:rsid w:val="00E35359"/>
    <w:rsid w:val="00E358C6"/>
    <w:rsid w:val="00E3763C"/>
    <w:rsid w:val="00E50F7C"/>
    <w:rsid w:val="00E52BC0"/>
    <w:rsid w:val="00E61FBB"/>
    <w:rsid w:val="00E64C2C"/>
    <w:rsid w:val="00E65D0D"/>
    <w:rsid w:val="00E673BC"/>
    <w:rsid w:val="00E67E30"/>
    <w:rsid w:val="00E70152"/>
    <w:rsid w:val="00E70C9D"/>
    <w:rsid w:val="00E73235"/>
    <w:rsid w:val="00E8263F"/>
    <w:rsid w:val="00E959F5"/>
    <w:rsid w:val="00EA5134"/>
    <w:rsid w:val="00EA5AF2"/>
    <w:rsid w:val="00EB3B70"/>
    <w:rsid w:val="00ED5601"/>
    <w:rsid w:val="00EE3890"/>
    <w:rsid w:val="00EE58C4"/>
    <w:rsid w:val="00EE7132"/>
    <w:rsid w:val="00EF6A04"/>
    <w:rsid w:val="00F0174D"/>
    <w:rsid w:val="00F032CB"/>
    <w:rsid w:val="00F07E9D"/>
    <w:rsid w:val="00F24918"/>
    <w:rsid w:val="00F428DF"/>
    <w:rsid w:val="00F460F2"/>
    <w:rsid w:val="00F57BCD"/>
    <w:rsid w:val="00F67DB9"/>
    <w:rsid w:val="00F719C1"/>
    <w:rsid w:val="00F75A50"/>
    <w:rsid w:val="00F9033C"/>
    <w:rsid w:val="00F904B5"/>
    <w:rsid w:val="00F936A8"/>
    <w:rsid w:val="00F95A11"/>
    <w:rsid w:val="00FA1796"/>
    <w:rsid w:val="00FA4E0A"/>
    <w:rsid w:val="00FA51C4"/>
    <w:rsid w:val="00FA5351"/>
    <w:rsid w:val="00FC68CB"/>
    <w:rsid w:val="00FC7BB4"/>
    <w:rsid w:val="00FD6461"/>
    <w:rsid w:val="00FE2DD8"/>
    <w:rsid w:val="00FE37FD"/>
    <w:rsid w:val="00FE58DF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4DF705C-5196-4A43-8361-6115BCAA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3544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360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ind w:left="3544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left="3600" w:firstLine="720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ind w:firstLine="3402"/>
      <w:jc w:val="both"/>
      <w:outlineLvl w:val="7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qFormat/>
    <w:pPr>
      <w:keepNext/>
      <w:ind w:left="3402"/>
      <w:jc w:val="both"/>
      <w:outlineLvl w:val="8"/>
    </w:pPr>
    <w:rPr>
      <w:rFonts w:ascii="Book Antiqua" w:hAnsi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24"/>
      <w:lang w:val="x-none" w:eastAsia="x-none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544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4253"/>
      <w:jc w:val="both"/>
    </w:pPr>
    <w:rPr>
      <w:rFonts w:ascii="Book Antiqua" w:hAnsi="Book Antiqua"/>
      <w:sz w:val="24"/>
    </w:rPr>
  </w:style>
  <w:style w:type="paragraph" w:styleId="Recuodecorpodetexto3">
    <w:name w:val="Body Text Indent 3"/>
    <w:basedOn w:val="Normal"/>
    <w:pPr>
      <w:ind w:left="3544"/>
      <w:jc w:val="both"/>
    </w:pPr>
    <w:rPr>
      <w:rFonts w:ascii="Book Antiqua" w:hAnsi="Book Antiqua"/>
      <w:b/>
      <w:sz w:val="24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 w:val="24"/>
    </w:rPr>
  </w:style>
  <w:style w:type="paragraph" w:styleId="Textodebalo">
    <w:name w:val="Balloon Text"/>
    <w:basedOn w:val="Normal"/>
    <w:semiHidden/>
    <w:rsid w:val="00754FD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hd Char,he Char,Header Char Char,Cabeçalho superior Char,Heading 1a Char,encabezado Char"/>
    <w:link w:val="Cabealho"/>
    <w:rsid w:val="00700657"/>
    <w:rPr>
      <w:rFonts w:ascii="Arial" w:hAnsi="Arial"/>
      <w:sz w:val="24"/>
    </w:rPr>
  </w:style>
  <w:style w:type="paragraph" w:styleId="Ttulo">
    <w:name w:val="Title"/>
    <w:basedOn w:val="Normal"/>
    <w:next w:val="Subttulo"/>
    <w:link w:val="TtuloChar"/>
    <w:qFormat/>
    <w:rsid w:val="00700657"/>
    <w:pPr>
      <w:widowControl w:val="0"/>
      <w:suppressAutoHyphens/>
      <w:spacing w:line="300" w:lineRule="atLeast"/>
      <w:jc w:val="center"/>
    </w:pPr>
    <w:rPr>
      <w:rFonts w:eastAsia="Arial Unicode MS"/>
      <w:b/>
      <w:kern w:val="1"/>
      <w:sz w:val="24"/>
      <w:lang w:val="x-none" w:eastAsia="x-none"/>
    </w:rPr>
  </w:style>
  <w:style w:type="character" w:customStyle="1" w:styleId="TtuloChar">
    <w:name w:val="Título Char"/>
    <w:link w:val="Ttulo"/>
    <w:rsid w:val="00700657"/>
    <w:rPr>
      <w:rFonts w:eastAsia="Arial Unicode MS"/>
      <w:b/>
      <w:kern w:val="1"/>
      <w:sz w:val="24"/>
    </w:rPr>
  </w:style>
  <w:style w:type="paragraph" w:styleId="Subttulo">
    <w:name w:val="Subtitle"/>
    <w:basedOn w:val="Normal"/>
    <w:next w:val="Normal"/>
    <w:link w:val="SubttuloChar"/>
    <w:qFormat/>
    <w:rsid w:val="0070065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700657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65D0D"/>
    <w:pPr>
      <w:ind w:left="708"/>
    </w:pPr>
  </w:style>
  <w:style w:type="character" w:styleId="Forte">
    <w:name w:val="Strong"/>
    <w:aliases w:val="Normal_IC"/>
    <w:uiPriority w:val="22"/>
    <w:qFormat/>
    <w:rsid w:val="00A32BD1"/>
    <w:rPr>
      <w:b/>
      <w:bCs/>
    </w:rPr>
  </w:style>
  <w:style w:type="paragraph" w:customStyle="1" w:styleId="Default">
    <w:name w:val="Default"/>
    <w:rsid w:val="000D6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52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era\Cont114-0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2C3F-2CEA-4335-A41C-E63AE4CA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Cont114-04</Template>
  <TotalTime>243</TotalTime>
  <Pages>13</Pages>
  <Words>3341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081/97/PJ/DER-RO</vt:lpstr>
    </vt:vector>
  </TitlesOfParts>
  <Company>AUTARQUIA</Company>
  <LinksUpToDate>false</LinksUpToDate>
  <CharactersWithSpaces>21345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081/97/PJ/DER-RO</dc:title>
  <dc:subject/>
  <dc:creator>gjur</dc:creator>
  <cp:keywords/>
  <cp:lastModifiedBy>Vera Lúcia de Araújo</cp:lastModifiedBy>
  <cp:revision>12</cp:revision>
  <cp:lastPrinted>2017-10-17T16:32:00Z</cp:lastPrinted>
  <dcterms:created xsi:type="dcterms:W3CDTF">2017-10-16T17:24:00Z</dcterms:created>
  <dcterms:modified xsi:type="dcterms:W3CDTF">2017-11-01T16:36:00Z</dcterms:modified>
</cp:coreProperties>
</file>