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4C166E" w:rsidRDefault="00AA21B6" w:rsidP="00C85B30">
      <w:pPr>
        <w:jc w:val="both"/>
        <w:rPr>
          <w:rFonts w:ascii="Book Antiqua" w:hAnsi="Book Antiqua"/>
          <w:b/>
          <w:sz w:val="22"/>
          <w:szCs w:val="22"/>
        </w:rPr>
      </w:pPr>
    </w:p>
    <w:p w:rsidR="002F7EF2" w:rsidRPr="004C166E" w:rsidRDefault="00486031" w:rsidP="0049142B">
      <w:pPr>
        <w:jc w:val="center"/>
        <w:rPr>
          <w:rFonts w:ascii="Book Antiqua" w:hAnsi="Book Antiqua"/>
          <w:sz w:val="22"/>
          <w:szCs w:val="22"/>
        </w:rPr>
      </w:pPr>
      <w:r w:rsidRPr="004C166E">
        <w:rPr>
          <w:rFonts w:ascii="Book Antiqua" w:hAnsi="Book Antiqua"/>
          <w:b/>
          <w:sz w:val="22"/>
          <w:szCs w:val="22"/>
        </w:rPr>
        <w:t>CONTRATO Nº</w:t>
      </w:r>
      <w:r w:rsidR="001D18D2" w:rsidRPr="004C166E">
        <w:rPr>
          <w:rFonts w:ascii="Book Antiqua" w:hAnsi="Book Antiqua"/>
          <w:b/>
          <w:sz w:val="22"/>
          <w:szCs w:val="22"/>
        </w:rPr>
        <w:t xml:space="preserve"> </w:t>
      </w:r>
      <w:r w:rsidR="00F00018">
        <w:rPr>
          <w:rFonts w:ascii="Book Antiqua" w:hAnsi="Book Antiqua"/>
          <w:b/>
          <w:sz w:val="22"/>
          <w:szCs w:val="22"/>
        </w:rPr>
        <w:t>005</w:t>
      </w:r>
      <w:r w:rsidR="00795963" w:rsidRPr="004C166E">
        <w:rPr>
          <w:rFonts w:ascii="Book Antiqua" w:hAnsi="Book Antiqua"/>
          <w:b/>
          <w:sz w:val="22"/>
          <w:szCs w:val="22"/>
        </w:rPr>
        <w:t>/17</w:t>
      </w:r>
      <w:r w:rsidR="004A2CFE" w:rsidRPr="004C166E">
        <w:rPr>
          <w:rFonts w:ascii="Book Antiqua" w:hAnsi="Book Antiqua"/>
          <w:b/>
          <w:sz w:val="22"/>
          <w:szCs w:val="22"/>
        </w:rPr>
        <w:t>/</w:t>
      </w:r>
      <w:r w:rsidR="0049142B" w:rsidRPr="004C166E">
        <w:rPr>
          <w:rFonts w:ascii="Book Antiqua" w:hAnsi="Book Antiqua"/>
          <w:b/>
          <w:sz w:val="22"/>
          <w:szCs w:val="22"/>
        </w:rPr>
        <w:t>GAB/DER-RO</w:t>
      </w:r>
    </w:p>
    <w:p w:rsidR="0049142B" w:rsidRPr="004C166E" w:rsidRDefault="0049142B">
      <w:pPr>
        <w:jc w:val="both"/>
        <w:rPr>
          <w:rFonts w:ascii="Book Antiqua" w:hAnsi="Book Antiqua"/>
          <w:sz w:val="22"/>
          <w:szCs w:val="22"/>
        </w:rPr>
      </w:pPr>
    </w:p>
    <w:p w:rsidR="0049142B" w:rsidRPr="004C166E" w:rsidRDefault="0049142B" w:rsidP="0049142B">
      <w:pPr>
        <w:ind w:left="4253"/>
        <w:jc w:val="both"/>
        <w:rPr>
          <w:rFonts w:ascii="Book Antiqua" w:hAnsi="Book Antiqua"/>
          <w:sz w:val="22"/>
          <w:szCs w:val="22"/>
        </w:rPr>
      </w:pPr>
      <w:r w:rsidRPr="004C166E">
        <w:rPr>
          <w:rFonts w:ascii="Book Antiqua" w:hAnsi="Book Antiqua"/>
          <w:sz w:val="22"/>
          <w:szCs w:val="22"/>
        </w:rPr>
        <w:t xml:space="preserve">CONTRATO QUE ENTRE SI CELEBRAM O DEPARTAMENTO ESTADUAL DE ESTRADAS DE RODAGEM, INFRAESTRUTURA E SERVIÇOS PÚBLICOS/ DER-RO E </w:t>
      </w:r>
      <w:r w:rsidR="002012BD" w:rsidRPr="004C166E">
        <w:rPr>
          <w:rFonts w:ascii="Book Antiqua" w:hAnsi="Book Antiqua"/>
          <w:sz w:val="22"/>
          <w:szCs w:val="22"/>
        </w:rPr>
        <w:t xml:space="preserve">PAS – PROJETO, ASSESSORIA E SISTEMA </w:t>
      </w:r>
      <w:r w:rsidRPr="004C166E">
        <w:rPr>
          <w:rFonts w:ascii="Book Antiqua" w:hAnsi="Book Antiqua"/>
          <w:sz w:val="22"/>
          <w:szCs w:val="22"/>
        </w:rPr>
        <w:t>LTDA, PARA OS FINS QUE ESPECIFICA.</w:t>
      </w:r>
    </w:p>
    <w:p w:rsidR="00E65FCF" w:rsidRPr="004C166E" w:rsidRDefault="00E65FCF">
      <w:pPr>
        <w:jc w:val="both"/>
        <w:rPr>
          <w:rFonts w:ascii="Book Antiqua" w:hAnsi="Book Antiqua"/>
          <w:sz w:val="22"/>
          <w:szCs w:val="22"/>
        </w:rPr>
      </w:pPr>
    </w:p>
    <w:p w:rsidR="00D16ECA" w:rsidRPr="004C166E" w:rsidRDefault="00D16ECA">
      <w:pPr>
        <w:jc w:val="both"/>
        <w:rPr>
          <w:rFonts w:ascii="Book Antiqua" w:hAnsi="Book Antiqua"/>
          <w:sz w:val="22"/>
          <w:szCs w:val="22"/>
        </w:rPr>
      </w:pPr>
    </w:p>
    <w:p w:rsidR="00612E8F" w:rsidRPr="004C166E" w:rsidRDefault="0049142B" w:rsidP="00612E8F">
      <w:pPr>
        <w:jc w:val="both"/>
        <w:rPr>
          <w:rFonts w:ascii="Book Antiqua" w:hAnsi="Book Antiqua"/>
          <w:sz w:val="22"/>
          <w:szCs w:val="22"/>
        </w:rPr>
      </w:pPr>
      <w:r w:rsidRPr="004C166E">
        <w:rPr>
          <w:rFonts w:ascii="Book Antiqua" w:hAnsi="Book Antiqua"/>
          <w:sz w:val="22"/>
          <w:szCs w:val="22"/>
        </w:rPr>
        <w:tab/>
      </w:r>
      <w:r w:rsidRPr="004C166E">
        <w:rPr>
          <w:rFonts w:ascii="Book Antiqua" w:hAnsi="Book Antiqua"/>
          <w:sz w:val="22"/>
          <w:szCs w:val="22"/>
        </w:rPr>
        <w:tab/>
      </w:r>
      <w:r w:rsidRPr="004C166E">
        <w:rPr>
          <w:rFonts w:ascii="Book Antiqua" w:hAnsi="Book Antiqua"/>
          <w:sz w:val="22"/>
          <w:szCs w:val="22"/>
        </w:rPr>
        <w:tab/>
      </w:r>
      <w:r w:rsidRPr="004C166E">
        <w:rPr>
          <w:rFonts w:ascii="Book Antiqua" w:hAnsi="Book Antiqua"/>
          <w:sz w:val="22"/>
          <w:szCs w:val="22"/>
        </w:rPr>
        <w:tab/>
      </w:r>
      <w:r w:rsidR="008863C7" w:rsidRPr="004C166E">
        <w:rPr>
          <w:rFonts w:ascii="Book Antiqua" w:hAnsi="Book Antiqua"/>
          <w:sz w:val="22"/>
          <w:szCs w:val="22"/>
        </w:rPr>
        <w:t>Ao</w:t>
      </w:r>
      <w:r w:rsidR="00CB0438" w:rsidRPr="004C166E">
        <w:rPr>
          <w:rFonts w:ascii="Book Antiqua" w:hAnsi="Book Antiqua"/>
          <w:sz w:val="22"/>
          <w:szCs w:val="22"/>
        </w:rPr>
        <w:t>s</w:t>
      </w:r>
      <w:r w:rsidR="008863C7" w:rsidRPr="004C166E">
        <w:rPr>
          <w:rFonts w:ascii="Book Antiqua" w:hAnsi="Book Antiqua"/>
          <w:sz w:val="22"/>
          <w:szCs w:val="22"/>
        </w:rPr>
        <w:t xml:space="preserve"> </w:t>
      </w:r>
      <w:r w:rsidR="00CB0438" w:rsidRPr="004C166E">
        <w:rPr>
          <w:rFonts w:ascii="Book Antiqua" w:hAnsi="Book Antiqua"/>
          <w:sz w:val="22"/>
          <w:szCs w:val="22"/>
        </w:rPr>
        <w:t xml:space="preserve">oito </w:t>
      </w:r>
      <w:r w:rsidR="002F7EF2" w:rsidRPr="004C166E">
        <w:rPr>
          <w:rFonts w:ascii="Book Antiqua" w:hAnsi="Book Antiqua"/>
          <w:sz w:val="22"/>
          <w:szCs w:val="22"/>
        </w:rPr>
        <w:t>dia</w:t>
      </w:r>
      <w:r w:rsidR="00CB0438" w:rsidRPr="004C166E">
        <w:rPr>
          <w:rFonts w:ascii="Book Antiqua" w:hAnsi="Book Antiqua"/>
          <w:sz w:val="22"/>
          <w:szCs w:val="22"/>
        </w:rPr>
        <w:t>s</w:t>
      </w:r>
      <w:r w:rsidR="002F7EF2" w:rsidRPr="004C166E">
        <w:rPr>
          <w:rFonts w:ascii="Book Antiqua" w:hAnsi="Book Antiqua"/>
          <w:sz w:val="22"/>
          <w:szCs w:val="22"/>
        </w:rPr>
        <w:t xml:space="preserve"> do</w:t>
      </w:r>
      <w:r w:rsidR="004A2CFE" w:rsidRPr="004C166E">
        <w:rPr>
          <w:rFonts w:ascii="Book Antiqua" w:hAnsi="Book Antiqua"/>
          <w:sz w:val="22"/>
          <w:szCs w:val="22"/>
        </w:rPr>
        <w:t xml:space="preserve"> mês de </w:t>
      </w:r>
      <w:r w:rsidR="008863C7" w:rsidRPr="004C166E">
        <w:rPr>
          <w:rFonts w:ascii="Book Antiqua" w:hAnsi="Book Antiqua"/>
          <w:sz w:val="22"/>
          <w:szCs w:val="22"/>
        </w:rPr>
        <w:t>novembro</w:t>
      </w:r>
      <w:r w:rsidR="00517DB4" w:rsidRPr="004C166E">
        <w:rPr>
          <w:rFonts w:ascii="Book Antiqua" w:hAnsi="Book Antiqua"/>
          <w:sz w:val="22"/>
          <w:szCs w:val="22"/>
        </w:rPr>
        <w:t xml:space="preserve"> do ano de dois </w:t>
      </w:r>
      <w:r w:rsidR="00175852" w:rsidRPr="004C166E">
        <w:rPr>
          <w:rFonts w:ascii="Book Antiqua" w:hAnsi="Book Antiqua"/>
          <w:sz w:val="22"/>
          <w:szCs w:val="22"/>
        </w:rPr>
        <w:t xml:space="preserve">mil </w:t>
      </w:r>
      <w:r w:rsidR="008863C7" w:rsidRPr="004C166E">
        <w:rPr>
          <w:rFonts w:ascii="Book Antiqua" w:hAnsi="Book Antiqua"/>
          <w:sz w:val="22"/>
          <w:szCs w:val="22"/>
        </w:rPr>
        <w:t>e dezessete</w:t>
      </w:r>
      <w:r w:rsidR="002F7EF2" w:rsidRPr="004C166E">
        <w:rPr>
          <w:rFonts w:ascii="Book Antiqua" w:hAnsi="Book Antiqua"/>
          <w:sz w:val="22"/>
          <w:szCs w:val="22"/>
        </w:rPr>
        <w:t xml:space="preserve"> o</w:t>
      </w:r>
      <w:r w:rsidR="001B1C36" w:rsidRPr="004C166E">
        <w:rPr>
          <w:rFonts w:ascii="Book Antiqua" w:hAnsi="Book Antiqua"/>
          <w:sz w:val="22"/>
          <w:szCs w:val="22"/>
        </w:rPr>
        <w:t xml:space="preserve"> </w:t>
      </w:r>
      <w:r w:rsidR="008863C7" w:rsidRPr="004C166E">
        <w:rPr>
          <w:rFonts w:ascii="Book Antiqua" w:hAnsi="Book Antiqua"/>
          <w:b/>
          <w:sz w:val="22"/>
          <w:szCs w:val="22"/>
        </w:rPr>
        <w:t>DEPARTAMENTO ESTADUAL DE ESTRADAS DE RODAGEM, INFRAESTRUTURA E SERVIÇOS PÚBLICOS/DER-RO</w:t>
      </w:r>
      <w:r w:rsidR="008863C7" w:rsidRPr="004C166E">
        <w:rPr>
          <w:rFonts w:ascii="Book Antiqua" w:hAnsi="Book Antiqua"/>
          <w:sz w:val="22"/>
          <w:szCs w:val="22"/>
        </w:rPr>
        <w:t xml:space="preserve">, inscrito no CGC (MF) sob o n.º 04.285.920/0001-54, com sede à Av. </w:t>
      </w:r>
      <w:proofErr w:type="spellStart"/>
      <w:r w:rsidR="008863C7" w:rsidRPr="004C166E">
        <w:rPr>
          <w:rFonts w:ascii="Book Antiqua" w:hAnsi="Book Antiqua"/>
          <w:sz w:val="22"/>
          <w:szCs w:val="22"/>
        </w:rPr>
        <w:t>Farquar</w:t>
      </w:r>
      <w:proofErr w:type="spellEnd"/>
      <w:r w:rsidR="008863C7" w:rsidRPr="004C166E">
        <w:rPr>
          <w:rFonts w:ascii="Book Antiqua" w:hAnsi="Book Antiqua"/>
          <w:sz w:val="22"/>
          <w:szCs w:val="22"/>
        </w:rPr>
        <w:t xml:space="preserve">, </w:t>
      </w:r>
      <w:proofErr w:type="gramStart"/>
      <w:r w:rsidR="008863C7" w:rsidRPr="004C166E">
        <w:rPr>
          <w:rFonts w:ascii="Book Antiqua" w:hAnsi="Book Antiqua"/>
          <w:sz w:val="22"/>
          <w:szCs w:val="22"/>
        </w:rPr>
        <w:t>s/n.</w:t>
      </w:r>
      <w:proofErr w:type="gramEnd"/>
      <w:r w:rsidR="008863C7" w:rsidRPr="004C166E">
        <w:rPr>
          <w:rFonts w:ascii="Book Antiqua" w:hAnsi="Book Antiqua"/>
          <w:sz w:val="22"/>
          <w:szCs w:val="22"/>
        </w:rPr>
        <w:t xml:space="preserve">º, Palácio Rio Madeira, Curvo 3, 5º andar, Bairro Pedrinhas, nesta Capital, doravante designado </w:t>
      </w:r>
      <w:r w:rsidR="008863C7" w:rsidRPr="004C166E">
        <w:rPr>
          <w:rFonts w:ascii="Book Antiqua" w:hAnsi="Book Antiqua"/>
          <w:b/>
          <w:sz w:val="22"/>
          <w:szCs w:val="22"/>
        </w:rPr>
        <w:t>DER-RO</w:t>
      </w:r>
      <w:r w:rsidR="008863C7" w:rsidRPr="004C166E">
        <w:rPr>
          <w:rFonts w:ascii="Book Antiqua" w:hAnsi="Book Antiqua"/>
          <w:sz w:val="22"/>
          <w:szCs w:val="22"/>
        </w:rPr>
        <w:t xml:space="preserve">, neste ato representado por seu Diretor Geral o </w:t>
      </w:r>
      <w:r w:rsidR="008863C7" w:rsidRPr="004C166E">
        <w:rPr>
          <w:rFonts w:ascii="Book Antiqua" w:hAnsi="Book Antiqua"/>
          <w:b/>
          <w:sz w:val="22"/>
          <w:szCs w:val="22"/>
        </w:rPr>
        <w:t>ISEQUIEL NEIVA DE CARVALHO</w:t>
      </w:r>
      <w:r w:rsidR="008863C7" w:rsidRPr="004C166E">
        <w:rPr>
          <w:rFonts w:ascii="Book Antiqua" w:hAnsi="Book Antiqua"/>
          <w:sz w:val="22"/>
          <w:szCs w:val="22"/>
        </w:rPr>
        <w:t xml:space="preserve">, e </w:t>
      </w:r>
      <w:r w:rsidR="002012BD" w:rsidRPr="004C166E">
        <w:rPr>
          <w:rFonts w:ascii="Book Antiqua" w:hAnsi="Book Antiqua"/>
          <w:b/>
          <w:sz w:val="22"/>
          <w:szCs w:val="22"/>
        </w:rPr>
        <w:t>PAS – PROJETO, ASSESSORIA E SISTEMA LTDA</w:t>
      </w:r>
      <w:r w:rsidR="002F7EF2" w:rsidRPr="004C166E">
        <w:rPr>
          <w:rFonts w:ascii="Book Antiqua" w:hAnsi="Book Antiqua"/>
          <w:b/>
          <w:sz w:val="22"/>
          <w:szCs w:val="22"/>
        </w:rPr>
        <w:t>,</w:t>
      </w:r>
      <w:r w:rsidR="008863C7" w:rsidRPr="004C166E">
        <w:rPr>
          <w:rFonts w:ascii="Book Antiqua" w:hAnsi="Book Antiqua"/>
          <w:b/>
          <w:sz w:val="22"/>
          <w:szCs w:val="22"/>
        </w:rPr>
        <w:t xml:space="preserve"> </w:t>
      </w:r>
      <w:r w:rsidR="00985A71" w:rsidRPr="004C166E">
        <w:rPr>
          <w:rFonts w:ascii="Book Antiqua" w:hAnsi="Book Antiqua"/>
          <w:sz w:val="22"/>
          <w:szCs w:val="22"/>
        </w:rPr>
        <w:t xml:space="preserve">com </w:t>
      </w:r>
      <w:r w:rsidR="00B25654" w:rsidRPr="004C166E">
        <w:rPr>
          <w:rFonts w:ascii="Book Antiqua" w:hAnsi="Book Antiqua"/>
          <w:sz w:val="22"/>
          <w:szCs w:val="22"/>
        </w:rPr>
        <w:t>sede na</w:t>
      </w:r>
      <w:r w:rsidR="00234619" w:rsidRPr="004C166E">
        <w:rPr>
          <w:rFonts w:ascii="Book Antiqua" w:hAnsi="Book Antiqua"/>
          <w:sz w:val="22"/>
          <w:szCs w:val="22"/>
        </w:rPr>
        <w:t xml:space="preserve"> Rua </w:t>
      </w:r>
      <w:proofErr w:type="spellStart"/>
      <w:r w:rsidR="002012BD" w:rsidRPr="004C166E">
        <w:rPr>
          <w:rFonts w:ascii="Book Antiqua" w:hAnsi="Book Antiqua"/>
          <w:sz w:val="22"/>
          <w:szCs w:val="22"/>
        </w:rPr>
        <w:t>Vilagran</w:t>
      </w:r>
      <w:proofErr w:type="spellEnd"/>
      <w:r w:rsidR="002012BD" w:rsidRPr="004C166E">
        <w:rPr>
          <w:rFonts w:ascii="Book Antiqua" w:hAnsi="Book Antiqua"/>
          <w:sz w:val="22"/>
          <w:szCs w:val="22"/>
        </w:rPr>
        <w:t xml:space="preserve"> Cabrita</w:t>
      </w:r>
      <w:r w:rsidR="00985A71" w:rsidRPr="004C166E">
        <w:rPr>
          <w:rFonts w:ascii="Book Antiqua" w:hAnsi="Book Antiqua"/>
          <w:sz w:val="22"/>
          <w:szCs w:val="22"/>
        </w:rPr>
        <w:t xml:space="preserve">, </w:t>
      </w:r>
      <w:r w:rsidR="00C960E1" w:rsidRPr="004C166E">
        <w:rPr>
          <w:rFonts w:ascii="Book Antiqua" w:hAnsi="Book Antiqua"/>
          <w:sz w:val="22"/>
          <w:szCs w:val="22"/>
        </w:rPr>
        <w:t>nº</w:t>
      </w:r>
      <w:r w:rsidR="008863C7" w:rsidRPr="004C166E">
        <w:rPr>
          <w:rFonts w:ascii="Book Antiqua" w:hAnsi="Book Antiqua"/>
          <w:sz w:val="22"/>
          <w:szCs w:val="22"/>
        </w:rPr>
        <w:t xml:space="preserve"> </w:t>
      </w:r>
      <w:r w:rsidR="002012BD" w:rsidRPr="004C166E">
        <w:rPr>
          <w:rFonts w:ascii="Book Antiqua" w:hAnsi="Book Antiqua"/>
          <w:sz w:val="22"/>
          <w:szCs w:val="22"/>
        </w:rPr>
        <w:t>1015</w:t>
      </w:r>
      <w:r w:rsidR="008863C7" w:rsidRPr="004C166E">
        <w:rPr>
          <w:rFonts w:ascii="Book Antiqua" w:hAnsi="Book Antiqua"/>
          <w:sz w:val="22"/>
          <w:szCs w:val="22"/>
        </w:rPr>
        <w:t xml:space="preserve">, </w:t>
      </w:r>
      <w:r w:rsidR="002012BD" w:rsidRPr="004C166E">
        <w:rPr>
          <w:rFonts w:ascii="Book Antiqua" w:hAnsi="Book Antiqua"/>
          <w:sz w:val="22"/>
          <w:szCs w:val="22"/>
        </w:rPr>
        <w:t>Anexo I Frente, Bairro Centro</w:t>
      </w:r>
      <w:r w:rsidR="005F40DE" w:rsidRPr="004C166E">
        <w:rPr>
          <w:rFonts w:ascii="Book Antiqua" w:hAnsi="Book Antiqua"/>
          <w:sz w:val="22"/>
          <w:szCs w:val="22"/>
        </w:rPr>
        <w:t>,</w:t>
      </w:r>
      <w:r w:rsidR="001B1C36" w:rsidRPr="004C166E">
        <w:rPr>
          <w:rFonts w:ascii="Book Antiqua" w:hAnsi="Book Antiqua"/>
          <w:sz w:val="22"/>
          <w:szCs w:val="22"/>
        </w:rPr>
        <w:t xml:space="preserve"> </w:t>
      </w:r>
      <w:r w:rsidR="00476C47" w:rsidRPr="004C166E">
        <w:rPr>
          <w:rFonts w:ascii="Book Antiqua" w:hAnsi="Book Antiqua"/>
          <w:sz w:val="22"/>
          <w:szCs w:val="22"/>
        </w:rPr>
        <w:t>na cidade de</w:t>
      </w:r>
      <w:r w:rsidR="001B1C36" w:rsidRPr="004C166E">
        <w:rPr>
          <w:rFonts w:ascii="Book Antiqua" w:hAnsi="Book Antiqua"/>
          <w:sz w:val="22"/>
          <w:szCs w:val="22"/>
        </w:rPr>
        <w:t xml:space="preserve"> </w:t>
      </w:r>
      <w:proofErr w:type="spellStart"/>
      <w:r w:rsidR="002012BD" w:rsidRPr="004C166E">
        <w:rPr>
          <w:rFonts w:ascii="Book Antiqua" w:hAnsi="Book Antiqua"/>
          <w:sz w:val="22"/>
          <w:szCs w:val="22"/>
        </w:rPr>
        <w:t>Ji-Paraná</w:t>
      </w:r>
      <w:proofErr w:type="spellEnd"/>
      <w:r w:rsidR="002012BD" w:rsidRPr="004C166E">
        <w:rPr>
          <w:rFonts w:ascii="Book Antiqua" w:hAnsi="Book Antiqua"/>
          <w:sz w:val="22"/>
          <w:szCs w:val="22"/>
        </w:rPr>
        <w:t>/RO</w:t>
      </w:r>
      <w:r w:rsidR="002F7EF2" w:rsidRPr="004C166E">
        <w:rPr>
          <w:rFonts w:ascii="Book Antiqua" w:hAnsi="Book Antiqua"/>
          <w:sz w:val="22"/>
          <w:szCs w:val="22"/>
        </w:rPr>
        <w:t>, de CNPJ</w:t>
      </w:r>
      <w:r w:rsidR="004439C9" w:rsidRPr="004C166E">
        <w:rPr>
          <w:rFonts w:ascii="Book Antiqua" w:hAnsi="Book Antiqua"/>
          <w:sz w:val="22"/>
          <w:szCs w:val="22"/>
        </w:rPr>
        <w:t xml:space="preserve"> (MF)</w:t>
      </w:r>
      <w:r w:rsidR="002F7EF2" w:rsidRPr="004C166E">
        <w:rPr>
          <w:rFonts w:ascii="Book Antiqua" w:hAnsi="Book Antiqua"/>
          <w:sz w:val="22"/>
          <w:szCs w:val="22"/>
        </w:rPr>
        <w:t xml:space="preserve"> n.º</w:t>
      </w:r>
      <w:r w:rsidR="001B1C36" w:rsidRPr="004C166E">
        <w:rPr>
          <w:rFonts w:ascii="Book Antiqua" w:hAnsi="Book Antiqua"/>
          <w:sz w:val="22"/>
          <w:szCs w:val="22"/>
        </w:rPr>
        <w:t xml:space="preserve"> </w:t>
      </w:r>
      <w:r w:rsidR="002012BD" w:rsidRPr="004C166E">
        <w:rPr>
          <w:rFonts w:ascii="Book Antiqua" w:hAnsi="Book Antiqua"/>
          <w:sz w:val="22"/>
          <w:szCs w:val="22"/>
        </w:rPr>
        <w:t>08.593.703/0001-82</w:t>
      </w:r>
      <w:r w:rsidR="004439C9" w:rsidRPr="004C166E">
        <w:rPr>
          <w:rFonts w:ascii="Book Antiqua" w:hAnsi="Book Antiqua"/>
          <w:sz w:val="22"/>
          <w:szCs w:val="22"/>
        </w:rPr>
        <w:t>,</w:t>
      </w:r>
      <w:r w:rsidR="002F7EF2" w:rsidRPr="004C166E">
        <w:rPr>
          <w:rFonts w:ascii="Book Antiqua" w:hAnsi="Book Antiqua"/>
          <w:sz w:val="22"/>
          <w:szCs w:val="22"/>
        </w:rPr>
        <w:t xml:space="preserve"> </w:t>
      </w:r>
      <w:r w:rsidR="00700BBA">
        <w:rPr>
          <w:rFonts w:ascii="Book Antiqua" w:hAnsi="Book Antiqua"/>
          <w:sz w:val="22"/>
          <w:szCs w:val="22"/>
        </w:rPr>
        <w:t xml:space="preserve">neste ato representada por seu Sócio o </w:t>
      </w:r>
      <w:r w:rsidR="00700BBA">
        <w:rPr>
          <w:rFonts w:ascii="Book Antiqua" w:hAnsi="Book Antiqua"/>
          <w:b/>
          <w:sz w:val="22"/>
          <w:szCs w:val="22"/>
        </w:rPr>
        <w:t xml:space="preserve">Sr. EDSON LUIS DE MELO DEPIERI, </w:t>
      </w:r>
      <w:r w:rsidR="00700BBA">
        <w:rPr>
          <w:rFonts w:ascii="Book Antiqua" w:hAnsi="Book Antiqua"/>
          <w:sz w:val="22"/>
          <w:szCs w:val="22"/>
        </w:rPr>
        <w:t>CPF (MF) nº 276.825.282-49</w:t>
      </w:r>
      <w:r w:rsidR="002F7EF2" w:rsidRPr="004C166E">
        <w:rPr>
          <w:rFonts w:ascii="Book Antiqua" w:hAnsi="Book Antiqua"/>
          <w:sz w:val="22"/>
          <w:szCs w:val="22"/>
        </w:rPr>
        <w:t xml:space="preserve">, resolvem celebrar o presente termo de </w:t>
      </w:r>
      <w:r w:rsidR="002F7EF2" w:rsidRPr="004C166E">
        <w:rPr>
          <w:rFonts w:ascii="Book Antiqua" w:hAnsi="Book Antiqua"/>
          <w:b/>
          <w:sz w:val="22"/>
          <w:szCs w:val="22"/>
        </w:rPr>
        <w:t>CONTRATO</w:t>
      </w:r>
      <w:r w:rsidR="002F7EF2" w:rsidRPr="004C166E">
        <w:rPr>
          <w:rFonts w:ascii="Book Antiqua" w:hAnsi="Book Antiqua"/>
          <w:sz w:val="22"/>
          <w:szCs w:val="22"/>
        </w:rPr>
        <w:t>, que tem por finalidade estabelecer os direitos e obrigações das partes na execução das Obras / Serviços, autorizados pelo P</w:t>
      </w:r>
      <w:r w:rsidR="00A67EBF" w:rsidRPr="004C166E">
        <w:rPr>
          <w:rFonts w:ascii="Book Antiqua" w:hAnsi="Book Antiqua"/>
          <w:sz w:val="22"/>
          <w:szCs w:val="22"/>
        </w:rPr>
        <w:t xml:space="preserve">rocesso </w:t>
      </w:r>
      <w:r w:rsidR="008D1B22" w:rsidRPr="004C166E">
        <w:rPr>
          <w:rFonts w:ascii="Book Antiqua" w:hAnsi="Book Antiqua"/>
          <w:sz w:val="22"/>
          <w:szCs w:val="22"/>
        </w:rPr>
        <w:t>Administrativo n.º 01-14</w:t>
      </w:r>
      <w:r w:rsidR="001B1C36" w:rsidRPr="004C166E">
        <w:rPr>
          <w:rFonts w:ascii="Book Antiqua" w:hAnsi="Book Antiqua"/>
          <w:sz w:val="22"/>
          <w:szCs w:val="22"/>
        </w:rPr>
        <w:t>20</w:t>
      </w:r>
      <w:r w:rsidR="00C960E1" w:rsidRPr="004C166E">
        <w:rPr>
          <w:rFonts w:ascii="Book Antiqua" w:hAnsi="Book Antiqua"/>
          <w:sz w:val="22"/>
          <w:szCs w:val="22"/>
        </w:rPr>
        <w:t>-0</w:t>
      </w:r>
      <w:r w:rsidR="00AF5D32" w:rsidRPr="004C166E">
        <w:rPr>
          <w:rFonts w:ascii="Book Antiqua" w:hAnsi="Book Antiqua"/>
          <w:sz w:val="22"/>
          <w:szCs w:val="22"/>
        </w:rPr>
        <w:t>258</w:t>
      </w:r>
      <w:r w:rsidR="005D6D4A" w:rsidRPr="004C166E">
        <w:rPr>
          <w:rFonts w:ascii="Book Antiqua" w:hAnsi="Book Antiqua"/>
          <w:sz w:val="22"/>
          <w:szCs w:val="22"/>
        </w:rPr>
        <w:t>2</w:t>
      </w:r>
      <w:r w:rsidR="001A4666" w:rsidRPr="004C166E">
        <w:rPr>
          <w:rFonts w:ascii="Book Antiqua" w:hAnsi="Book Antiqua"/>
          <w:sz w:val="22"/>
          <w:szCs w:val="22"/>
        </w:rPr>
        <w:t>-00</w:t>
      </w:r>
      <w:r w:rsidR="00036DA7" w:rsidRPr="004C166E">
        <w:rPr>
          <w:rFonts w:ascii="Book Antiqua" w:hAnsi="Book Antiqua"/>
          <w:sz w:val="22"/>
          <w:szCs w:val="22"/>
        </w:rPr>
        <w:t>0</w:t>
      </w:r>
      <w:r w:rsidR="001B1C36" w:rsidRPr="004C166E">
        <w:rPr>
          <w:rFonts w:ascii="Book Antiqua" w:hAnsi="Book Antiqua"/>
          <w:sz w:val="22"/>
          <w:szCs w:val="22"/>
        </w:rPr>
        <w:t>1</w:t>
      </w:r>
      <w:r w:rsidR="00A67EBF" w:rsidRPr="004C166E">
        <w:rPr>
          <w:rFonts w:ascii="Book Antiqua" w:hAnsi="Book Antiqua"/>
          <w:sz w:val="22"/>
          <w:szCs w:val="22"/>
        </w:rPr>
        <w:t>/</w:t>
      </w:r>
      <w:r w:rsidR="00036DA7" w:rsidRPr="004C166E">
        <w:rPr>
          <w:rFonts w:ascii="Book Antiqua" w:hAnsi="Book Antiqua"/>
          <w:sz w:val="22"/>
          <w:szCs w:val="22"/>
        </w:rPr>
        <w:t>201</w:t>
      </w:r>
      <w:r w:rsidR="001B1C36" w:rsidRPr="004C166E">
        <w:rPr>
          <w:rFonts w:ascii="Book Antiqua" w:hAnsi="Book Antiqua"/>
          <w:sz w:val="22"/>
          <w:szCs w:val="22"/>
        </w:rPr>
        <w:t>7</w:t>
      </w:r>
      <w:r w:rsidR="00165A26" w:rsidRPr="004C166E">
        <w:rPr>
          <w:rFonts w:ascii="Book Antiqua" w:hAnsi="Book Antiqua"/>
          <w:sz w:val="22"/>
          <w:szCs w:val="22"/>
        </w:rPr>
        <w:t xml:space="preserve">, </w:t>
      </w:r>
      <w:r w:rsidR="00165A26" w:rsidRPr="004C166E">
        <w:rPr>
          <w:rFonts w:ascii="Book Antiqua" w:hAnsi="Book Antiqua" w:cs="Arial"/>
          <w:sz w:val="22"/>
          <w:szCs w:val="22"/>
        </w:rPr>
        <w:t>Termo de Cooperação Técnica nº 006/2017 e Edital nº 001/2016 CAERD</w:t>
      </w:r>
      <w:r w:rsidR="00612E8F" w:rsidRPr="004C166E">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Pr="004C166E" w:rsidRDefault="009E1BB7">
      <w:pPr>
        <w:ind w:left="2880" w:firstLine="720"/>
        <w:jc w:val="both"/>
        <w:rPr>
          <w:rFonts w:ascii="Book Antiqua" w:hAnsi="Book Antiqua"/>
          <w:b/>
          <w:sz w:val="22"/>
          <w:szCs w:val="22"/>
        </w:rPr>
      </w:pPr>
    </w:p>
    <w:p w:rsidR="008D1557" w:rsidRPr="004C166E" w:rsidRDefault="008D1557">
      <w:pPr>
        <w:ind w:left="2880" w:firstLine="720"/>
        <w:jc w:val="both"/>
        <w:rPr>
          <w:rFonts w:ascii="Book Antiqua" w:hAnsi="Book Antiqua"/>
          <w:b/>
          <w:sz w:val="22"/>
          <w:szCs w:val="22"/>
        </w:rPr>
      </w:pPr>
    </w:p>
    <w:p w:rsidR="00FE668A" w:rsidRPr="004C166E" w:rsidRDefault="002F7EF2" w:rsidP="00FE668A">
      <w:pPr>
        <w:jc w:val="both"/>
        <w:rPr>
          <w:rFonts w:ascii="Book Antiqua" w:hAnsi="Book Antiqua"/>
          <w:b/>
          <w:sz w:val="22"/>
          <w:szCs w:val="22"/>
        </w:rPr>
      </w:pPr>
      <w:r w:rsidRPr="004C166E">
        <w:rPr>
          <w:rFonts w:ascii="Book Antiqua" w:hAnsi="Book Antiqua"/>
          <w:b/>
          <w:sz w:val="22"/>
          <w:szCs w:val="22"/>
        </w:rPr>
        <w:t>CLÁUSULA PRIMEIRA -</w:t>
      </w:r>
      <w:r w:rsidRPr="004C166E">
        <w:rPr>
          <w:rFonts w:ascii="Book Antiqua" w:hAnsi="Book Antiqua"/>
          <w:sz w:val="22"/>
          <w:szCs w:val="22"/>
        </w:rPr>
        <w:t xml:space="preserve"> </w:t>
      </w:r>
      <w:r w:rsidR="00FE668A" w:rsidRPr="004C166E">
        <w:rPr>
          <w:rFonts w:ascii="Book Antiqua" w:hAnsi="Book Antiqua"/>
          <w:b/>
          <w:sz w:val="22"/>
          <w:szCs w:val="22"/>
        </w:rPr>
        <w:t>DO OBJETO</w:t>
      </w:r>
    </w:p>
    <w:p w:rsidR="002F7EF2" w:rsidRPr="004C166E" w:rsidRDefault="002F7EF2" w:rsidP="00612E8F">
      <w:pPr>
        <w:pStyle w:val="Default"/>
        <w:jc w:val="both"/>
        <w:rPr>
          <w:rFonts w:ascii="Book Antiqua" w:hAnsi="Book Antiqua"/>
          <w:color w:val="auto"/>
          <w:sz w:val="22"/>
          <w:szCs w:val="22"/>
        </w:rPr>
      </w:pPr>
      <w:r w:rsidRPr="004C166E">
        <w:rPr>
          <w:rFonts w:ascii="Book Antiqua" w:hAnsi="Book Antiqua"/>
          <w:color w:val="auto"/>
          <w:sz w:val="22"/>
          <w:szCs w:val="22"/>
        </w:rPr>
        <w:t xml:space="preserve">O presente </w:t>
      </w:r>
      <w:r w:rsidRPr="004C166E">
        <w:rPr>
          <w:rFonts w:ascii="Book Antiqua" w:hAnsi="Book Antiqua"/>
          <w:b/>
          <w:color w:val="auto"/>
          <w:sz w:val="22"/>
          <w:szCs w:val="22"/>
        </w:rPr>
        <w:t>CONTRATO</w:t>
      </w:r>
      <w:r w:rsidRPr="004C166E">
        <w:rPr>
          <w:rFonts w:ascii="Book Antiqua" w:hAnsi="Book Antiqua"/>
          <w:color w:val="auto"/>
          <w:sz w:val="22"/>
          <w:szCs w:val="22"/>
        </w:rPr>
        <w:t xml:space="preserve"> tem por objeto:</w:t>
      </w:r>
      <w:r w:rsidR="00016C8D" w:rsidRPr="004C166E">
        <w:rPr>
          <w:rFonts w:ascii="Book Antiqua" w:hAnsi="Book Antiqua"/>
          <w:color w:val="auto"/>
          <w:sz w:val="22"/>
          <w:szCs w:val="22"/>
        </w:rPr>
        <w:t xml:space="preserve"> </w:t>
      </w:r>
      <w:r w:rsidR="00016C8D" w:rsidRPr="004C166E">
        <w:rPr>
          <w:rFonts w:ascii="Book Antiqua" w:hAnsi="Book Antiqua"/>
          <w:i/>
          <w:color w:val="auto"/>
          <w:sz w:val="22"/>
          <w:szCs w:val="22"/>
        </w:rPr>
        <w:t>“</w:t>
      </w:r>
      <w:r w:rsidR="006831A2" w:rsidRPr="004C166E">
        <w:rPr>
          <w:rFonts w:ascii="Book Antiqua" w:hAnsi="Book Antiqua"/>
          <w:i/>
          <w:color w:val="auto"/>
          <w:sz w:val="22"/>
          <w:szCs w:val="22"/>
        </w:rPr>
        <w:t>Contratação de empresa para e</w:t>
      </w:r>
      <w:r w:rsidR="005D6D4A" w:rsidRPr="004C166E">
        <w:rPr>
          <w:rFonts w:ascii="Book Antiqua" w:hAnsi="Book Antiqua"/>
          <w:i/>
          <w:color w:val="auto"/>
          <w:sz w:val="22"/>
          <w:szCs w:val="22"/>
        </w:rPr>
        <w:t xml:space="preserve">laboração de projeto </w:t>
      </w:r>
      <w:r w:rsidR="00AF5D32" w:rsidRPr="004C166E">
        <w:rPr>
          <w:rFonts w:ascii="Book Antiqua" w:hAnsi="Book Antiqua"/>
          <w:i/>
          <w:color w:val="auto"/>
          <w:sz w:val="22"/>
          <w:szCs w:val="22"/>
        </w:rPr>
        <w:t xml:space="preserve">para </w:t>
      </w:r>
      <w:r w:rsidR="005D6D4A" w:rsidRPr="004C166E">
        <w:rPr>
          <w:rFonts w:ascii="Book Antiqua" w:hAnsi="Book Antiqua"/>
          <w:i/>
          <w:color w:val="auto"/>
          <w:sz w:val="22"/>
          <w:szCs w:val="22"/>
        </w:rPr>
        <w:t xml:space="preserve">revitalização do estacionamento do aeroporto localizado no município de </w:t>
      </w:r>
      <w:proofErr w:type="spellStart"/>
      <w:r w:rsidR="005D6D4A" w:rsidRPr="004C166E">
        <w:rPr>
          <w:rFonts w:ascii="Book Antiqua" w:hAnsi="Book Antiqua"/>
          <w:i/>
          <w:color w:val="auto"/>
          <w:sz w:val="22"/>
          <w:szCs w:val="22"/>
        </w:rPr>
        <w:t>Ji-Paraná</w:t>
      </w:r>
      <w:proofErr w:type="spellEnd"/>
      <w:r w:rsidR="005D6D4A" w:rsidRPr="004C166E">
        <w:rPr>
          <w:rFonts w:ascii="Book Antiqua" w:hAnsi="Book Antiqua"/>
          <w:i/>
          <w:color w:val="auto"/>
          <w:sz w:val="22"/>
          <w:szCs w:val="22"/>
        </w:rPr>
        <w:t>/RO</w:t>
      </w:r>
      <w:r w:rsidR="00165A26" w:rsidRPr="004C166E">
        <w:rPr>
          <w:rFonts w:ascii="Book Antiqua" w:hAnsi="Book Antiqua"/>
          <w:i/>
          <w:color w:val="auto"/>
          <w:sz w:val="22"/>
          <w:szCs w:val="22"/>
        </w:rPr>
        <w:t>”.</w:t>
      </w:r>
    </w:p>
    <w:p w:rsidR="00612E8F" w:rsidRPr="004C166E" w:rsidRDefault="00612E8F" w:rsidP="00612E8F">
      <w:pPr>
        <w:jc w:val="both"/>
        <w:rPr>
          <w:rFonts w:ascii="Book Antiqua" w:hAnsi="Book Antiqua"/>
          <w:sz w:val="22"/>
          <w:szCs w:val="22"/>
        </w:rPr>
      </w:pPr>
    </w:p>
    <w:p w:rsidR="00FE668A" w:rsidRPr="004C166E" w:rsidRDefault="00612E8F" w:rsidP="00612E8F">
      <w:pPr>
        <w:pStyle w:val="Corpodetexto"/>
        <w:autoSpaceDE w:val="0"/>
        <w:autoSpaceDN w:val="0"/>
        <w:adjustRightInd w:val="0"/>
        <w:rPr>
          <w:rFonts w:ascii="Book Antiqua" w:hAnsi="Book Antiqua" w:cs="Arial"/>
          <w:b/>
          <w:sz w:val="22"/>
          <w:szCs w:val="22"/>
          <w:lang w:val="de-CH"/>
        </w:rPr>
      </w:pPr>
      <w:r w:rsidRPr="004C166E">
        <w:rPr>
          <w:rFonts w:ascii="Book Antiqua" w:hAnsi="Book Antiqua" w:cs="Arial"/>
          <w:b/>
          <w:sz w:val="22"/>
          <w:szCs w:val="22"/>
        </w:rPr>
        <w:t xml:space="preserve">PARÁGRAFO </w:t>
      </w:r>
      <w:r w:rsidR="00FE668A" w:rsidRPr="004C166E">
        <w:rPr>
          <w:rFonts w:ascii="Book Antiqua" w:hAnsi="Book Antiqua" w:cs="Arial"/>
          <w:b/>
          <w:sz w:val="22"/>
          <w:szCs w:val="22"/>
        </w:rPr>
        <w:t>SEGUNDO</w:t>
      </w:r>
      <w:r w:rsidRPr="004C166E">
        <w:rPr>
          <w:rFonts w:ascii="Book Antiqua" w:hAnsi="Book Antiqua" w:cs="Arial"/>
          <w:b/>
          <w:sz w:val="22"/>
          <w:szCs w:val="22"/>
        </w:rPr>
        <w:t xml:space="preserve"> - </w:t>
      </w:r>
      <w:r w:rsidRPr="004C166E">
        <w:rPr>
          <w:rFonts w:ascii="Book Antiqua" w:hAnsi="Book Antiqua" w:cs="Arial"/>
          <w:b/>
          <w:sz w:val="22"/>
          <w:szCs w:val="22"/>
          <w:lang w:val="de-CH"/>
        </w:rPr>
        <w:t>DA VIGÊNCIA:</w:t>
      </w:r>
    </w:p>
    <w:p w:rsidR="00612E8F" w:rsidRPr="004C166E" w:rsidRDefault="00612E8F" w:rsidP="00612E8F">
      <w:pPr>
        <w:pStyle w:val="Corpodetexto"/>
        <w:autoSpaceDE w:val="0"/>
        <w:autoSpaceDN w:val="0"/>
        <w:adjustRightInd w:val="0"/>
        <w:rPr>
          <w:rFonts w:ascii="Book Antiqua" w:hAnsi="Book Antiqua" w:cs="Arial"/>
          <w:sz w:val="22"/>
          <w:szCs w:val="22"/>
        </w:rPr>
      </w:pPr>
      <w:r w:rsidRPr="004C166E">
        <w:rPr>
          <w:rFonts w:ascii="Book Antiqua" w:hAnsi="Book Antiqua" w:cs="Arial"/>
          <w:sz w:val="22"/>
          <w:szCs w:val="22"/>
        </w:rPr>
        <w:t xml:space="preserve">A vigência desta contratação será por </w:t>
      </w:r>
      <w:r w:rsidRPr="004C166E">
        <w:rPr>
          <w:rFonts w:ascii="Book Antiqua" w:hAnsi="Book Antiqua" w:cs="Arial"/>
          <w:b/>
          <w:sz w:val="22"/>
          <w:szCs w:val="22"/>
        </w:rPr>
        <w:t>12 (doze) meses</w:t>
      </w:r>
      <w:r w:rsidRPr="004C166E">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4C166E" w:rsidRDefault="00FE668A" w:rsidP="00612E8F">
      <w:pPr>
        <w:pStyle w:val="Corpodetexto"/>
        <w:autoSpaceDE w:val="0"/>
        <w:autoSpaceDN w:val="0"/>
        <w:adjustRightInd w:val="0"/>
        <w:rPr>
          <w:rFonts w:ascii="Book Antiqua" w:hAnsi="Book Antiqua" w:cs="Arial"/>
          <w:sz w:val="22"/>
          <w:szCs w:val="22"/>
        </w:rPr>
      </w:pPr>
    </w:p>
    <w:p w:rsidR="00FE668A" w:rsidRPr="004C166E" w:rsidRDefault="00FE668A" w:rsidP="00FE668A">
      <w:pPr>
        <w:jc w:val="both"/>
        <w:rPr>
          <w:rFonts w:ascii="Book Antiqua" w:hAnsi="Book Antiqua" w:cs="Arial"/>
          <w:b/>
          <w:sz w:val="22"/>
          <w:szCs w:val="22"/>
        </w:rPr>
      </w:pPr>
      <w:r w:rsidRPr="004C166E">
        <w:rPr>
          <w:rFonts w:ascii="Book Antiqua" w:hAnsi="Book Antiqua" w:cs="Arial"/>
          <w:b/>
          <w:sz w:val="22"/>
          <w:szCs w:val="22"/>
        </w:rPr>
        <w:t>CLÁUSULA TERCEIRA – DO VALOR E DOS CRÉDITOS ORÇAMENTÁRIOS</w:t>
      </w:r>
    </w:p>
    <w:p w:rsidR="00D16ECA" w:rsidRPr="004C166E" w:rsidRDefault="00D16ECA" w:rsidP="00FE668A">
      <w:pPr>
        <w:jc w:val="both"/>
        <w:rPr>
          <w:rFonts w:ascii="Book Antiqua" w:hAnsi="Book Antiqua" w:cs="Arial"/>
          <w:b/>
          <w:sz w:val="22"/>
          <w:szCs w:val="22"/>
        </w:rPr>
      </w:pPr>
    </w:p>
    <w:p w:rsidR="00FE668A" w:rsidRPr="004C166E" w:rsidRDefault="00FE668A" w:rsidP="00FE668A">
      <w:pPr>
        <w:jc w:val="both"/>
        <w:rPr>
          <w:rFonts w:ascii="Book Antiqua" w:hAnsi="Book Antiqua" w:cs="Arial"/>
          <w:sz w:val="22"/>
          <w:szCs w:val="22"/>
        </w:rPr>
      </w:pPr>
      <w:r w:rsidRPr="004C166E">
        <w:rPr>
          <w:rFonts w:ascii="Book Antiqua" w:hAnsi="Book Antiqua" w:cs="Arial"/>
          <w:b/>
          <w:sz w:val="22"/>
          <w:szCs w:val="22"/>
        </w:rPr>
        <w:t xml:space="preserve">PARÁGRAFO PRIMEIRO: </w:t>
      </w:r>
      <w:r w:rsidRPr="004C166E">
        <w:rPr>
          <w:rFonts w:ascii="Book Antiqua" w:hAnsi="Book Antiqua" w:cs="Arial"/>
          <w:sz w:val="22"/>
          <w:szCs w:val="22"/>
        </w:rPr>
        <w:t xml:space="preserve">O valor do presente Contrato é de </w:t>
      </w:r>
      <w:r w:rsidRPr="004C166E">
        <w:rPr>
          <w:rFonts w:ascii="Book Antiqua" w:hAnsi="Book Antiqua" w:cs="Arial"/>
          <w:b/>
          <w:sz w:val="22"/>
          <w:szCs w:val="22"/>
        </w:rPr>
        <w:t xml:space="preserve">R$ </w:t>
      </w:r>
      <w:r w:rsidR="005D6D4A" w:rsidRPr="004C166E">
        <w:rPr>
          <w:rFonts w:ascii="Book Antiqua" w:hAnsi="Book Antiqua" w:cs="Arial"/>
          <w:b/>
          <w:sz w:val="22"/>
          <w:szCs w:val="22"/>
        </w:rPr>
        <w:t>99.864</w:t>
      </w:r>
      <w:r w:rsidRPr="004C166E">
        <w:rPr>
          <w:rFonts w:ascii="Book Antiqua" w:hAnsi="Book Antiqua" w:cs="Arial"/>
          <w:b/>
          <w:sz w:val="22"/>
          <w:szCs w:val="22"/>
        </w:rPr>
        <w:t>,00</w:t>
      </w:r>
      <w:r w:rsidRPr="004C166E">
        <w:rPr>
          <w:rFonts w:ascii="Book Antiqua" w:hAnsi="Book Antiqua" w:cs="Arial"/>
          <w:sz w:val="22"/>
          <w:szCs w:val="22"/>
        </w:rPr>
        <w:t xml:space="preserve"> (</w:t>
      </w:r>
      <w:r w:rsidR="005D6D4A" w:rsidRPr="004C166E">
        <w:rPr>
          <w:rFonts w:ascii="Book Antiqua" w:hAnsi="Book Antiqua" w:cs="Arial"/>
          <w:sz w:val="22"/>
          <w:szCs w:val="22"/>
        </w:rPr>
        <w:t xml:space="preserve">noventa e nove mil, oitocentos e sessenta e quatro </w:t>
      </w:r>
      <w:r w:rsidRPr="004C166E">
        <w:rPr>
          <w:rFonts w:ascii="Book Antiqua" w:hAnsi="Book Antiqua" w:cs="Arial"/>
          <w:sz w:val="22"/>
          <w:szCs w:val="22"/>
        </w:rPr>
        <w:t>reais) de acordo com os valores especificados na Proposta de preços e Planilhas de Preços. Os preços contratuais não serão reajustados.</w:t>
      </w:r>
    </w:p>
    <w:p w:rsidR="00FE668A" w:rsidRPr="004C166E" w:rsidRDefault="00FE668A" w:rsidP="00FE668A">
      <w:pPr>
        <w:ind w:left="567"/>
        <w:jc w:val="both"/>
        <w:rPr>
          <w:rFonts w:ascii="Book Antiqua" w:hAnsi="Book Antiqua" w:cs="Arial"/>
          <w:sz w:val="22"/>
          <w:szCs w:val="22"/>
        </w:rPr>
      </w:pPr>
    </w:p>
    <w:p w:rsidR="009F5CE4" w:rsidRPr="004C166E" w:rsidRDefault="00FE668A" w:rsidP="00FE668A">
      <w:pPr>
        <w:jc w:val="both"/>
        <w:rPr>
          <w:rFonts w:ascii="Book Antiqua" w:hAnsi="Book Antiqua"/>
          <w:sz w:val="22"/>
          <w:szCs w:val="22"/>
        </w:rPr>
      </w:pPr>
      <w:r w:rsidRPr="004C166E">
        <w:rPr>
          <w:rFonts w:ascii="Book Antiqua" w:hAnsi="Book Antiqua" w:cs="Arial"/>
          <w:b/>
          <w:sz w:val="22"/>
          <w:szCs w:val="22"/>
        </w:rPr>
        <w:lastRenderedPageBreak/>
        <w:t>PARÁGRAFO SEGUNDO:</w:t>
      </w:r>
      <w:r w:rsidR="00D64688" w:rsidRPr="004C166E">
        <w:rPr>
          <w:rFonts w:ascii="Book Antiqua" w:hAnsi="Book Antiqua" w:cs="Arial"/>
          <w:b/>
          <w:sz w:val="22"/>
          <w:szCs w:val="22"/>
        </w:rPr>
        <w:t xml:space="preserve"> </w:t>
      </w:r>
      <w:r w:rsidRPr="004C166E">
        <w:rPr>
          <w:rFonts w:ascii="Book Antiqua" w:hAnsi="Book Antiqua"/>
          <w:sz w:val="22"/>
          <w:szCs w:val="22"/>
        </w:rPr>
        <w:t xml:space="preserve">As despesas decorrentes do presente </w:t>
      </w:r>
      <w:r w:rsidRPr="004C166E">
        <w:rPr>
          <w:rFonts w:ascii="Book Antiqua" w:hAnsi="Book Antiqua"/>
          <w:b/>
          <w:sz w:val="22"/>
          <w:szCs w:val="22"/>
        </w:rPr>
        <w:t>CONTRATO</w:t>
      </w:r>
      <w:r w:rsidRPr="004C166E">
        <w:rPr>
          <w:rFonts w:ascii="Book Antiqua" w:hAnsi="Book Antiqua"/>
          <w:sz w:val="22"/>
          <w:szCs w:val="22"/>
        </w:rPr>
        <w:t xml:space="preserve"> são provenientes de recursos consignados no orçamento do </w:t>
      </w:r>
      <w:r w:rsidRPr="004C166E">
        <w:rPr>
          <w:rFonts w:ascii="Book Antiqua" w:hAnsi="Book Antiqua"/>
          <w:b/>
          <w:bCs/>
          <w:sz w:val="22"/>
          <w:szCs w:val="22"/>
        </w:rPr>
        <w:t>DER-RO</w:t>
      </w:r>
      <w:r w:rsidRPr="004C166E">
        <w:rPr>
          <w:rFonts w:ascii="Book Antiqua" w:hAnsi="Book Antiqua"/>
          <w:sz w:val="22"/>
          <w:szCs w:val="22"/>
        </w:rPr>
        <w:t>, correndo à conta da seguinte programação:</w:t>
      </w:r>
    </w:p>
    <w:p w:rsidR="00FE668A" w:rsidRPr="004C166E" w:rsidRDefault="00FE668A" w:rsidP="00FE668A">
      <w:pPr>
        <w:jc w:val="both"/>
        <w:rPr>
          <w:rFonts w:ascii="Book Antiqua" w:hAnsi="Book Antiqua"/>
          <w:sz w:val="22"/>
          <w:szCs w:val="22"/>
        </w:rPr>
      </w:pPr>
      <w:r w:rsidRPr="004C166E">
        <w:rPr>
          <w:rFonts w:ascii="Book Antiqua" w:hAnsi="Book Antiqua"/>
          <w:sz w:val="22"/>
          <w:szCs w:val="22"/>
        </w:rPr>
        <w:t xml:space="preserve"> </w:t>
      </w:r>
    </w:p>
    <w:p w:rsidR="00FE668A" w:rsidRPr="004C166E" w:rsidRDefault="00D64688" w:rsidP="00FE668A">
      <w:pPr>
        <w:pStyle w:val="Corpodetexto"/>
        <w:autoSpaceDE w:val="0"/>
        <w:autoSpaceDN w:val="0"/>
        <w:adjustRightInd w:val="0"/>
        <w:rPr>
          <w:rFonts w:ascii="Book Antiqua" w:hAnsi="Book Antiqua"/>
          <w:sz w:val="22"/>
          <w:szCs w:val="22"/>
        </w:rPr>
      </w:pPr>
      <w:r w:rsidRPr="004C166E">
        <w:rPr>
          <w:rFonts w:ascii="Book Antiqua" w:hAnsi="Book Antiqua"/>
          <w:b/>
          <w:sz w:val="22"/>
          <w:szCs w:val="22"/>
        </w:rPr>
        <w:tab/>
      </w:r>
      <w:r w:rsidRPr="004C166E">
        <w:rPr>
          <w:rFonts w:ascii="Book Antiqua" w:hAnsi="Book Antiqua"/>
          <w:b/>
          <w:sz w:val="22"/>
          <w:szCs w:val="22"/>
        </w:rPr>
        <w:tab/>
      </w:r>
      <w:proofErr w:type="gramStart"/>
      <w:r w:rsidR="005D6D4A" w:rsidRPr="004C166E">
        <w:rPr>
          <w:rFonts w:ascii="Book Antiqua" w:hAnsi="Book Antiqua" w:cs="Arial"/>
          <w:b/>
          <w:sz w:val="22"/>
          <w:szCs w:val="22"/>
        </w:rPr>
        <w:t>R$ 99.864,00</w:t>
      </w:r>
      <w:r w:rsidR="005D6D4A" w:rsidRPr="004C166E">
        <w:rPr>
          <w:rFonts w:ascii="Book Antiqua" w:hAnsi="Book Antiqua" w:cs="Arial"/>
          <w:sz w:val="22"/>
          <w:szCs w:val="22"/>
        </w:rPr>
        <w:t xml:space="preserve"> (noventa e nove mil, oitocentos e sessenta e quatro reais) </w:t>
      </w:r>
      <w:r w:rsidR="00FE668A" w:rsidRPr="004C166E">
        <w:rPr>
          <w:rFonts w:ascii="Book Antiqua" w:hAnsi="Book Antiqua"/>
          <w:sz w:val="22"/>
          <w:szCs w:val="22"/>
        </w:rPr>
        <w:t>Programa</w:t>
      </w:r>
      <w:proofErr w:type="gramEnd"/>
      <w:r w:rsidR="00FE668A" w:rsidRPr="004C166E">
        <w:rPr>
          <w:rFonts w:ascii="Book Antiqua" w:hAnsi="Book Antiqua"/>
          <w:sz w:val="22"/>
          <w:szCs w:val="22"/>
        </w:rPr>
        <w:t xml:space="preserve"> / Atividade – </w:t>
      </w:r>
      <w:r w:rsidR="005D6D4A" w:rsidRPr="004C166E">
        <w:rPr>
          <w:rFonts w:ascii="Book Antiqua" w:hAnsi="Book Antiqua"/>
          <w:sz w:val="22"/>
          <w:szCs w:val="22"/>
        </w:rPr>
        <w:t>267.811.249.13.18</w:t>
      </w:r>
      <w:r w:rsidR="00FE668A" w:rsidRPr="004C166E">
        <w:rPr>
          <w:rFonts w:ascii="Book Antiqua" w:hAnsi="Book Antiqua"/>
          <w:sz w:val="22"/>
          <w:szCs w:val="22"/>
        </w:rPr>
        <w:t xml:space="preserve">.00.00 – Fonte: </w:t>
      </w:r>
      <w:r w:rsidR="007D6814" w:rsidRPr="004C166E">
        <w:rPr>
          <w:rFonts w:ascii="Book Antiqua" w:hAnsi="Book Antiqua"/>
          <w:sz w:val="22"/>
          <w:szCs w:val="22"/>
        </w:rPr>
        <w:t>0100</w:t>
      </w:r>
      <w:r w:rsidR="00FE668A" w:rsidRPr="004C166E">
        <w:rPr>
          <w:rFonts w:ascii="Book Antiqua" w:hAnsi="Book Antiqua"/>
          <w:sz w:val="22"/>
          <w:szCs w:val="22"/>
        </w:rPr>
        <w:t xml:space="preserve"> - Elemento de Despesa </w:t>
      </w:r>
      <w:r w:rsidRPr="004C166E">
        <w:rPr>
          <w:rFonts w:ascii="Book Antiqua" w:hAnsi="Book Antiqua"/>
          <w:sz w:val="22"/>
          <w:szCs w:val="22"/>
        </w:rPr>
        <w:t>44.90.51</w:t>
      </w:r>
      <w:r w:rsidR="00FE668A" w:rsidRPr="004C166E">
        <w:rPr>
          <w:rFonts w:ascii="Book Antiqua" w:hAnsi="Book Antiqua"/>
          <w:sz w:val="22"/>
          <w:szCs w:val="22"/>
        </w:rPr>
        <w:t xml:space="preserve">, conforme Nota de Empenho nº </w:t>
      </w:r>
      <w:r w:rsidR="003B4B3D" w:rsidRPr="004C166E">
        <w:rPr>
          <w:rFonts w:ascii="Book Antiqua" w:hAnsi="Book Antiqua"/>
          <w:sz w:val="22"/>
          <w:szCs w:val="22"/>
        </w:rPr>
        <w:t>00</w:t>
      </w:r>
      <w:r w:rsidR="005D6D4A" w:rsidRPr="004C166E">
        <w:rPr>
          <w:rFonts w:ascii="Book Antiqua" w:hAnsi="Book Antiqua"/>
          <w:sz w:val="22"/>
          <w:szCs w:val="22"/>
        </w:rPr>
        <w:t>661</w:t>
      </w:r>
      <w:r w:rsidR="007D6814" w:rsidRPr="004C166E">
        <w:rPr>
          <w:rFonts w:ascii="Book Antiqua" w:hAnsi="Book Antiqua"/>
          <w:sz w:val="22"/>
          <w:szCs w:val="22"/>
        </w:rPr>
        <w:t>/</w:t>
      </w:r>
      <w:r w:rsidR="00FE668A" w:rsidRPr="004C166E">
        <w:rPr>
          <w:rFonts w:ascii="Book Antiqua" w:hAnsi="Book Antiqua"/>
          <w:sz w:val="22"/>
          <w:szCs w:val="22"/>
        </w:rPr>
        <w:t xml:space="preserve">DER-RO, de </w:t>
      </w:r>
      <w:r w:rsidR="007D6814" w:rsidRPr="004C166E">
        <w:rPr>
          <w:rFonts w:ascii="Book Antiqua" w:hAnsi="Book Antiqua"/>
          <w:sz w:val="22"/>
          <w:szCs w:val="22"/>
        </w:rPr>
        <w:t>19.10</w:t>
      </w:r>
      <w:r w:rsidR="00FE668A" w:rsidRPr="004C166E">
        <w:rPr>
          <w:rFonts w:ascii="Book Antiqua" w:hAnsi="Book Antiqua"/>
          <w:sz w:val="22"/>
          <w:szCs w:val="22"/>
        </w:rPr>
        <w:t xml:space="preserve">.2017, às fls. </w:t>
      </w:r>
      <w:r w:rsidR="00922E76" w:rsidRPr="004C166E">
        <w:rPr>
          <w:rFonts w:ascii="Book Antiqua" w:hAnsi="Book Antiqua"/>
          <w:sz w:val="22"/>
          <w:szCs w:val="22"/>
        </w:rPr>
        <w:t>0</w:t>
      </w:r>
      <w:r w:rsidR="005D6D4A" w:rsidRPr="004C166E">
        <w:rPr>
          <w:rFonts w:ascii="Book Antiqua" w:hAnsi="Book Antiqua"/>
          <w:sz w:val="22"/>
          <w:szCs w:val="22"/>
        </w:rPr>
        <w:t>32</w:t>
      </w:r>
      <w:r w:rsidR="00FE668A" w:rsidRPr="004C166E">
        <w:rPr>
          <w:rFonts w:ascii="Book Antiqua" w:hAnsi="Book Antiqua"/>
          <w:sz w:val="22"/>
          <w:szCs w:val="22"/>
        </w:rPr>
        <w:t>.</w:t>
      </w:r>
    </w:p>
    <w:p w:rsidR="00922E76" w:rsidRPr="004C166E" w:rsidRDefault="00922E76" w:rsidP="00922E76">
      <w:pPr>
        <w:pStyle w:val="Corpodetexto"/>
        <w:autoSpaceDE w:val="0"/>
        <w:autoSpaceDN w:val="0"/>
        <w:adjustRightInd w:val="0"/>
        <w:rPr>
          <w:rFonts w:ascii="Book Antiqua" w:hAnsi="Book Antiqua"/>
          <w:b/>
          <w:sz w:val="22"/>
          <w:szCs w:val="22"/>
        </w:rPr>
      </w:pPr>
    </w:p>
    <w:p w:rsidR="0039387C" w:rsidRDefault="0039387C" w:rsidP="0039387C">
      <w:pPr>
        <w:jc w:val="both"/>
        <w:rPr>
          <w:rFonts w:ascii="Book Antiqua" w:hAnsi="Book Antiqua" w:cs="Arial"/>
          <w:b/>
          <w:sz w:val="22"/>
          <w:szCs w:val="22"/>
        </w:rPr>
      </w:pPr>
      <w:r>
        <w:rPr>
          <w:rFonts w:ascii="Book Antiqua" w:hAnsi="Book Antiqua" w:cs="Arial"/>
          <w:b/>
          <w:sz w:val="22"/>
          <w:szCs w:val="22"/>
        </w:rPr>
        <w:t>CLÁUSULA QUARTA – DO PAGAMENTO</w:t>
      </w:r>
    </w:p>
    <w:p w:rsidR="0039387C" w:rsidRDefault="0039387C" w:rsidP="0039387C">
      <w:pPr>
        <w:pStyle w:val="PargrafodaLista"/>
        <w:tabs>
          <w:tab w:val="left" w:pos="567"/>
        </w:tabs>
        <w:ind w:left="567"/>
        <w:jc w:val="both"/>
        <w:rPr>
          <w:rFonts w:ascii="Book Antiqua" w:hAnsi="Book Antiqua" w:cs="Arial"/>
          <w:b/>
          <w:sz w:val="22"/>
          <w:szCs w:val="22"/>
        </w:rPr>
      </w:pPr>
    </w:p>
    <w:p w:rsidR="0039387C" w:rsidRDefault="0039387C" w:rsidP="0039387C">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39387C" w:rsidRDefault="0039387C" w:rsidP="0039387C">
      <w:pPr>
        <w:rPr>
          <w:sz w:val="22"/>
          <w:szCs w:val="22"/>
        </w:rPr>
      </w:pPr>
    </w:p>
    <w:p w:rsidR="0039387C" w:rsidRDefault="0039387C" w:rsidP="0039387C">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39387C" w:rsidRDefault="0039387C" w:rsidP="0039387C">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39387C" w:rsidRDefault="0039387C" w:rsidP="0039387C"/>
    <w:p w:rsidR="0039387C" w:rsidRDefault="0039387C" w:rsidP="0039387C">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39387C" w:rsidRDefault="0039387C" w:rsidP="0039387C">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39387C" w:rsidRDefault="0039387C" w:rsidP="0039387C">
      <w:pPr>
        <w:jc w:val="both"/>
        <w:rPr>
          <w:rFonts w:ascii="Book Antiqua" w:hAnsi="Book Antiqua"/>
          <w:sz w:val="22"/>
          <w:szCs w:val="22"/>
        </w:rPr>
      </w:pPr>
    </w:p>
    <w:p w:rsidR="0039387C" w:rsidRDefault="0039387C" w:rsidP="0039387C">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Guia GFIP INSS (original / autenticada);</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lastRenderedPageBreak/>
        <w:t>m)</w:t>
      </w:r>
      <w:r>
        <w:rPr>
          <w:rFonts w:ascii="Book Antiqua" w:hAnsi="Book Antiqua"/>
          <w:sz w:val="22"/>
          <w:szCs w:val="22"/>
        </w:rPr>
        <w:t xml:space="preserve"> Certidão Negativa de Débitos Trabalhistas – CNDT.</w:t>
      </w:r>
    </w:p>
    <w:p w:rsidR="0039387C" w:rsidRDefault="0039387C" w:rsidP="0039387C">
      <w:pPr>
        <w:pStyle w:val="SemEspaamento"/>
        <w:jc w:val="both"/>
        <w:rPr>
          <w:rFonts w:ascii="Book Antiqua" w:hAnsi="Book Antiqua"/>
          <w:sz w:val="22"/>
          <w:szCs w:val="22"/>
        </w:rPr>
      </w:pPr>
    </w:p>
    <w:p w:rsidR="0039387C" w:rsidRDefault="0039387C" w:rsidP="0039387C">
      <w:pPr>
        <w:pStyle w:val="SemEspaamento"/>
        <w:jc w:val="both"/>
        <w:rPr>
          <w:rFonts w:ascii="Book Antiqua" w:hAnsi="Book Antiqua"/>
          <w:b/>
          <w:sz w:val="22"/>
          <w:szCs w:val="22"/>
        </w:rPr>
      </w:pPr>
      <w:r>
        <w:rPr>
          <w:rFonts w:ascii="Book Antiqua" w:hAnsi="Book Antiqua"/>
          <w:b/>
          <w:sz w:val="22"/>
          <w:szCs w:val="22"/>
        </w:rPr>
        <w:t>II - A partir da segunda medição:</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39387C" w:rsidRDefault="0039387C" w:rsidP="0039387C">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39387C" w:rsidRDefault="0039387C" w:rsidP="0039387C">
      <w:pPr>
        <w:jc w:val="both"/>
        <w:rPr>
          <w:rFonts w:ascii="Book Antiqua" w:hAnsi="Book Antiqua"/>
          <w:b/>
          <w:sz w:val="22"/>
          <w:szCs w:val="22"/>
        </w:rPr>
      </w:pPr>
    </w:p>
    <w:p w:rsidR="0039387C" w:rsidRDefault="0039387C" w:rsidP="0039387C">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39387C" w:rsidRDefault="0039387C" w:rsidP="0039387C">
      <w:pPr>
        <w:ind w:firstLine="3544"/>
        <w:jc w:val="both"/>
        <w:rPr>
          <w:rFonts w:ascii="Book Antiqua" w:hAnsi="Book Antiqua"/>
          <w:sz w:val="22"/>
          <w:szCs w:val="22"/>
        </w:rPr>
      </w:pPr>
    </w:p>
    <w:p w:rsidR="0039387C" w:rsidRDefault="0039387C" w:rsidP="0039387C">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39387C" w:rsidRDefault="0039387C" w:rsidP="0039387C">
      <w:pPr>
        <w:jc w:val="both"/>
        <w:rPr>
          <w:rFonts w:ascii="Book Antiqua" w:hAnsi="Book Antiqua"/>
          <w:b/>
          <w:sz w:val="22"/>
          <w:szCs w:val="22"/>
        </w:rPr>
      </w:pPr>
    </w:p>
    <w:p w:rsidR="0039387C" w:rsidRDefault="0039387C" w:rsidP="0039387C">
      <w:pPr>
        <w:jc w:val="both"/>
        <w:rPr>
          <w:rFonts w:ascii="Book Antiqua" w:hAnsi="Book Antiqua"/>
          <w:b/>
          <w:sz w:val="22"/>
          <w:szCs w:val="22"/>
        </w:rPr>
      </w:pPr>
      <w:r>
        <w:rPr>
          <w:rFonts w:ascii="Book Antiqua" w:hAnsi="Book Antiqua"/>
          <w:b/>
          <w:sz w:val="22"/>
          <w:szCs w:val="22"/>
        </w:rPr>
        <w:t xml:space="preserve">CLAÚSULA QUINTA - DA ENTREGA </w:t>
      </w:r>
    </w:p>
    <w:p w:rsidR="0039387C" w:rsidRDefault="0039387C" w:rsidP="0039387C">
      <w:pPr>
        <w:jc w:val="both"/>
        <w:rPr>
          <w:rFonts w:ascii="Book Antiqua" w:hAnsi="Book Antiqua"/>
          <w:b/>
          <w:sz w:val="22"/>
          <w:szCs w:val="22"/>
        </w:rPr>
      </w:pPr>
    </w:p>
    <w:p w:rsidR="0039387C" w:rsidRDefault="0039387C" w:rsidP="0039387C">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39387C" w:rsidRDefault="0039387C" w:rsidP="0039387C">
      <w:pPr>
        <w:ind w:firstLine="3544"/>
        <w:jc w:val="both"/>
        <w:rPr>
          <w:rFonts w:ascii="Book Antiqua" w:hAnsi="Book Antiqua"/>
          <w:sz w:val="22"/>
          <w:szCs w:val="22"/>
        </w:rPr>
      </w:pPr>
    </w:p>
    <w:p w:rsidR="0039387C" w:rsidRDefault="0039387C" w:rsidP="0039387C">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39387C" w:rsidRDefault="0039387C" w:rsidP="0039387C">
      <w:pPr>
        <w:ind w:firstLine="3544"/>
        <w:jc w:val="both"/>
        <w:rPr>
          <w:rFonts w:ascii="Book Antiqua" w:hAnsi="Book Antiqua"/>
          <w:sz w:val="22"/>
          <w:szCs w:val="22"/>
        </w:rPr>
      </w:pPr>
    </w:p>
    <w:p w:rsidR="0039387C" w:rsidRDefault="0039387C" w:rsidP="0039387C">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39387C" w:rsidRDefault="0039387C" w:rsidP="0039387C">
      <w:pPr>
        <w:pStyle w:val="Ttulo9"/>
        <w:ind w:firstLine="0"/>
        <w:jc w:val="both"/>
        <w:rPr>
          <w:rFonts w:cs="Arial"/>
          <w:sz w:val="22"/>
          <w:szCs w:val="22"/>
        </w:rPr>
      </w:pPr>
    </w:p>
    <w:p w:rsidR="0039387C" w:rsidRDefault="0039387C" w:rsidP="0039387C">
      <w:pPr>
        <w:pStyle w:val="Ttulo9"/>
        <w:ind w:firstLine="0"/>
        <w:jc w:val="both"/>
        <w:rPr>
          <w:rFonts w:cs="Arial"/>
          <w:b w:val="0"/>
          <w:sz w:val="22"/>
          <w:szCs w:val="22"/>
        </w:rPr>
      </w:pPr>
      <w:r>
        <w:rPr>
          <w:rFonts w:cs="Arial"/>
          <w:sz w:val="22"/>
          <w:szCs w:val="22"/>
        </w:rPr>
        <w:t>CLÁUSULA SEXTA – DAS OBRIGAÇÕES DA CONTRATANTE</w:t>
      </w:r>
    </w:p>
    <w:p w:rsidR="0039387C" w:rsidRDefault="0039387C" w:rsidP="0039387C">
      <w:pPr>
        <w:ind w:left="567"/>
        <w:rPr>
          <w:rFonts w:ascii="Book Antiqua" w:hAnsi="Book Antiqua" w:cs="Arial"/>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39387C" w:rsidRDefault="0039387C" w:rsidP="0039387C">
      <w:pPr>
        <w:jc w:val="both"/>
        <w:rPr>
          <w:rFonts w:ascii="Book Antiqua" w:hAnsi="Book Antiqua"/>
          <w:b/>
          <w:sz w:val="22"/>
          <w:szCs w:val="22"/>
        </w:rPr>
      </w:pPr>
    </w:p>
    <w:p w:rsidR="0039387C" w:rsidRDefault="0039387C" w:rsidP="0039387C">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39387C" w:rsidRDefault="0039387C" w:rsidP="0039387C">
      <w:pPr>
        <w:tabs>
          <w:tab w:val="left" w:pos="284"/>
          <w:tab w:val="left" w:pos="426"/>
        </w:tabs>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39387C" w:rsidRDefault="0039387C" w:rsidP="0039387C">
      <w:pPr>
        <w:tabs>
          <w:tab w:val="left" w:pos="284"/>
          <w:tab w:val="left" w:pos="426"/>
        </w:tabs>
        <w:ind w:left="567"/>
        <w:jc w:val="both"/>
        <w:rPr>
          <w:rFonts w:ascii="Arial" w:hAnsi="Arial"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39387C" w:rsidRDefault="0039387C" w:rsidP="0039387C">
      <w:pPr>
        <w:tabs>
          <w:tab w:val="left" w:pos="284"/>
          <w:tab w:val="left" w:pos="426"/>
        </w:tabs>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39387C" w:rsidRDefault="0039387C" w:rsidP="0039387C">
      <w:pPr>
        <w:tabs>
          <w:tab w:val="left" w:pos="284"/>
          <w:tab w:val="left" w:pos="426"/>
        </w:tabs>
        <w:ind w:left="567"/>
        <w:jc w:val="both"/>
        <w:rPr>
          <w:rFonts w:ascii="Book Antiqua" w:hAnsi="Book Antiqua" w:cs="Arial"/>
          <w:b/>
          <w:sz w:val="22"/>
          <w:szCs w:val="22"/>
        </w:rPr>
      </w:pPr>
    </w:p>
    <w:p w:rsidR="0039387C" w:rsidRDefault="0039387C" w:rsidP="0039387C">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39387C" w:rsidRDefault="0039387C" w:rsidP="0039387C">
      <w:pPr>
        <w:jc w:val="both"/>
        <w:rPr>
          <w:rFonts w:ascii="Book Antiqua" w:hAnsi="Book Antiqua"/>
          <w:b/>
          <w:sz w:val="22"/>
          <w:szCs w:val="22"/>
        </w:rPr>
      </w:pPr>
    </w:p>
    <w:p w:rsidR="0039387C" w:rsidRDefault="0039387C" w:rsidP="0039387C">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39387C" w:rsidRDefault="0039387C" w:rsidP="0039387C">
      <w:pPr>
        <w:tabs>
          <w:tab w:val="left" w:pos="0"/>
          <w:tab w:val="left" w:pos="284"/>
          <w:tab w:val="left" w:pos="567"/>
        </w:tabs>
        <w:jc w:val="both"/>
        <w:rPr>
          <w:rFonts w:ascii="Book Antiqua" w:hAnsi="Book Antiqua" w:cs="Arial"/>
          <w:b/>
          <w:kern w:val="36"/>
          <w:sz w:val="22"/>
          <w:szCs w:val="22"/>
        </w:rPr>
      </w:pPr>
    </w:p>
    <w:p w:rsidR="0039387C" w:rsidRDefault="0039387C" w:rsidP="0039387C">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39387C" w:rsidRDefault="0039387C" w:rsidP="0039387C">
      <w:pPr>
        <w:autoSpaceDE w:val="0"/>
        <w:autoSpaceDN w:val="0"/>
        <w:adjustRightInd w:val="0"/>
        <w:rPr>
          <w:rFonts w:ascii="Arial" w:hAnsi="Arial" w:cs="Arial"/>
          <w:color w:val="000000"/>
          <w:sz w:val="22"/>
          <w:szCs w:val="22"/>
        </w:rPr>
      </w:pPr>
    </w:p>
    <w:p w:rsidR="0039387C" w:rsidRDefault="0039387C" w:rsidP="0039387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39387C" w:rsidRDefault="0039387C" w:rsidP="0039387C">
      <w:pPr>
        <w:autoSpaceDE w:val="0"/>
        <w:autoSpaceDN w:val="0"/>
        <w:adjustRightInd w:val="0"/>
        <w:jc w:val="both"/>
        <w:rPr>
          <w:rFonts w:ascii="Book Antiqua" w:hAnsi="Book Antiqua" w:cs="Arial"/>
          <w:sz w:val="22"/>
          <w:szCs w:val="22"/>
        </w:rPr>
      </w:pPr>
    </w:p>
    <w:p w:rsidR="0039387C" w:rsidRDefault="0039387C" w:rsidP="0039387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39387C" w:rsidRDefault="0039387C" w:rsidP="0039387C">
      <w:pPr>
        <w:autoSpaceDE w:val="0"/>
        <w:autoSpaceDN w:val="0"/>
        <w:adjustRightInd w:val="0"/>
        <w:jc w:val="both"/>
        <w:rPr>
          <w:rFonts w:ascii="Book Antiqua" w:hAnsi="Book Antiqua" w:cs="Arial"/>
          <w:sz w:val="22"/>
          <w:szCs w:val="22"/>
        </w:rPr>
      </w:pPr>
    </w:p>
    <w:p w:rsidR="0039387C" w:rsidRDefault="0039387C" w:rsidP="0039387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39387C" w:rsidRDefault="0039387C" w:rsidP="0039387C">
      <w:pPr>
        <w:autoSpaceDE w:val="0"/>
        <w:autoSpaceDN w:val="0"/>
        <w:adjustRightInd w:val="0"/>
        <w:jc w:val="both"/>
        <w:rPr>
          <w:rFonts w:ascii="Book Antiqua" w:hAnsi="Book Antiqua" w:cs="Arial"/>
          <w:sz w:val="22"/>
          <w:szCs w:val="22"/>
        </w:rPr>
      </w:pPr>
    </w:p>
    <w:p w:rsidR="0039387C" w:rsidRDefault="0039387C" w:rsidP="0039387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39387C" w:rsidRDefault="0039387C" w:rsidP="0039387C">
      <w:pPr>
        <w:autoSpaceDE w:val="0"/>
        <w:autoSpaceDN w:val="0"/>
        <w:adjustRightInd w:val="0"/>
        <w:jc w:val="both"/>
        <w:rPr>
          <w:rFonts w:ascii="Book Antiqua" w:hAnsi="Book Antiqua" w:cs="Arial"/>
          <w:sz w:val="22"/>
          <w:szCs w:val="22"/>
        </w:rPr>
      </w:pPr>
    </w:p>
    <w:p w:rsidR="0039387C" w:rsidRDefault="0039387C" w:rsidP="0039387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39387C" w:rsidRDefault="0039387C" w:rsidP="0039387C">
      <w:pPr>
        <w:autoSpaceDE w:val="0"/>
        <w:autoSpaceDN w:val="0"/>
        <w:adjustRightInd w:val="0"/>
        <w:jc w:val="both"/>
        <w:rPr>
          <w:rFonts w:ascii="Book Antiqua" w:hAnsi="Book Antiqua" w:cs="Arial"/>
          <w:sz w:val="22"/>
          <w:szCs w:val="22"/>
        </w:rPr>
      </w:pPr>
    </w:p>
    <w:p w:rsidR="0039387C" w:rsidRDefault="0039387C" w:rsidP="0039387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39387C" w:rsidRDefault="0039387C" w:rsidP="0039387C">
      <w:pPr>
        <w:autoSpaceDE w:val="0"/>
        <w:autoSpaceDN w:val="0"/>
        <w:adjustRightInd w:val="0"/>
        <w:jc w:val="both"/>
        <w:rPr>
          <w:rFonts w:ascii="Book Antiqua" w:hAnsi="Book Antiqua" w:cs="Arial"/>
          <w:sz w:val="22"/>
          <w:szCs w:val="22"/>
        </w:rPr>
      </w:pPr>
    </w:p>
    <w:p w:rsidR="0039387C" w:rsidRDefault="0039387C" w:rsidP="0039387C">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39387C" w:rsidRDefault="0039387C" w:rsidP="0039387C">
      <w:pPr>
        <w:jc w:val="both"/>
        <w:rPr>
          <w:rFonts w:ascii="Book Antiqua" w:hAnsi="Book Antiqua" w:cs="Arial"/>
          <w:sz w:val="22"/>
          <w:szCs w:val="22"/>
        </w:rPr>
      </w:pPr>
    </w:p>
    <w:p w:rsidR="0039387C" w:rsidRDefault="0039387C" w:rsidP="0039387C">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39387C" w:rsidRDefault="0039387C" w:rsidP="0039387C">
      <w:pPr>
        <w:jc w:val="both"/>
        <w:rPr>
          <w:rFonts w:ascii="Book Antiqua" w:hAnsi="Book Antiqua"/>
          <w:b/>
          <w:sz w:val="22"/>
          <w:szCs w:val="22"/>
        </w:rPr>
      </w:pPr>
    </w:p>
    <w:p w:rsidR="0039387C" w:rsidRDefault="0039387C" w:rsidP="0039387C">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39387C" w:rsidRDefault="0039387C" w:rsidP="0039387C">
      <w:pPr>
        <w:jc w:val="both"/>
        <w:rPr>
          <w:rFonts w:ascii="Book Antiqua" w:hAnsi="Book Antiqua"/>
          <w:sz w:val="22"/>
          <w:szCs w:val="22"/>
        </w:rPr>
      </w:pPr>
    </w:p>
    <w:p w:rsidR="0039387C" w:rsidRDefault="0039387C" w:rsidP="0039387C">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39387C" w:rsidRDefault="0039387C" w:rsidP="0039387C">
      <w:pPr>
        <w:jc w:val="both"/>
        <w:rPr>
          <w:rFonts w:ascii="Book Antiqua" w:hAnsi="Book Antiqua"/>
          <w:b/>
          <w:sz w:val="22"/>
          <w:szCs w:val="22"/>
        </w:rPr>
      </w:pPr>
    </w:p>
    <w:p w:rsidR="0039387C" w:rsidRDefault="0039387C" w:rsidP="0039387C">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39387C" w:rsidRDefault="0039387C" w:rsidP="0039387C">
      <w:pPr>
        <w:jc w:val="both"/>
        <w:rPr>
          <w:rFonts w:ascii="Book Antiqua" w:hAnsi="Book Antiqua"/>
          <w:sz w:val="22"/>
          <w:szCs w:val="22"/>
        </w:rPr>
      </w:pPr>
    </w:p>
    <w:p w:rsidR="0039387C" w:rsidRDefault="0039387C" w:rsidP="0039387C">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39387C" w:rsidRDefault="0039387C" w:rsidP="0039387C">
      <w:pPr>
        <w:jc w:val="both"/>
        <w:rPr>
          <w:rFonts w:ascii="Book Antiqua" w:hAnsi="Book Antiqua"/>
          <w:sz w:val="22"/>
          <w:szCs w:val="22"/>
        </w:rPr>
      </w:pPr>
    </w:p>
    <w:p w:rsidR="00C32192" w:rsidRPr="004C166E" w:rsidRDefault="0039387C" w:rsidP="0039387C">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w:t>
      </w:r>
      <w:proofErr w:type="gramStart"/>
      <w:r>
        <w:rPr>
          <w:rFonts w:ascii="Book Antiqua" w:hAnsi="Book Antiqua"/>
          <w:sz w:val="22"/>
          <w:szCs w:val="22"/>
        </w:rPr>
        <w:t>é</w:t>
      </w:r>
      <w:proofErr w:type="gramEnd"/>
      <w:r>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4C166E" w:rsidRDefault="00612E8F" w:rsidP="00075448">
      <w:pPr>
        <w:ind w:firstLine="3544"/>
        <w:jc w:val="both"/>
        <w:rPr>
          <w:rFonts w:ascii="Book Antiqua" w:hAnsi="Book Antiqua"/>
          <w:b/>
          <w:sz w:val="22"/>
          <w:szCs w:val="22"/>
        </w:rPr>
      </w:pPr>
    </w:p>
    <w:p w:rsidR="002F7EF2" w:rsidRPr="004C166E" w:rsidRDefault="008D1557" w:rsidP="00C32192">
      <w:pPr>
        <w:jc w:val="both"/>
        <w:rPr>
          <w:rFonts w:ascii="Book Antiqua" w:hAnsi="Book Antiqua"/>
          <w:sz w:val="22"/>
          <w:szCs w:val="22"/>
        </w:rPr>
      </w:pPr>
      <w:r w:rsidRPr="004C166E">
        <w:rPr>
          <w:rFonts w:ascii="Book Antiqua" w:hAnsi="Book Antiqua"/>
          <w:b/>
          <w:sz w:val="22"/>
          <w:szCs w:val="22"/>
        </w:rPr>
        <w:tab/>
      </w:r>
      <w:r w:rsidRPr="004C166E">
        <w:rPr>
          <w:rFonts w:ascii="Book Antiqua" w:hAnsi="Book Antiqua"/>
          <w:b/>
          <w:sz w:val="22"/>
          <w:szCs w:val="22"/>
        </w:rPr>
        <w:tab/>
      </w:r>
      <w:r w:rsidRPr="004C166E">
        <w:rPr>
          <w:rFonts w:ascii="Book Antiqua" w:hAnsi="Book Antiqua"/>
          <w:b/>
          <w:sz w:val="22"/>
          <w:szCs w:val="22"/>
        </w:rPr>
        <w:tab/>
      </w:r>
      <w:r w:rsidRPr="004C166E">
        <w:rPr>
          <w:rFonts w:ascii="Book Antiqua" w:hAnsi="Book Antiqua"/>
          <w:b/>
          <w:sz w:val="22"/>
          <w:szCs w:val="22"/>
        </w:rPr>
        <w:tab/>
      </w:r>
      <w:r w:rsidRPr="004C166E">
        <w:rPr>
          <w:rFonts w:ascii="Book Antiqua" w:hAnsi="Book Antiqua"/>
          <w:b/>
          <w:sz w:val="22"/>
          <w:szCs w:val="22"/>
        </w:rPr>
        <w:tab/>
      </w:r>
      <w:r w:rsidRPr="004C166E">
        <w:rPr>
          <w:rFonts w:ascii="Book Antiqua" w:hAnsi="Book Antiqua"/>
          <w:b/>
          <w:sz w:val="22"/>
          <w:szCs w:val="22"/>
        </w:rPr>
        <w:tab/>
      </w:r>
      <w:r w:rsidR="00176A4D" w:rsidRPr="004C166E">
        <w:rPr>
          <w:rFonts w:ascii="Book Antiqua" w:hAnsi="Book Antiqua"/>
          <w:sz w:val="22"/>
          <w:szCs w:val="22"/>
        </w:rPr>
        <w:t xml:space="preserve">Porto Velho, </w:t>
      </w:r>
      <w:r w:rsidR="004C166E" w:rsidRPr="004C166E">
        <w:rPr>
          <w:rFonts w:ascii="Book Antiqua" w:hAnsi="Book Antiqua"/>
          <w:sz w:val="22"/>
          <w:szCs w:val="22"/>
        </w:rPr>
        <w:t>08</w:t>
      </w:r>
      <w:r w:rsidR="00C700CC" w:rsidRPr="004C166E">
        <w:rPr>
          <w:rFonts w:ascii="Book Antiqua" w:hAnsi="Book Antiqua"/>
          <w:sz w:val="22"/>
          <w:szCs w:val="22"/>
        </w:rPr>
        <w:t xml:space="preserve"> d</w:t>
      </w:r>
      <w:r w:rsidR="00176A4D" w:rsidRPr="004C166E">
        <w:rPr>
          <w:rFonts w:ascii="Book Antiqua" w:hAnsi="Book Antiqua"/>
          <w:sz w:val="22"/>
          <w:szCs w:val="22"/>
        </w:rPr>
        <w:t xml:space="preserve">e </w:t>
      </w:r>
      <w:r w:rsidRPr="004C166E">
        <w:rPr>
          <w:rFonts w:ascii="Book Antiqua" w:hAnsi="Book Antiqua"/>
          <w:sz w:val="22"/>
          <w:szCs w:val="22"/>
        </w:rPr>
        <w:t xml:space="preserve">novembro </w:t>
      </w:r>
      <w:r w:rsidR="00A87770" w:rsidRPr="004C166E">
        <w:rPr>
          <w:rFonts w:ascii="Book Antiqua" w:hAnsi="Book Antiqua"/>
          <w:sz w:val="22"/>
          <w:szCs w:val="22"/>
        </w:rPr>
        <w:t>de 201</w:t>
      </w:r>
      <w:r w:rsidR="00665AB9" w:rsidRPr="004C166E">
        <w:rPr>
          <w:rFonts w:ascii="Book Antiqua" w:hAnsi="Book Antiqua"/>
          <w:sz w:val="22"/>
          <w:szCs w:val="22"/>
        </w:rPr>
        <w:t>7</w:t>
      </w:r>
      <w:r w:rsidR="00993CE5" w:rsidRPr="004C166E">
        <w:rPr>
          <w:rFonts w:ascii="Book Antiqua" w:hAnsi="Book Antiqua"/>
          <w:sz w:val="22"/>
          <w:szCs w:val="22"/>
        </w:rPr>
        <w:t>.</w:t>
      </w:r>
    </w:p>
    <w:p w:rsidR="002F7EF2" w:rsidRPr="004C166E" w:rsidRDefault="002F7EF2">
      <w:pPr>
        <w:ind w:left="4320" w:firstLine="720"/>
        <w:jc w:val="both"/>
        <w:rPr>
          <w:rFonts w:ascii="Book Antiqua" w:hAnsi="Book Antiqua"/>
          <w:sz w:val="22"/>
          <w:szCs w:val="22"/>
        </w:rPr>
      </w:pPr>
    </w:p>
    <w:p w:rsidR="002F7EF2" w:rsidRPr="004C166E" w:rsidRDefault="002F7EF2">
      <w:pPr>
        <w:jc w:val="both"/>
        <w:rPr>
          <w:rFonts w:ascii="Book Antiqua" w:hAnsi="Book Antiqua"/>
          <w:b/>
          <w:sz w:val="22"/>
          <w:szCs w:val="22"/>
        </w:rPr>
      </w:pPr>
    </w:p>
    <w:p w:rsidR="00DF196F" w:rsidRPr="004C166E" w:rsidRDefault="009D308F">
      <w:pPr>
        <w:jc w:val="both"/>
        <w:rPr>
          <w:rFonts w:ascii="Book Antiqua" w:hAnsi="Book Antiqua"/>
          <w:b/>
          <w:sz w:val="22"/>
          <w:szCs w:val="22"/>
        </w:rPr>
      </w:pPr>
      <w:r w:rsidRPr="004C166E">
        <w:rPr>
          <w:rFonts w:ascii="Book Antiqua" w:hAnsi="Book Antiqua"/>
          <w:b/>
          <w:sz w:val="22"/>
          <w:szCs w:val="22"/>
        </w:rPr>
        <w:t>ISEQUIEL NEIVA DE CARVALHO</w:t>
      </w:r>
      <w:r w:rsidR="00BF3446" w:rsidRPr="004C166E">
        <w:rPr>
          <w:rFonts w:ascii="Book Antiqua" w:hAnsi="Book Antiqua"/>
          <w:b/>
          <w:sz w:val="22"/>
          <w:szCs w:val="22"/>
        </w:rPr>
        <w:tab/>
      </w:r>
      <w:r w:rsidR="00956288" w:rsidRPr="004C166E">
        <w:rPr>
          <w:rFonts w:ascii="Book Antiqua" w:hAnsi="Book Antiqua"/>
          <w:b/>
          <w:sz w:val="22"/>
          <w:szCs w:val="22"/>
        </w:rPr>
        <w:t>EDSON LUIS DE MELO DEPIERI</w:t>
      </w:r>
    </w:p>
    <w:p w:rsidR="00DF196F" w:rsidRPr="004C166E" w:rsidRDefault="008D1557" w:rsidP="00B33FB7">
      <w:pPr>
        <w:jc w:val="both"/>
        <w:rPr>
          <w:rFonts w:ascii="Book Antiqua" w:hAnsi="Book Antiqua"/>
          <w:sz w:val="22"/>
          <w:szCs w:val="22"/>
        </w:rPr>
      </w:pPr>
      <w:r w:rsidRPr="004C166E">
        <w:rPr>
          <w:rFonts w:ascii="Book Antiqua" w:hAnsi="Book Antiqua"/>
          <w:sz w:val="22"/>
          <w:szCs w:val="22"/>
        </w:rPr>
        <w:t>Diretor Geral/DER-RO</w:t>
      </w:r>
      <w:r w:rsidR="002F7EF2" w:rsidRPr="004C166E">
        <w:rPr>
          <w:rFonts w:ascii="Book Antiqua" w:hAnsi="Book Antiqua"/>
          <w:sz w:val="22"/>
          <w:szCs w:val="22"/>
        </w:rPr>
        <w:tab/>
      </w:r>
      <w:r w:rsidR="00836790" w:rsidRPr="004C166E">
        <w:rPr>
          <w:rFonts w:ascii="Book Antiqua" w:hAnsi="Book Antiqua"/>
          <w:sz w:val="22"/>
          <w:szCs w:val="22"/>
        </w:rPr>
        <w:t xml:space="preserve">                          </w:t>
      </w:r>
      <w:r w:rsidR="00BF3446" w:rsidRPr="004C166E">
        <w:rPr>
          <w:rFonts w:ascii="Book Antiqua" w:hAnsi="Book Antiqua"/>
          <w:sz w:val="22"/>
          <w:szCs w:val="22"/>
        </w:rPr>
        <w:tab/>
        <w:t>Sóci</w:t>
      </w:r>
      <w:r w:rsidR="00956288">
        <w:rPr>
          <w:rFonts w:ascii="Book Antiqua" w:hAnsi="Book Antiqua"/>
          <w:sz w:val="22"/>
          <w:szCs w:val="22"/>
        </w:rPr>
        <w:t>o</w:t>
      </w:r>
    </w:p>
    <w:p w:rsidR="00242C03" w:rsidRPr="004C166E" w:rsidRDefault="00CC3B62" w:rsidP="008D1557">
      <w:pPr>
        <w:jc w:val="both"/>
        <w:rPr>
          <w:rFonts w:ascii="Book Antiqua" w:hAnsi="Book Antiqua"/>
          <w:sz w:val="22"/>
          <w:szCs w:val="22"/>
        </w:rPr>
      </w:pPr>
      <w:r w:rsidRPr="004C166E">
        <w:rPr>
          <w:rFonts w:ascii="Book Antiqua" w:hAnsi="Book Antiqua"/>
          <w:sz w:val="22"/>
          <w:szCs w:val="22"/>
        </w:rPr>
        <w:tab/>
      </w:r>
      <w:r w:rsidRPr="004C166E">
        <w:rPr>
          <w:rFonts w:ascii="Book Antiqua" w:hAnsi="Book Antiqua"/>
          <w:sz w:val="22"/>
          <w:szCs w:val="22"/>
        </w:rPr>
        <w:tab/>
      </w:r>
      <w:r w:rsidRPr="004C166E">
        <w:rPr>
          <w:rFonts w:ascii="Book Antiqua" w:hAnsi="Book Antiqua"/>
          <w:sz w:val="22"/>
          <w:szCs w:val="22"/>
        </w:rPr>
        <w:tab/>
      </w:r>
      <w:r w:rsidRPr="004C166E">
        <w:rPr>
          <w:rFonts w:ascii="Book Antiqua" w:hAnsi="Book Antiqua"/>
          <w:sz w:val="22"/>
          <w:szCs w:val="22"/>
        </w:rPr>
        <w:tab/>
      </w:r>
      <w:r w:rsidR="00C32192" w:rsidRPr="004C166E">
        <w:rPr>
          <w:rFonts w:ascii="Book Antiqua" w:hAnsi="Book Antiqua"/>
          <w:sz w:val="22"/>
          <w:szCs w:val="22"/>
        </w:rPr>
        <w:tab/>
      </w:r>
      <w:r w:rsidR="00C32192" w:rsidRPr="004C166E">
        <w:rPr>
          <w:rFonts w:ascii="Book Antiqua" w:hAnsi="Book Antiqua"/>
          <w:sz w:val="22"/>
          <w:szCs w:val="22"/>
        </w:rPr>
        <w:tab/>
      </w:r>
      <w:r w:rsidR="00BF3446" w:rsidRPr="004C166E">
        <w:rPr>
          <w:rFonts w:ascii="Book Antiqua" w:hAnsi="Book Antiqua"/>
          <w:sz w:val="22"/>
          <w:szCs w:val="22"/>
        </w:rPr>
        <w:t xml:space="preserve">PAS – Projeto, Assessoria e Sistema </w:t>
      </w:r>
      <w:proofErr w:type="spellStart"/>
      <w:r w:rsidR="00BF3446" w:rsidRPr="004C166E">
        <w:rPr>
          <w:rFonts w:ascii="Book Antiqua" w:hAnsi="Book Antiqua"/>
          <w:sz w:val="22"/>
          <w:szCs w:val="22"/>
        </w:rPr>
        <w:t>ltda</w:t>
      </w:r>
      <w:proofErr w:type="spellEnd"/>
      <w:r w:rsidR="008D1557" w:rsidRPr="004C166E">
        <w:rPr>
          <w:rFonts w:ascii="Book Antiqua" w:hAnsi="Book Antiqua"/>
          <w:sz w:val="22"/>
          <w:szCs w:val="22"/>
        </w:rPr>
        <w:tab/>
      </w:r>
      <w:r w:rsidR="008D1557" w:rsidRPr="004C166E">
        <w:rPr>
          <w:rFonts w:ascii="Book Antiqua" w:hAnsi="Book Antiqua"/>
          <w:sz w:val="22"/>
          <w:szCs w:val="22"/>
        </w:rPr>
        <w:tab/>
      </w:r>
    </w:p>
    <w:p w:rsidR="002F7EF2" w:rsidRPr="004C166E" w:rsidRDefault="002F7EF2">
      <w:pPr>
        <w:jc w:val="both"/>
        <w:rPr>
          <w:rFonts w:ascii="Book Antiqua" w:hAnsi="Book Antiqua"/>
          <w:sz w:val="22"/>
          <w:szCs w:val="22"/>
        </w:rPr>
      </w:pPr>
      <w:r w:rsidRPr="004C166E">
        <w:rPr>
          <w:rFonts w:ascii="Book Antiqua" w:hAnsi="Book Antiqua"/>
          <w:sz w:val="22"/>
          <w:szCs w:val="22"/>
        </w:rPr>
        <w:tab/>
      </w:r>
      <w:r w:rsidRPr="004C166E">
        <w:rPr>
          <w:rFonts w:ascii="Book Antiqua" w:hAnsi="Book Antiqua"/>
          <w:sz w:val="22"/>
          <w:szCs w:val="22"/>
        </w:rPr>
        <w:tab/>
      </w:r>
      <w:r w:rsidRPr="004C166E">
        <w:rPr>
          <w:rFonts w:ascii="Book Antiqua" w:hAnsi="Book Antiqua"/>
          <w:sz w:val="22"/>
          <w:szCs w:val="22"/>
        </w:rPr>
        <w:tab/>
      </w:r>
      <w:r w:rsidRPr="004C166E">
        <w:rPr>
          <w:rFonts w:ascii="Book Antiqua" w:hAnsi="Book Antiqua"/>
          <w:sz w:val="22"/>
          <w:szCs w:val="22"/>
        </w:rPr>
        <w:tab/>
      </w:r>
      <w:r w:rsidRPr="004C166E">
        <w:rPr>
          <w:rFonts w:ascii="Book Antiqua" w:hAnsi="Book Antiqua"/>
          <w:sz w:val="22"/>
          <w:szCs w:val="22"/>
        </w:rPr>
        <w:tab/>
      </w:r>
    </w:p>
    <w:p w:rsidR="002F7EF2" w:rsidRPr="004C166E" w:rsidRDefault="002F7EF2">
      <w:pPr>
        <w:jc w:val="both"/>
        <w:rPr>
          <w:rFonts w:ascii="Arial" w:hAnsi="Arial"/>
          <w:b/>
          <w:sz w:val="22"/>
          <w:szCs w:val="22"/>
        </w:rPr>
      </w:pPr>
    </w:p>
    <w:p w:rsidR="00956288" w:rsidRPr="004C166E" w:rsidRDefault="00DF7F6E" w:rsidP="00956288">
      <w:pPr>
        <w:jc w:val="both"/>
        <w:rPr>
          <w:rFonts w:ascii="Arial" w:hAnsi="Arial"/>
          <w:sz w:val="22"/>
          <w:szCs w:val="22"/>
        </w:rPr>
      </w:pPr>
      <w:r w:rsidRPr="004C166E">
        <w:rPr>
          <w:rFonts w:ascii="Arial" w:hAnsi="Arial"/>
          <w:b/>
          <w:sz w:val="22"/>
          <w:szCs w:val="22"/>
        </w:rPr>
        <w:tab/>
      </w:r>
      <w:r w:rsidRPr="004C166E">
        <w:rPr>
          <w:rFonts w:ascii="Arial" w:hAnsi="Arial"/>
          <w:b/>
          <w:sz w:val="22"/>
          <w:szCs w:val="22"/>
        </w:rPr>
        <w:tab/>
      </w:r>
      <w:r w:rsidRPr="004C166E">
        <w:rPr>
          <w:rFonts w:ascii="Arial" w:hAnsi="Arial"/>
          <w:b/>
          <w:sz w:val="22"/>
          <w:szCs w:val="22"/>
        </w:rPr>
        <w:tab/>
      </w:r>
    </w:p>
    <w:p w:rsidR="002F7EF2" w:rsidRPr="004C166E" w:rsidRDefault="002F7EF2" w:rsidP="00DF7F6E">
      <w:pPr>
        <w:rPr>
          <w:rFonts w:ascii="Arial" w:hAnsi="Arial"/>
          <w:sz w:val="22"/>
          <w:szCs w:val="22"/>
        </w:rPr>
      </w:pPr>
    </w:p>
    <w:sectPr w:rsidR="002F7EF2" w:rsidRPr="004C166E"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A2" w:rsidRDefault="006831A2">
      <w:r>
        <w:separator/>
      </w:r>
    </w:p>
  </w:endnote>
  <w:endnote w:type="continuationSeparator" w:id="1">
    <w:p w:rsidR="006831A2" w:rsidRDefault="00683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A2" w:rsidRDefault="006831A2">
      <w:r>
        <w:separator/>
      </w:r>
    </w:p>
  </w:footnote>
  <w:footnote w:type="continuationSeparator" w:id="1">
    <w:p w:rsidR="006831A2" w:rsidRDefault="00683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A2" w:rsidRDefault="00493F0D" w:rsidP="00C90D55">
    <w:pPr>
      <w:pStyle w:val="Ttulo"/>
      <w:spacing w:line="340" w:lineRule="atLeast"/>
      <w:rPr>
        <w:rFonts w:ascii="Garamond" w:hAnsi="Garamond" w:cs="Tahoma"/>
      </w:rPr>
    </w:pPr>
    <w:r w:rsidRPr="00493F0D">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6831A2" w:rsidRPr="004131CA" w:rsidRDefault="006831A2" w:rsidP="00C90D55">
                <w:pPr>
                  <w:spacing w:before="120"/>
                  <w:rPr>
                    <w:i/>
                    <w:sz w:val="17"/>
                    <w:szCs w:val="17"/>
                  </w:rPr>
                </w:pPr>
                <w:r w:rsidRPr="004131CA">
                  <w:rPr>
                    <w:i/>
                    <w:sz w:val="17"/>
                    <w:szCs w:val="17"/>
                  </w:rPr>
                  <w:t>Folha nº ____________</w:t>
                </w:r>
                <w:r>
                  <w:rPr>
                    <w:i/>
                    <w:sz w:val="17"/>
                    <w:szCs w:val="17"/>
                  </w:rPr>
                  <w:t>_____</w:t>
                </w:r>
              </w:p>
              <w:p w:rsidR="006831A2" w:rsidRPr="004131CA" w:rsidRDefault="006831A2" w:rsidP="00C90D55">
                <w:pPr>
                  <w:rPr>
                    <w:i/>
                    <w:sz w:val="17"/>
                    <w:szCs w:val="17"/>
                  </w:rPr>
                </w:pPr>
                <w:r w:rsidRPr="004131CA">
                  <w:rPr>
                    <w:i/>
                    <w:sz w:val="17"/>
                    <w:szCs w:val="17"/>
                  </w:rPr>
                  <w:t xml:space="preserve">Processo </w:t>
                </w:r>
                <w:r>
                  <w:rPr>
                    <w:i/>
                    <w:sz w:val="17"/>
                    <w:szCs w:val="17"/>
                  </w:rPr>
                  <w:t>nº 1420-0258</w:t>
                </w:r>
                <w:r w:rsidR="005D6D4A">
                  <w:rPr>
                    <w:i/>
                    <w:sz w:val="17"/>
                    <w:szCs w:val="17"/>
                  </w:rPr>
                  <w:t>2</w:t>
                </w:r>
                <w:r>
                  <w:rPr>
                    <w:i/>
                    <w:sz w:val="17"/>
                    <w:szCs w:val="17"/>
                  </w:rPr>
                  <w:t>/2017</w:t>
                </w:r>
              </w:p>
              <w:p w:rsidR="006831A2" w:rsidRDefault="006831A2" w:rsidP="00C90D55">
                <w:pPr>
                  <w:rPr>
                    <w:i/>
                    <w:sz w:val="17"/>
                    <w:szCs w:val="17"/>
                  </w:rPr>
                </w:pPr>
                <w:r>
                  <w:rPr>
                    <w:i/>
                    <w:sz w:val="17"/>
                    <w:szCs w:val="17"/>
                  </w:rPr>
                  <w:t>Setor: Gabinete DER/RO</w:t>
                </w:r>
              </w:p>
              <w:p w:rsidR="006831A2" w:rsidRDefault="006831A2"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6831A2" w:rsidRPr="004131CA" w:rsidRDefault="006831A2" w:rsidP="00C90D55">
                <w:pPr>
                  <w:rPr>
                    <w:i/>
                    <w:sz w:val="17"/>
                    <w:szCs w:val="17"/>
                  </w:rPr>
                </w:pPr>
                <w:r>
                  <w:rPr>
                    <w:i/>
                    <w:sz w:val="17"/>
                    <w:szCs w:val="17"/>
                  </w:rPr>
                  <w:t>____________________</w:t>
                </w:r>
              </w:p>
            </w:txbxContent>
          </v:textbox>
        </v:shape>
      </w:pict>
    </w:r>
    <w:r w:rsidRPr="00493F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068034" r:id="rId2"/>
      </w:pict>
    </w:r>
  </w:p>
  <w:p w:rsidR="006831A2" w:rsidRDefault="006831A2" w:rsidP="00C90D55">
    <w:pPr>
      <w:pStyle w:val="Ttulo"/>
      <w:spacing w:line="340" w:lineRule="atLeast"/>
      <w:rPr>
        <w:rFonts w:ascii="Garamond" w:hAnsi="Garamond" w:cs="Tahoma"/>
      </w:rPr>
    </w:pPr>
  </w:p>
  <w:p w:rsidR="006831A2" w:rsidRPr="006831A2" w:rsidRDefault="006831A2"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6831A2" w:rsidRPr="006831A2" w:rsidRDefault="006831A2"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6831A2" w:rsidRPr="00335AC1" w:rsidRDefault="006831A2"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0CF"/>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87C"/>
    <w:rsid w:val="00393CCF"/>
    <w:rsid w:val="003945FC"/>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3F0D"/>
    <w:rsid w:val="004949CC"/>
    <w:rsid w:val="004951A0"/>
    <w:rsid w:val="004955BF"/>
    <w:rsid w:val="004957F8"/>
    <w:rsid w:val="00496FC6"/>
    <w:rsid w:val="004A1132"/>
    <w:rsid w:val="004A2AC3"/>
    <w:rsid w:val="004A2CFE"/>
    <w:rsid w:val="004A6732"/>
    <w:rsid w:val="004B1E26"/>
    <w:rsid w:val="004B5DAA"/>
    <w:rsid w:val="004B708E"/>
    <w:rsid w:val="004C090B"/>
    <w:rsid w:val="004C166E"/>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6D4A"/>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BBA"/>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757C2"/>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37D39"/>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6288"/>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21B6"/>
    <w:rsid w:val="00AA45D6"/>
    <w:rsid w:val="00AA57FF"/>
    <w:rsid w:val="00AA620B"/>
    <w:rsid w:val="00AB09D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18E7"/>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0438"/>
    <w:rsid w:val="00CB1CE9"/>
    <w:rsid w:val="00CB41EB"/>
    <w:rsid w:val="00CB612B"/>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0977"/>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5231"/>
    <w:rsid w:val="00EE360D"/>
    <w:rsid w:val="00EE5EBC"/>
    <w:rsid w:val="00F00018"/>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2C0E"/>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39387C"/>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8096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386</TotalTime>
  <Pages>7</Pages>
  <Words>2021</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23</cp:revision>
  <cp:lastPrinted>2017-03-22T14:39:00Z</cp:lastPrinted>
  <dcterms:created xsi:type="dcterms:W3CDTF">2017-03-16T17:15:00Z</dcterms:created>
  <dcterms:modified xsi:type="dcterms:W3CDTF">2017-11-13T12:47:00Z</dcterms:modified>
</cp:coreProperties>
</file>