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F2" w:rsidRPr="007659D3" w:rsidRDefault="00486031" w:rsidP="0049142B">
      <w:pPr>
        <w:jc w:val="center"/>
        <w:rPr>
          <w:rFonts w:ascii="Book Antiqua" w:hAnsi="Book Antiqua"/>
          <w:sz w:val="22"/>
          <w:szCs w:val="22"/>
        </w:rPr>
      </w:pPr>
      <w:r w:rsidRPr="007659D3">
        <w:rPr>
          <w:rFonts w:ascii="Book Antiqua" w:hAnsi="Book Antiqua"/>
          <w:b/>
          <w:sz w:val="22"/>
          <w:szCs w:val="22"/>
        </w:rPr>
        <w:t>CONTRATO Nº</w:t>
      </w:r>
      <w:r w:rsidR="003033BC" w:rsidRPr="007659D3">
        <w:rPr>
          <w:rFonts w:ascii="Book Antiqua" w:hAnsi="Book Antiqua"/>
          <w:b/>
          <w:sz w:val="22"/>
          <w:szCs w:val="22"/>
        </w:rPr>
        <w:t xml:space="preserve"> </w:t>
      </w:r>
      <w:r w:rsidR="007659D3" w:rsidRPr="007659D3">
        <w:rPr>
          <w:rFonts w:ascii="Book Antiqua" w:hAnsi="Book Antiqua"/>
          <w:b/>
          <w:sz w:val="22"/>
          <w:szCs w:val="22"/>
        </w:rPr>
        <w:t>003</w:t>
      </w:r>
      <w:r w:rsidR="00795963" w:rsidRPr="007659D3">
        <w:rPr>
          <w:rFonts w:ascii="Book Antiqua" w:hAnsi="Book Antiqua"/>
          <w:b/>
          <w:sz w:val="22"/>
          <w:szCs w:val="22"/>
        </w:rPr>
        <w:t>/1</w:t>
      </w:r>
      <w:r w:rsidR="00842A0F" w:rsidRPr="007659D3">
        <w:rPr>
          <w:rFonts w:ascii="Book Antiqua" w:hAnsi="Book Antiqua"/>
          <w:b/>
          <w:sz w:val="22"/>
          <w:szCs w:val="22"/>
        </w:rPr>
        <w:t>8</w:t>
      </w:r>
      <w:r w:rsidR="004A2CFE" w:rsidRPr="007659D3">
        <w:rPr>
          <w:rFonts w:ascii="Book Antiqua" w:hAnsi="Book Antiqua"/>
          <w:b/>
          <w:sz w:val="22"/>
          <w:szCs w:val="22"/>
        </w:rPr>
        <w:t>/</w:t>
      </w:r>
      <w:r w:rsidR="0049142B" w:rsidRPr="007659D3">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6B051F">
        <w:rPr>
          <w:rFonts w:ascii="Book Antiqua" w:hAnsi="Book Antiqua"/>
          <w:sz w:val="22"/>
          <w:szCs w:val="22"/>
        </w:rPr>
        <w:t xml:space="preserve">PAS - </w:t>
      </w:r>
      <w:r w:rsidR="00842A0F">
        <w:rPr>
          <w:rFonts w:ascii="Book Antiqua" w:hAnsi="Book Antiqua"/>
          <w:sz w:val="22"/>
          <w:szCs w:val="22"/>
        </w:rPr>
        <w:t xml:space="preserve">PROJETO, ASSESSORIA E SISTEMA </w:t>
      </w:r>
      <w:r w:rsidR="00856AED" w:rsidRPr="008D1557">
        <w:rPr>
          <w:rFonts w:ascii="Book Antiqua" w:hAnsi="Book Antiqua"/>
          <w:sz w:val="22"/>
          <w:szCs w:val="22"/>
        </w:rPr>
        <w:t>LTDA</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842A0F" w:rsidRDefault="0049142B" w:rsidP="00842A0F">
      <w:pPr>
        <w:jc w:val="both"/>
        <w:rPr>
          <w:rFonts w:ascii="Book Antiqua" w:hAnsi="Book Antiqua"/>
          <w:sz w:val="24"/>
          <w:szCs w:val="24"/>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842A0F">
        <w:rPr>
          <w:rFonts w:ascii="Book Antiqua" w:hAnsi="Book Antiqua"/>
          <w:sz w:val="24"/>
          <w:szCs w:val="24"/>
        </w:rPr>
        <w:tab/>
      </w:r>
      <w:r w:rsidR="00856AED" w:rsidRPr="00842A0F">
        <w:rPr>
          <w:rFonts w:ascii="Book Antiqua" w:hAnsi="Book Antiqua"/>
          <w:sz w:val="24"/>
          <w:szCs w:val="24"/>
        </w:rPr>
        <w:t xml:space="preserve">Aos </w:t>
      </w:r>
      <w:r w:rsidR="00842A0F" w:rsidRPr="00842A0F">
        <w:rPr>
          <w:rFonts w:ascii="Book Antiqua" w:hAnsi="Book Antiqua"/>
          <w:sz w:val="24"/>
          <w:szCs w:val="24"/>
        </w:rPr>
        <w:t>dez</w:t>
      </w:r>
      <w:r w:rsidR="007659D3">
        <w:rPr>
          <w:rFonts w:ascii="Book Antiqua" w:hAnsi="Book Antiqua"/>
          <w:sz w:val="24"/>
          <w:szCs w:val="24"/>
        </w:rPr>
        <w:t>esseis</w:t>
      </w:r>
      <w:r w:rsidR="003033BC" w:rsidRPr="00842A0F">
        <w:rPr>
          <w:rFonts w:ascii="Book Antiqua" w:hAnsi="Book Antiqua"/>
          <w:sz w:val="24"/>
          <w:szCs w:val="24"/>
        </w:rPr>
        <w:t xml:space="preserve"> </w:t>
      </w:r>
      <w:r w:rsidR="002F7EF2" w:rsidRPr="00842A0F">
        <w:rPr>
          <w:rFonts w:ascii="Book Antiqua" w:hAnsi="Book Antiqua"/>
          <w:sz w:val="24"/>
          <w:szCs w:val="24"/>
        </w:rPr>
        <w:t>dia</w:t>
      </w:r>
      <w:r w:rsidR="003033BC" w:rsidRPr="00842A0F">
        <w:rPr>
          <w:rFonts w:ascii="Book Antiqua" w:hAnsi="Book Antiqua"/>
          <w:sz w:val="24"/>
          <w:szCs w:val="24"/>
        </w:rPr>
        <w:t>s</w:t>
      </w:r>
      <w:r w:rsidR="002F7EF2" w:rsidRPr="00842A0F">
        <w:rPr>
          <w:rFonts w:ascii="Book Antiqua" w:hAnsi="Book Antiqua"/>
          <w:sz w:val="24"/>
          <w:szCs w:val="24"/>
        </w:rPr>
        <w:t xml:space="preserve"> do</w:t>
      </w:r>
      <w:r w:rsidR="004A2CFE" w:rsidRPr="00842A0F">
        <w:rPr>
          <w:rFonts w:ascii="Book Antiqua" w:hAnsi="Book Antiqua"/>
          <w:sz w:val="24"/>
          <w:szCs w:val="24"/>
        </w:rPr>
        <w:t xml:space="preserve"> mês de </w:t>
      </w:r>
      <w:r w:rsidR="00842A0F" w:rsidRPr="00842A0F">
        <w:rPr>
          <w:rFonts w:ascii="Book Antiqua" w:hAnsi="Book Antiqua"/>
          <w:sz w:val="24"/>
          <w:szCs w:val="24"/>
        </w:rPr>
        <w:t>abril</w:t>
      </w:r>
      <w:r w:rsidR="00517DB4" w:rsidRPr="00842A0F">
        <w:rPr>
          <w:rFonts w:ascii="Book Antiqua" w:hAnsi="Book Antiqua"/>
          <w:sz w:val="24"/>
          <w:szCs w:val="24"/>
        </w:rPr>
        <w:t xml:space="preserve"> do ano de dois </w:t>
      </w:r>
      <w:r w:rsidR="00175852" w:rsidRPr="00842A0F">
        <w:rPr>
          <w:rFonts w:ascii="Book Antiqua" w:hAnsi="Book Antiqua"/>
          <w:sz w:val="24"/>
          <w:szCs w:val="24"/>
        </w:rPr>
        <w:t xml:space="preserve">mil </w:t>
      </w:r>
      <w:r w:rsidR="00842A0F" w:rsidRPr="00842A0F">
        <w:rPr>
          <w:rFonts w:ascii="Book Antiqua" w:hAnsi="Book Antiqua"/>
          <w:sz w:val="24"/>
          <w:szCs w:val="24"/>
        </w:rPr>
        <w:t>e dezoito</w:t>
      </w:r>
      <w:r w:rsidR="002F7EF2" w:rsidRPr="00842A0F">
        <w:rPr>
          <w:rFonts w:ascii="Book Antiqua" w:hAnsi="Book Antiqua"/>
          <w:sz w:val="24"/>
          <w:szCs w:val="24"/>
        </w:rPr>
        <w:t xml:space="preserve"> o</w:t>
      </w:r>
      <w:r w:rsidR="001B1C36" w:rsidRPr="00842A0F">
        <w:rPr>
          <w:rFonts w:ascii="Book Antiqua" w:hAnsi="Book Antiqua"/>
          <w:sz w:val="24"/>
          <w:szCs w:val="24"/>
        </w:rPr>
        <w:t xml:space="preserve"> </w:t>
      </w:r>
      <w:r w:rsidR="008863C7" w:rsidRPr="00842A0F">
        <w:rPr>
          <w:rFonts w:ascii="Book Antiqua" w:hAnsi="Book Antiqua"/>
          <w:b/>
          <w:sz w:val="24"/>
          <w:szCs w:val="24"/>
        </w:rPr>
        <w:t>DEPARTAMENTO ESTADUAL DE ESTRADAS DE RODAGEM, INFRAESTRUTURA E SERVIÇOS PÚBLICOS/DER-RO</w:t>
      </w:r>
      <w:r w:rsidR="008863C7" w:rsidRPr="00842A0F">
        <w:rPr>
          <w:rFonts w:ascii="Book Antiqua" w:hAnsi="Book Antiqua"/>
          <w:sz w:val="24"/>
          <w:szCs w:val="24"/>
        </w:rPr>
        <w:t xml:space="preserve">, inscrito no CGC (MF) sob o n.º 04.285.920/0001-54, com sede à Av. </w:t>
      </w:r>
      <w:proofErr w:type="spellStart"/>
      <w:r w:rsidR="008863C7" w:rsidRPr="00842A0F">
        <w:rPr>
          <w:rFonts w:ascii="Book Antiqua" w:hAnsi="Book Antiqua"/>
          <w:sz w:val="24"/>
          <w:szCs w:val="24"/>
        </w:rPr>
        <w:t>Farquar</w:t>
      </w:r>
      <w:proofErr w:type="spellEnd"/>
      <w:r w:rsidR="008863C7" w:rsidRPr="00842A0F">
        <w:rPr>
          <w:rFonts w:ascii="Book Antiqua" w:hAnsi="Book Antiqua"/>
          <w:sz w:val="24"/>
          <w:szCs w:val="24"/>
        </w:rPr>
        <w:t xml:space="preserve">, </w:t>
      </w:r>
      <w:proofErr w:type="gramStart"/>
      <w:r w:rsidR="008863C7" w:rsidRPr="00842A0F">
        <w:rPr>
          <w:rFonts w:ascii="Book Antiqua" w:hAnsi="Book Antiqua"/>
          <w:sz w:val="24"/>
          <w:szCs w:val="24"/>
        </w:rPr>
        <w:t>s/n.</w:t>
      </w:r>
      <w:proofErr w:type="gramEnd"/>
      <w:r w:rsidR="008863C7" w:rsidRPr="00842A0F">
        <w:rPr>
          <w:rFonts w:ascii="Book Antiqua" w:hAnsi="Book Antiqua"/>
          <w:sz w:val="24"/>
          <w:szCs w:val="24"/>
        </w:rPr>
        <w:t xml:space="preserve">º, Palácio Rio Madeira, Curvo 3, 5º andar, Bairro Pedrinhas, nesta Capital, doravante designado </w:t>
      </w:r>
      <w:r w:rsidR="008863C7" w:rsidRPr="00842A0F">
        <w:rPr>
          <w:rFonts w:ascii="Book Antiqua" w:hAnsi="Book Antiqua"/>
          <w:b/>
          <w:sz w:val="24"/>
          <w:szCs w:val="24"/>
        </w:rPr>
        <w:t>DER-RO</w:t>
      </w:r>
      <w:r w:rsidR="008863C7" w:rsidRPr="00842A0F">
        <w:rPr>
          <w:rFonts w:ascii="Book Antiqua" w:hAnsi="Book Antiqua"/>
          <w:sz w:val="24"/>
          <w:szCs w:val="24"/>
        </w:rPr>
        <w:t xml:space="preserve">, neste ato representado por seu Diretor Geral o </w:t>
      </w:r>
      <w:r w:rsidR="00842A0F" w:rsidRPr="00842A0F">
        <w:rPr>
          <w:rFonts w:ascii="Book Antiqua" w:hAnsi="Book Antiqua"/>
          <w:b/>
          <w:sz w:val="24"/>
          <w:szCs w:val="24"/>
        </w:rPr>
        <w:t>Sr. LUIZ CARLOS DE SOUZA PINTO</w:t>
      </w:r>
      <w:r w:rsidR="00842A0F" w:rsidRPr="00842A0F">
        <w:rPr>
          <w:rFonts w:ascii="Book Antiqua" w:hAnsi="Book Antiqua"/>
          <w:sz w:val="24"/>
          <w:szCs w:val="24"/>
        </w:rPr>
        <w:t xml:space="preserve"> </w:t>
      </w:r>
      <w:r w:rsidR="008863C7" w:rsidRPr="00842A0F">
        <w:rPr>
          <w:rFonts w:ascii="Book Antiqua" w:hAnsi="Book Antiqua"/>
          <w:sz w:val="24"/>
          <w:szCs w:val="24"/>
        </w:rPr>
        <w:t xml:space="preserve">e </w:t>
      </w:r>
      <w:r w:rsidR="00842A0F" w:rsidRPr="00842A0F">
        <w:rPr>
          <w:rFonts w:ascii="Book Antiqua" w:hAnsi="Book Antiqua"/>
          <w:b/>
          <w:sz w:val="24"/>
          <w:szCs w:val="24"/>
        </w:rPr>
        <w:t xml:space="preserve">PAS – PROJETO, ASSESSORIA E SISTEMA LTDA, </w:t>
      </w:r>
      <w:r w:rsidR="00842A0F" w:rsidRPr="00842A0F">
        <w:rPr>
          <w:rFonts w:ascii="Book Antiqua" w:hAnsi="Book Antiqua"/>
          <w:sz w:val="24"/>
          <w:szCs w:val="24"/>
        </w:rPr>
        <w:t xml:space="preserve">com sede na Rua </w:t>
      </w:r>
      <w:proofErr w:type="spellStart"/>
      <w:r w:rsidR="00842A0F" w:rsidRPr="00842A0F">
        <w:rPr>
          <w:rFonts w:ascii="Book Antiqua" w:hAnsi="Book Antiqua"/>
          <w:sz w:val="24"/>
          <w:szCs w:val="24"/>
        </w:rPr>
        <w:t>Vilagran</w:t>
      </w:r>
      <w:proofErr w:type="spellEnd"/>
      <w:r w:rsidR="00842A0F" w:rsidRPr="00842A0F">
        <w:rPr>
          <w:rFonts w:ascii="Book Antiqua" w:hAnsi="Book Antiqua"/>
          <w:sz w:val="24"/>
          <w:szCs w:val="24"/>
        </w:rPr>
        <w:t xml:space="preserve"> Cabrita, nº 1015, Anexo I Frente, Bairro Centro, na cidade de </w:t>
      </w:r>
      <w:proofErr w:type="spellStart"/>
      <w:r w:rsidR="00842A0F" w:rsidRPr="00842A0F">
        <w:rPr>
          <w:rFonts w:ascii="Book Antiqua" w:hAnsi="Book Antiqua"/>
          <w:sz w:val="24"/>
          <w:szCs w:val="24"/>
        </w:rPr>
        <w:t>Ji-Paraná</w:t>
      </w:r>
      <w:proofErr w:type="spellEnd"/>
      <w:r w:rsidR="00842A0F" w:rsidRPr="00842A0F">
        <w:rPr>
          <w:rFonts w:ascii="Book Antiqua" w:hAnsi="Book Antiqua"/>
          <w:sz w:val="24"/>
          <w:szCs w:val="24"/>
        </w:rPr>
        <w:t xml:space="preserve">/RO, de CNPJ (MF) n.º 08.593.703/0001-82, neste ato representada por seu Sócio o </w:t>
      </w:r>
      <w:r w:rsidR="00842A0F" w:rsidRPr="00842A0F">
        <w:rPr>
          <w:rFonts w:ascii="Book Antiqua" w:hAnsi="Book Antiqua"/>
          <w:b/>
          <w:sz w:val="24"/>
          <w:szCs w:val="24"/>
        </w:rPr>
        <w:t xml:space="preserve">Sr. EDSON LUIS DE MELO DEPIERI, </w:t>
      </w:r>
      <w:r w:rsidR="00842A0F" w:rsidRPr="00842A0F">
        <w:rPr>
          <w:rFonts w:ascii="Book Antiqua" w:hAnsi="Book Antiqua"/>
          <w:sz w:val="24"/>
          <w:szCs w:val="24"/>
        </w:rPr>
        <w:t>CPF (MF) nº 276.825.282-49</w:t>
      </w:r>
      <w:r w:rsidR="002F7EF2" w:rsidRPr="00842A0F">
        <w:rPr>
          <w:rFonts w:ascii="Book Antiqua" w:hAnsi="Book Antiqua"/>
          <w:sz w:val="24"/>
          <w:szCs w:val="24"/>
        </w:rPr>
        <w:t xml:space="preserve">, resolvem celebrar o presente termo de </w:t>
      </w:r>
      <w:r w:rsidR="002F7EF2" w:rsidRPr="00842A0F">
        <w:rPr>
          <w:rFonts w:ascii="Book Antiqua" w:hAnsi="Book Antiqua"/>
          <w:b/>
          <w:sz w:val="24"/>
          <w:szCs w:val="24"/>
        </w:rPr>
        <w:t>CONTRATO</w:t>
      </w:r>
      <w:r w:rsidR="002F7EF2" w:rsidRPr="00842A0F">
        <w:rPr>
          <w:rFonts w:ascii="Book Antiqua" w:hAnsi="Book Antiqua"/>
          <w:sz w:val="24"/>
          <w:szCs w:val="24"/>
        </w:rPr>
        <w:t>, que tem por finalidade estabelecer os direitos e obrigações das partes na execução das Obras / Serviços, autorizados pelo P</w:t>
      </w:r>
      <w:r w:rsidR="00A67EBF" w:rsidRPr="00842A0F">
        <w:rPr>
          <w:rFonts w:ascii="Book Antiqua" w:hAnsi="Book Antiqua"/>
          <w:sz w:val="24"/>
          <w:szCs w:val="24"/>
        </w:rPr>
        <w:t xml:space="preserve">rocesso </w:t>
      </w:r>
      <w:r w:rsidR="008D1B22" w:rsidRPr="00842A0F">
        <w:rPr>
          <w:rFonts w:ascii="Book Antiqua" w:hAnsi="Book Antiqua"/>
          <w:sz w:val="24"/>
          <w:szCs w:val="24"/>
        </w:rPr>
        <w:t>Administrativo n.º 01-14</w:t>
      </w:r>
      <w:r w:rsidR="001B1C36" w:rsidRPr="00842A0F">
        <w:rPr>
          <w:rFonts w:ascii="Book Antiqua" w:hAnsi="Book Antiqua"/>
          <w:sz w:val="24"/>
          <w:szCs w:val="24"/>
        </w:rPr>
        <w:t>20</w:t>
      </w:r>
      <w:r w:rsidR="00C960E1" w:rsidRPr="00842A0F">
        <w:rPr>
          <w:rFonts w:ascii="Book Antiqua" w:hAnsi="Book Antiqua"/>
          <w:sz w:val="24"/>
          <w:szCs w:val="24"/>
        </w:rPr>
        <w:t>-0</w:t>
      </w:r>
      <w:r w:rsidR="00324665">
        <w:rPr>
          <w:rFonts w:ascii="Book Antiqua" w:hAnsi="Book Antiqua"/>
          <w:sz w:val="24"/>
          <w:szCs w:val="24"/>
        </w:rPr>
        <w:t>0</w:t>
      </w:r>
      <w:r w:rsidR="006B051F">
        <w:rPr>
          <w:rFonts w:ascii="Book Antiqua" w:hAnsi="Book Antiqua"/>
          <w:sz w:val="24"/>
          <w:szCs w:val="24"/>
        </w:rPr>
        <w:t>3</w:t>
      </w:r>
      <w:r w:rsidR="00496D95">
        <w:rPr>
          <w:rFonts w:ascii="Book Antiqua" w:hAnsi="Book Antiqua"/>
          <w:sz w:val="24"/>
          <w:szCs w:val="24"/>
        </w:rPr>
        <w:t>16</w:t>
      </w:r>
      <w:r w:rsidR="001A4666" w:rsidRPr="00842A0F">
        <w:rPr>
          <w:rFonts w:ascii="Book Antiqua" w:hAnsi="Book Antiqua"/>
          <w:sz w:val="24"/>
          <w:szCs w:val="24"/>
        </w:rPr>
        <w:t>-00</w:t>
      </w:r>
      <w:r w:rsidR="00036DA7" w:rsidRPr="00842A0F">
        <w:rPr>
          <w:rFonts w:ascii="Book Antiqua" w:hAnsi="Book Antiqua"/>
          <w:sz w:val="24"/>
          <w:szCs w:val="24"/>
        </w:rPr>
        <w:t>0</w:t>
      </w:r>
      <w:r w:rsidR="001B1C36" w:rsidRPr="00842A0F">
        <w:rPr>
          <w:rFonts w:ascii="Book Antiqua" w:hAnsi="Book Antiqua"/>
          <w:sz w:val="24"/>
          <w:szCs w:val="24"/>
        </w:rPr>
        <w:t>1</w:t>
      </w:r>
      <w:r w:rsidR="00A67EBF" w:rsidRPr="00842A0F">
        <w:rPr>
          <w:rFonts w:ascii="Book Antiqua" w:hAnsi="Book Antiqua"/>
          <w:sz w:val="24"/>
          <w:szCs w:val="24"/>
        </w:rPr>
        <w:t>/</w:t>
      </w:r>
      <w:r w:rsidR="00036DA7" w:rsidRPr="00842A0F">
        <w:rPr>
          <w:rFonts w:ascii="Book Antiqua" w:hAnsi="Book Antiqua"/>
          <w:sz w:val="24"/>
          <w:szCs w:val="24"/>
        </w:rPr>
        <w:t>201</w:t>
      </w:r>
      <w:r w:rsidR="00324665">
        <w:rPr>
          <w:rFonts w:ascii="Book Antiqua" w:hAnsi="Book Antiqua"/>
          <w:sz w:val="24"/>
          <w:szCs w:val="24"/>
        </w:rPr>
        <w:t>8</w:t>
      </w:r>
      <w:r w:rsidR="00165A26" w:rsidRPr="00842A0F">
        <w:rPr>
          <w:rFonts w:ascii="Book Antiqua" w:hAnsi="Book Antiqua"/>
          <w:sz w:val="24"/>
          <w:szCs w:val="24"/>
        </w:rPr>
        <w:t xml:space="preserve">, </w:t>
      </w:r>
      <w:r w:rsidR="00165A26" w:rsidRPr="00842A0F">
        <w:rPr>
          <w:rFonts w:ascii="Book Antiqua" w:hAnsi="Book Antiqua" w:cs="Arial"/>
          <w:sz w:val="24"/>
          <w:szCs w:val="24"/>
        </w:rPr>
        <w:t>Termo de Cooperação Técnica nº 006/2017 e Edital nº 001/2016 CAERD</w:t>
      </w:r>
      <w:r w:rsidR="00612E8F" w:rsidRPr="00842A0F">
        <w:rPr>
          <w:rFonts w:ascii="Book Antiqua" w:hAnsi="Book Antiqua" w:cs="Arial"/>
          <w:sz w:val="24"/>
          <w:szCs w:val="24"/>
        </w:rPr>
        <w:t>, submetendo-se, os mesmos aos termos da Lei nº. 8.666/93, e Lei Estadual nº 2414 de 18.02.2011 e suas alterações e das seguintes cláusulas e condições a seguir estabelecidas:</w:t>
      </w:r>
    </w:p>
    <w:p w:rsidR="009E1BB7" w:rsidRPr="003033BC" w:rsidRDefault="009E1BB7">
      <w:pPr>
        <w:ind w:left="2880" w:firstLine="720"/>
        <w:jc w:val="both"/>
        <w:rPr>
          <w:rFonts w:ascii="Book Antiqua" w:hAnsi="Book Antiqua"/>
          <w:b/>
          <w:sz w:val="22"/>
          <w:szCs w:val="22"/>
        </w:rPr>
      </w:pP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w:t>
      </w:r>
      <w:r w:rsidR="00496D95">
        <w:rPr>
          <w:rFonts w:ascii="Book Antiqua" w:hAnsi="Book Antiqua"/>
          <w:i/>
          <w:color w:val="auto"/>
          <w:sz w:val="22"/>
          <w:szCs w:val="22"/>
        </w:rPr>
        <w:t xml:space="preserve">construção de Centro de Convenção, localização </w:t>
      </w:r>
      <w:r w:rsidR="00BB5667">
        <w:rPr>
          <w:rFonts w:ascii="Book Antiqua" w:hAnsi="Book Antiqua"/>
          <w:i/>
          <w:color w:val="auto"/>
          <w:sz w:val="22"/>
          <w:szCs w:val="22"/>
        </w:rPr>
        <w:t xml:space="preserve">no Município de </w:t>
      </w:r>
      <w:r w:rsidR="00F62644">
        <w:rPr>
          <w:rFonts w:ascii="Book Antiqua" w:hAnsi="Book Antiqua"/>
          <w:i/>
          <w:color w:val="auto"/>
          <w:sz w:val="22"/>
          <w:szCs w:val="22"/>
        </w:rPr>
        <w:t>Cacoal</w:t>
      </w:r>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496D95">
        <w:rPr>
          <w:rFonts w:ascii="Book Antiqua" w:hAnsi="Book Antiqua" w:cs="Arial"/>
          <w:b/>
          <w:sz w:val="22"/>
          <w:szCs w:val="22"/>
        </w:rPr>
        <w:t>465.120</w:t>
      </w:r>
      <w:r w:rsidR="00324665">
        <w:rPr>
          <w:rFonts w:ascii="Book Antiqua" w:hAnsi="Book Antiqua" w:cs="Arial"/>
          <w:b/>
          <w:sz w:val="22"/>
          <w:szCs w:val="22"/>
        </w:rPr>
        <w:t xml:space="preserve">,00 </w:t>
      </w:r>
      <w:r w:rsidRPr="003033BC">
        <w:rPr>
          <w:rFonts w:ascii="Book Antiqua" w:hAnsi="Book Antiqua" w:cs="Arial"/>
          <w:sz w:val="22"/>
          <w:szCs w:val="22"/>
        </w:rPr>
        <w:t>(</w:t>
      </w:r>
      <w:r w:rsidR="00496D95">
        <w:rPr>
          <w:rFonts w:ascii="Book Antiqua" w:hAnsi="Book Antiqua" w:cs="Arial"/>
          <w:sz w:val="22"/>
          <w:szCs w:val="22"/>
        </w:rPr>
        <w:t xml:space="preserve">quatrocentos e sessenta e cinco mil e cento e vinte </w:t>
      </w:r>
      <w:r w:rsidR="00324665">
        <w:rPr>
          <w:rFonts w:ascii="Book Antiqua" w:hAnsi="Book Antiqua" w:cs="Arial"/>
          <w:sz w:val="22"/>
          <w:szCs w:val="22"/>
        </w:rPr>
        <w:t>reais</w:t>
      </w:r>
      <w:r w:rsidRPr="003033BC">
        <w:rPr>
          <w:rFonts w:ascii="Book Antiqua" w:hAnsi="Book Antiqua" w:cs="Arial"/>
          <w:sz w:val="22"/>
          <w:szCs w:val="22"/>
        </w:rPr>
        <w:t xml:space="preserve">) de acordo com os valores </w:t>
      </w:r>
      <w:r w:rsidRPr="003033BC">
        <w:rPr>
          <w:rFonts w:ascii="Book Antiqua" w:hAnsi="Book Antiqua" w:cs="Arial"/>
          <w:sz w:val="22"/>
          <w:szCs w:val="22"/>
        </w:rPr>
        <w:lastRenderedPageBreak/>
        <w:t>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C54ED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00496D95" w:rsidRPr="003033BC">
        <w:rPr>
          <w:rFonts w:ascii="Book Antiqua" w:hAnsi="Book Antiqua" w:cs="Arial"/>
          <w:b/>
          <w:sz w:val="22"/>
          <w:szCs w:val="22"/>
        </w:rPr>
        <w:t xml:space="preserve">R$ </w:t>
      </w:r>
      <w:r w:rsidR="00496D95">
        <w:rPr>
          <w:rFonts w:ascii="Book Antiqua" w:hAnsi="Book Antiqua" w:cs="Arial"/>
          <w:b/>
          <w:sz w:val="22"/>
          <w:szCs w:val="22"/>
        </w:rPr>
        <w:t xml:space="preserve">465.120,00 </w:t>
      </w:r>
      <w:r w:rsidR="00496D95" w:rsidRPr="003033BC">
        <w:rPr>
          <w:rFonts w:ascii="Book Antiqua" w:hAnsi="Book Antiqua" w:cs="Arial"/>
          <w:sz w:val="22"/>
          <w:szCs w:val="22"/>
        </w:rPr>
        <w:t>(</w:t>
      </w:r>
      <w:r w:rsidR="00496D95">
        <w:rPr>
          <w:rFonts w:ascii="Book Antiqua" w:hAnsi="Book Antiqua" w:cs="Arial"/>
          <w:sz w:val="22"/>
          <w:szCs w:val="22"/>
        </w:rPr>
        <w:t>quatrocentos e sessenta e cinco mil e cento e vinte reais</w:t>
      </w:r>
      <w:r w:rsidR="00496D95" w:rsidRPr="003033BC">
        <w:rPr>
          <w:rFonts w:ascii="Book Antiqua" w:hAnsi="Book Antiqua" w:cs="Arial"/>
          <w:sz w:val="22"/>
          <w:szCs w:val="22"/>
        </w:rPr>
        <w:t>)</w:t>
      </w:r>
      <w:r w:rsidR="00043B01">
        <w:rPr>
          <w:rFonts w:ascii="Book Antiqua" w:hAnsi="Book Antiqua" w:cs="Arial"/>
          <w:sz w:val="22"/>
          <w:szCs w:val="22"/>
        </w:rPr>
        <w:t xml:space="preserve"> </w:t>
      </w:r>
      <w:r w:rsidR="00FE668A" w:rsidRPr="00C54EDC">
        <w:rPr>
          <w:rFonts w:ascii="Book Antiqua" w:hAnsi="Book Antiqua"/>
          <w:sz w:val="22"/>
          <w:szCs w:val="22"/>
        </w:rPr>
        <w:t xml:space="preserve">Programa / Atividade – </w:t>
      </w:r>
      <w:r w:rsidR="002649B9" w:rsidRPr="00C54EDC">
        <w:rPr>
          <w:rFonts w:ascii="Book Antiqua" w:hAnsi="Book Antiqua"/>
          <w:sz w:val="22"/>
          <w:szCs w:val="22"/>
        </w:rPr>
        <w:t>264.522.057.13.84</w:t>
      </w:r>
      <w:r w:rsidR="00FE668A" w:rsidRPr="00C54EDC">
        <w:rPr>
          <w:rFonts w:ascii="Book Antiqua" w:hAnsi="Book Antiqua"/>
          <w:sz w:val="22"/>
          <w:szCs w:val="22"/>
        </w:rPr>
        <w:t xml:space="preserve">.00.00 – Fonte: </w:t>
      </w:r>
      <w:r w:rsidR="007D6814" w:rsidRPr="00C54EDC">
        <w:rPr>
          <w:rFonts w:ascii="Book Antiqua" w:hAnsi="Book Antiqua"/>
          <w:sz w:val="22"/>
          <w:szCs w:val="22"/>
        </w:rPr>
        <w:t>0100</w:t>
      </w:r>
      <w:r w:rsidR="00FE668A" w:rsidRPr="00C54EDC">
        <w:rPr>
          <w:rFonts w:ascii="Book Antiqua" w:hAnsi="Book Antiqua"/>
          <w:sz w:val="22"/>
          <w:szCs w:val="22"/>
        </w:rPr>
        <w:t xml:space="preserve"> - Elemento de Despesa </w:t>
      </w:r>
      <w:r w:rsidRPr="00C54EDC">
        <w:rPr>
          <w:rFonts w:ascii="Book Antiqua" w:hAnsi="Book Antiqua"/>
          <w:sz w:val="22"/>
          <w:szCs w:val="22"/>
        </w:rPr>
        <w:t>44.90.51</w:t>
      </w:r>
      <w:r w:rsidR="00FE668A" w:rsidRPr="00C54EDC">
        <w:rPr>
          <w:rFonts w:ascii="Book Antiqua" w:hAnsi="Book Antiqua"/>
          <w:sz w:val="22"/>
          <w:szCs w:val="22"/>
        </w:rPr>
        <w:t>,</w:t>
      </w:r>
      <w:r w:rsidR="00C54EDC" w:rsidRPr="00C54EDC">
        <w:rPr>
          <w:rFonts w:ascii="Book Antiqua" w:hAnsi="Book Antiqua"/>
          <w:sz w:val="22"/>
          <w:szCs w:val="22"/>
        </w:rPr>
        <w:t xml:space="preserve"> Licitação: Dispensa de Licitação – Modalidade: </w:t>
      </w:r>
      <w:proofErr w:type="gramStart"/>
      <w:r w:rsidR="00C54EDC" w:rsidRPr="00C54EDC">
        <w:rPr>
          <w:rFonts w:ascii="Book Antiqua" w:hAnsi="Book Antiqua"/>
          <w:sz w:val="22"/>
          <w:szCs w:val="22"/>
        </w:rPr>
        <w:t>05 Global</w:t>
      </w:r>
      <w:proofErr w:type="gramEnd"/>
      <w:r w:rsidR="00C54EDC">
        <w:rPr>
          <w:rFonts w:ascii="Book Antiqua" w:hAnsi="Book Antiqua"/>
          <w:sz w:val="22"/>
          <w:szCs w:val="22"/>
        </w:rPr>
        <w:t xml:space="preserve">, </w:t>
      </w:r>
      <w:r w:rsidR="00FE668A" w:rsidRPr="00C54EDC">
        <w:rPr>
          <w:rFonts w:ascii="Book Antiqua" w:hAnsi="Book Antiqua"/>
          <w:sz w:val="22"/>
          <w:szCs w:val="22"/>
        </w:rPr>
        <w:t xml:space="preserve">conforme Nota de Empenho nº </w:t>
      </w:r>
      <w:r w:rsidR="003B4B3D" w:rsidRPr="00C54EDC">
        <w:rPr>
          <w:rFonts w:ascii="Book Antiqua" w:hAnsi="Book Antiqua"/>
          <w:sz w:val="22"/>
          <w:szCs w:val="22"/>
        </w:rPr>
        <w:t>00</w:t>
      </w:r>
      <w:r w:rsidR="00324665" w:rsidRPr="00C54EDC">
        <w:rPr>
          <w:rFonts w:ascii="Book Antiqua" w:hAnsi="Book Antiqua"/>
          <w:sz w:val="22"/>
          <w:szCs w:val="22"/>
        </w:rPr>
        <w:t>1</w:t>
      </w:r>
      <w:r w:rsidR="00496D95">
        <w:rPr>
          <w:rFonts w:ascii="Book Antiqua" w:hAnsi="Book Antiqua"/>
          <w:sz w:val="22"/>
          <w:szCs w:val="22"/>
        </w:rPr>
        <w:t>81</w:t>
      </w:r>
      <w:r w:rsidR="007D6814" w:rsidRPr="00C54EDC">
        <w:rPr>
          <w:rFonts w:ascii="Book Antiqua" w:hAnsi="Book Antiqua"/>
          <w:sz w:val="22"/>
          <w:szCs w:val="22"/>
        </w:rPr>
        <w:t>/</w:t>
      </w:r>
      <w:r w:rsidR="00FE668A" w:rsidRPr="00C54EDC">
        <w:rPr>
          <w:rFonts w:ascii="Book Antiqua" w:hAnsi="Book Antiqua"/>
          <w:sz w:val="22"/>
          <w:szCs w:val="22"/>
        </w:rPr>
        <w:t xml:space="preserve">DER-RO, de </w:t>
      </w:r>
      <w:r w:rsidR="00324665" w:rsidRPr="00C54EDC">
        <w:rPr>
          <w:rFonts w:ascii="Book Antiqua" w:hAnsi="Book Antiqua"/>
          <w:sz w:val="22"/>
          <w:szCs w:val="22"/>
        </w:rPr>
        <w:t>23.03.2018</w:t>
      </w:r>
      <w:r w:rsidR="00FE668A" w:rsidRPr="00C54EDC">
        <w:rPr>
          <w:rFonts w:ascii="Book Antiqua" w:hAnsi="Book Antiqua"/>
          <w:sz w:val="22"/>
          <w:szCs w:val="22"/>
        </w:rPr>
        <w:t xml:space="preserve">, às fls. </w:t>
      </w:r>
      <w:r w:rsidR="00922E76" w:rsidRPr="00C54EDC">
        <w:rPr>
          <w:rFonts w:ascii="Book Antiqua" w:hAnsi="Book Antiqua"/>
          <w:sz w:val="22"/>
          <w:szCs w:val="22"/>
        </w:rPr>
        <w:t>0</w:t>
      </w:r>
      <w:r w:rsidR="00324665" w:rsidRPr="00C54EDC">
        <w:rPr>
          <w:rFonts w:ascii="Book Antiqua" w:hAnsi="Book Antiqua"/>
          <w:sz w:val="22"/>
          <w:szCs w:val="22"/>
        </w:rPr>
        <w:t>4</w:t>
      </w:r>
      <w:r w:rsidR="00043B01">
        <w:rPr>
          <w:rFonts w:ascii="Book Antiqua" w:hAnsi="Book Antiqua"/>
          <w:sz w:val="22"/>
          <w:szCs w:val="22"/>
        </w:rPr>
        <w:t>7</w:t>
      </w:r>
      <w:r w:rsidR="00FE668A" w:rsidRPr="00C54EDC">
        <w:rPr>
          <w:rFonts w:ascii="Book Antiqua" w:hAnsi="Book Antiqua"/>
          <w:sz w:val="22"/>
          <w:szCs w:val="22"/>
        </w:rPr>
        <w:t>.</w:t>
      </w:r>
      <w:r w:rsidR="006B051F" w:rsidRPr="00C54EDC">
        <w:rPr>
          <w:rFonts w:ascii="Book Antiqua" w:hAnsi="Book Antiqua"/>
          <w:sz w:val="22"/>
          <w:szCs w:val="22"/>
        </w:rPr>
        <w:t xml:space="preserve"> </w:t>
      </w:r>
      <w:r w:rsidR="00BB4D5A">
        <w:rPr>
          <w:rFonts w:ascii="Book Antiqua" w:hAnsi="Book Antiqua"/>
          <w:sz w:val="22"/>
          <w:szCs w:val="22"/>
        </w:rPr>
        <w:t xml:space="preserve"> </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lastRenderedPageBreak/>
        <w:t xml:space="preserve">PARÁGRAFO TERCEIRO: </w:t>
      </w:r>
      <w:r w:rsidRPr="003033BC">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xml:space="preserve">, verbalmente no prazo de 12 (doze) horas e por escrito no prazo de 48 (quarenta e oito) horas, quaisquer alterações ou </w:t>
      </w:r>
      <w:r w:rsidRPr="003033BC">
        <w:rPr>
          <w:rFonts w:ascii="Book Antiqua" w:hAnsi="Book Antiqua" w:cs="Arial"/>
          <w:sz w:val="22"/>
          <w:szCs w:val="22"/>
        </w:rPr>
        <w:lastRenderedPageBreak/>
        <w:t>acontecimentos que impeçam, ainda que temporariamente, de cumprir seus deveres e 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lastRenderedPageBreak/>
        <w:t xml:space="preserve">Multa moratória de 0,1% </w:t>
      </w:r>
      <w:r w:rsidRPr="003033BC">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324665">
        <w:rPr>
          <w:rFonts w:ascii="Book Antiqua" w:hAnsi="Book Antiqua"/>
          <w:sz w:val="22"/>
          <w:szCs w:val="22"/>
        </w:rPr>
        <w:t>1</w:t>
      </w:r>
      <w:r w:rsidR="007659D3">
        <w:rPr>
          <w:rFonts w:ascii="Book Antiqua" w:hAnsi="Book Antiqua"/>
          <w:sz w:val="22"/>
          <w:szCs w:val="22"/>
        </w:rPr>
        <w:t>6</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00324665">
        <w:rPr>
          <w:rFonts w:ascii="Book Antiqua" w:hAnsi="Book Antiqua"/>
          <w:sz w:val="22"/>
          <w:szCs w:val="22"/>
        </w:rPr>
        <w:t>abril</w:t>
      </w:r>
      <w:r w:rsidRPr="003033BC">
        <w:rPr>
          <w:rFonts w:ascii="Book Antiqua" w:hAnsi="Book Antiqua"/>
          <w:sz w:val="22"/>
          <w:szCs w:val="22"/>
        </w:rPr>
        <w:t xml:space="preserve"> </w:t>
      </w:r>
      <w:r w:rsidR="00A87770" w:rsidRPr="003033BC">
        <w:rPr>
          <w:rFonts w:ascii="Book Antiqua" w:hAnsi="Book Antiqua"/>
          <w:sz w:val="22"/>
          <w:szCs w:val="22"/>
        </w:rPr>
        <w:t>de 201</w:t>
      </w:r>
      <w:r w:rsidR="00324665">
        <w:rPr>
          <w:rFonts w:ascii="Book Antiqua" w:hAnsi="Book Antiqua"/>
          <w:sz w:val="22"/>
          <w:szCs w:val="22"/>
        </w:rPr>
        <w:t>8</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324665" w:rsidRPr="008D1557" w:rsidRDefault="00324665" w:rsidP="00324665">
      <w:pPr>
        <w:jc w:val="both"/>
        <w:rPr>
          <w:rFonts w:ascii="Book Antiqua" w:hAnsi="Book Antiqua"/>
          <w:b/>
          <w:sz w:val="22"/>
          <w:szCs w:val="22"/>
        </w:rPr>
      </w:pPr>
      <w:r w:rsidRPr="00842A0F">
        <w:rPr>
          <w:rFonts w:ascii="Book Antiqua" w:hAnsi="Book Antiqua"/>
          <w:b/>
          <w:sz w:val="24"/>
          <w:szCs w:val="24"/>
        </w:rPr>
        <w:t>LUIZ CARLOS DE SOUZA PINTO</w:t>
      </w:r>
      <w:r>
        <w:rPr>
          <w:rFonts w:ascii="Book Antiqua" w:hAnsi="Book Antiqua"/>
          <w:b/>
          <w:sz w:val="22"/>
          <w:szCs w:val="22"/>
        </w:rPr>
        <w:tab/>
        <w:t>EDSON LUIS DE MELO DEPIERI</w:t>
      </w:r>
    </w:p>
    <w:p w:rsidR="00324665" w:rsidRPr="008D1557" w:rsidRDefault="00324665" w:rsidP="00324665">
      <w:pPr>
        <w:jc w:val="both"/>
        <w:rPr>
          <w:rFonts w:ascii="Book Antiqua" w:hAnsi="Book Antiqua"/>
          <w:sz w:val="22"/>
          <w:szCs w:val="22"/>
        </w:rPr>
      </w:pPr>
      <w:r w:rsidRPr="008D1557">
        <w:rPr>
          <w:rFonts w:ascii="Book Antiqua" w:hAnsi="Book Antiqua"/>
          <w:sz w:val="22"/>
          <w:szCs w:val="22"/>
        </w:rPr>
        <w:t>Diretor Geral/DER-RO</w:t>
      </w:r>
      <w:r w:rsidRPr="008D1557">
        <w:rPr>
          <w:rFonts w:ascii="Book Antiqua" w:hAnsi="Book Antiqua"/>
          <w:sz w:val="22"/>
          <w:szCs w:val="22"/>
        </w:rPr>
        <w:tab/>
      </w:r>
      <w:r>
        <w:rPr>
          <w:rFonts w:ascii="Book Antiqua" w:hAnsi="Book Antiqua"/>
          <w:sz w:val="22"/>
          <w:szCs w:val="22"/>
        </w:rPr>
        <w:t xml:space="preserve">                         Sócio</w:t>
      </w:r>
    </w:p>
    <w:p w:rsidR="00242C03" w:rsidRPr="003033BC" w:rsidRDefault="00324665" w:rsidP="00324665">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BF3446">
        <w:rPr>
          <w:rFonts w:ascii="Book Antiqua" w:hAnsi="Book Antiqua"/>
          <w:sz w:val="22"/>
          <w:szCs w:val="22"/>
        </w:rPr>
        <w:t xml:space="preserve">PAS – </w:t>
      </w:r>
      <w:r>
        <w:rPr>
          <w:rFonts w:ascii="Book Antiqua" w:hAnsi="Book Antiqua"/>
          <w:sz w:val="22"/>
          <w:szCs w:val="22"/>
        </w:rPr>
        <w:t>P</w:t>
      </w:r>
      <w:r w:rsidRPr="00BF3446">
        <w:rPr>
          <w:rFonts w:ascii="Book Antiqua" w:hAnsi="Book Antiqua"/>
          <w:sz w:val="22"/>
          <w:szCs w:val="22"/>
        </w:rPr>
        <w:t xml:space="preserve">rojeto, </w:t>
      </w:r>
      <w:r>
        <w:rPr>
          <w:rFonts w:ascii="Book Antiqua" w:hAnsi="Book Antiqua"/>
          <w:sz w:val="22"/>
          <w:szCs w:val="22"/>
        </w:rPr>
        <w:t>A</w:t>
      </w:r>
      <w:r w:rsidRPr="00BF3446">
        <w:rPr>
          <w:rFonts w:ascii="Book Antiqua" w:hAnsi="Book Antiqua"/>
          <w:sz w:val="22"/>
          <w:szCs w:val="22"/>
        </w:rPr>
        <w:t xml:space="preserve">ssessoria e </w:t>
      </w:r>
      <w:r>
        <w:rPr>
          <w:rFonts w:ascii="Book Antiqua" w:hAnsi="Book Antiqua"/>
          <w:sz w:val="22"/>
          <w:szCs w:val="22"/>
        </w:rPr>
        <w:t>S</w:t>
      </w:r>
      <w:r w:rsidRPr="00BF3446">
        <w:rPr>
          <w:rFonts w:ascii="Book Antiqua" w:hAnsi="Book Antiqua"/>
          <w:sz w:val="22"/>
          <w:szCs w:val="22"/>
        </w:rPr>
        <w:t xml:space="preserve">istema </w:t>
      </w:r>
      <w:proofErr w:type="spellStart"/>
      <w:r w:rsidRPr="00BF3446">
        <w:rPr>
          <w:rFonts w:ascii="Book Antiqua" w:hAnsi="Book Antiqua"/>
          <w:sz w:val="22"/>
          <w:szCs w:val="22"/>
        </w:rPr>
        <w:t>ltda</w:t>
      </w:r>
      <w:proofErr w:type="spellEnd"/>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665" w:rsidRDefault="00324665">
      <w:r>
        <w:separator/>
      </w:r>
    </w:p>
  </w:endnote>
  <w:endnote w:type="continuationSeparator" w:id="1">
    <w:p w:rsidR="00324665" w:rsidRDefault="0032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665" w:rsidRDefault="00324665">
      <w:r>
        <w:separator/>
      </w:r>
    </w:p>
  </w:footnote>
  <w:footnote w:type="continuationSeparator" w:id="1">
    <w:p w:rsidR="00324665" w:rsidRDefault="0032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65" w:rsidRDefault="00D66597" w:rsidP="00C90D55">
    <w:pPr>
      <w:pStyle w:val="Ttulo"/>
      <w:spacing w:line="340" w:lineRule="atLeast"/>
      <w:rPr>
        <w:rFonts w:ascii="Garamond" w:hAnsi="Garamond" w:cs="Tahoma"/>
      </w:rPr>
    </w:pPr>
    <w:r w:rsidRPr="00D66597">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324665" w:rsidRPr="004131CA" w:rsidRDefault="00324665" w:rsidP="00C90D55">
                <w:pPr>
                  <w:spacing w:before="120"/>
                  <w:rPr>
                    <w:i/>
                    <w:sz w:val="17"/>
                    <w:szCs w:val="17"/>
                  </w:rPr>
                </w:pPr>
                <w:r w:rsidRPr="004131CA">
                  <w:rPr>
                    <w:i/>
                    <w:sz w:val="17"/>
                    <w:szCs w:val="17"/>
                  </w:rPr>
                  <w:t>Folha nº ____________</w:t>
                </w:r>
                <w:r>
                  <w:rPr>
                    <w:i/>
                    <w:sz w:val="17"/>
                    <w:szCs w:val="17"/>
                  </w:rPr>
                  <w:t>_____</w:t>
                </w:r>
              </w:p>
              <w:p w:rsidR="00324665" w:rsidRPr="004131CA" w:rsidRDefault="00324665" w:rsidP="00C90D55">
                <w:pPr>
                  <w:rPr>
                    <w:i/>
                    <w:sz w:val="17"/>
                    <w:szCs w:val="17"/>
                  </w:rPr>
                </w:pPr>
                <w:r w:rsidRPr="004131CA">
                  <w:rPr>
                    <w:i/>
                    <w:sz w:val="17"/>
                    <w:szCs w:val="17"/>
                  </w:rPr>
                  <w:t xml:space="preserve">Processo </w:t>
                </w:r>
                <w:r>
                  <w:rPr>
                    <w:i/>
                    <w:sz w:val="17"/>
                    <w:szCs w:val="17"/>
                  </w:rPr>
                  <w:t>nº 1420-00</w:t>
                </w:r>
                <w:r w:rsidR="00BB3B5D">
                  <w:rPr>
                    <w:i/>
                    <w:sz w:val="17"/>
                    <w:szCs w:val="17"/>
                  </w:rPr>
                  <w:t>3</w:t>
                </w:r>
                <w:r w:rsidR="00496D95">
                  <w:rPr>
                    <w:i/>
                    <w:sz w:val="17"/>
                    <w:szCs w:val="17"/>
                  </w:rPr>
                  <w:t>16</w:t>
                </w:r>
                <w:r>
                  <w:rPr>
                    <w:i/>
                    <w:sz w:val="17"/>
                    <w:szCs w:val="17"/>
                  </w:rPr>
                  <w:t>/2018</w:t>
                </w:r>
              </w:p>
              <w:p w:rsidR="00324665" w:rsidRDefault="00324665" w:rsidP="00C90D55">
                <w:pPr>
                  <w:rPr>
                    <w:i/>
                    <w:sz w:val="17"/>
                    <w:szCs w:val="17"/>
                  </w:rPr>
                </w:pPr>
                <w:r>
                  <w:rPr>
                    <w:i/>
                    <w:sz w:val="17"/>
                    <w:szCs w:val="17"/>
                  </w:rPr>
                  <w:t>Setor: Gabinete DER/RO</w:t>
                </w:r>
              </w:p>
              <w:p w:rsidR="00324665" w:rsidRDefault="0032466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324665" w:rsidRPr="004131CA" w:rsidRDefault="00324665" w:rsidP="00C90D55">
                <w:pPr>
                  <w:rPr>
                    <w:i/>
                    <w:sz w:val="17"/>
                    <w:szCs w:val="17"/>
                  </w:rPr>
                </w:pPr>
                <w:r>
                  <w:rPr>
                    <w:i/>
                    <w:sz w:val="17"/>
                    <w:szCs w:val="17"/>
                  </w:rPr>
                  <w:t>____________________</w:t>
                </w:r>
              </w:p>
            </w:txbxContent>
          </v:textbox>
        </v:shape>
      </w:pict>
    </w:r>
    <w:r w:rsidRPr="00D665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85389715" r:id="rId2"/>
      </w:pict>
    </w:r>
  </w:p>
  <w:p w:rsidR="00324665" w:rsidRDefault="00324665" w:rsidP="00C90D55">
    <w:pPr>
      <w:pStyle w:val="Ttulo"/>
      <w:spacing w:line="340" w:lineRule="atLeast"/>
      <w:rPr>
        <w:rFonts w:ascii="Garamond" w:hAnsi="Garamond" w:cs="Tahoma"/>
      </w:rPr>
    </w:pPr>
  </w:p>
  <w:p w:rsidR="00324665" w:rsidRPr="006831A2" w:rsidRDefault="00324665"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324665" w:rsidRPr="006831A2" w:rsidRDefault="00324665"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324665" w:rsidRPr="00335AC1" w:rsidRDefault="00324665"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331A"/>
    <w:rsid w:val="00016C8D"/>
    <w:rsid w:val="00017C5D"/>
    <w:rsid w:val="000207CE"/>
    <w:rsid w:val="00023F31"/>
    <w:rsid w:val="00027F3A"/>
    <w:rsid w:val="00030694"/>
    <w:rsid w:val="000325B3"/>
    <w:rsid w:val="00034AA1"/>
    <w:rsid w:val="00034C42"/>
    <w:rsid w:val="0003592B"/>
    <w:rsid w:val="00036DA7"/>
    <w:rsid w:val="00043699"/>
    <w:rsid w:val="00043B01"/>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6AE"/>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4665"/>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18C"/>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D95"/>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6041"/>
    <w:rsid w:val="005379D3"/>
    <w:rsid w:val="00543A1E"/>
    <w:rsid w:val="00547380"/>
    <w:rsid w:val="00550EB7"/>
    <w:rsid w:val="00551A5E"/>
    <w:rsid w:val="005607D6"/>
    <w:rsid w:val="00561677"/>
    <w:rsid w:val="005619F7"/>
    <w:rsid w:val="00563C40"/>
    <w:rsid w:val="00566D72"/>
    <w:rsid w:val="00567B9A"/>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051F"/>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59D3"/>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A0F"/>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006"/>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96E0A"/>
    <w:rsid w:val="00BA1071"/>
    <w:rsid w:val="00BA1973"/>
    <w:rsid w:val="00BA292A"/>
    <w:rsid w:val="00BA5A53"/>
    <w:rsid w:val="00BA68B0"/>
    <w:rsid w:val="00BA6E21"/>
    <w:rsid w:val="00BA7517"/>
    <w:rsid w:val="00BB1C9F"/>
    <w:rsid w:val="00BB3B5D"/>
    <w:rsid w:val="00BB4D5A"/>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4EDC"/>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597"/>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0033"/>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3E15"/>
    <w:rsid w:val="00E65FCF"/>
    <w:rsid w:val="00E706AE"/>
    <w:rsid w:val="00E70D61"/>
    <w:rsid w:val="00E72C2E"/>
    <w:rsid w:val="00E745C5"/>
    <w:rsid w:val="00E74AF3"/>
    <w:rsid w:val="00E810C5"/>
    <w:rsid w:val="00E81173"/>
    <w:rsid w:val="00E814E3"/>
    <w:rsid w:val="00E82072"/>
    <w:rsid w:val="00E83BE8"/>
    <w:rsid w:val="00E8407F"/>
    <w:rsid w:val="00E84814"/>
    <w:rsid w:val="00E8742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D665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644"/>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1661"/>
    <w:rsid w:val="00FC313B"/>
    <w:rsid w:val="00FC3D04"/>
    <w:rsid w:val="00FC63DC"/>
    <w:rsid w:val="00FC6CCC"/>
    <w:rsid w:val="00FD1711"/>
    <w:rsid w:val="00FD31A7"/>
    <w:rsid w:val="00FD3BB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575</TotalTime>
  <Pages>7</Pages>
  <Words>2034</Words>
  <Characters>11569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46</cp:revision>
  <cp:lastPrinted>2017-03-22T14:39:00Z</cp:lastPrinted>
  <dcterms:created xsi:type="dcterms:W3CDTF">2017-03-16T17:15:00Z</dcterms:created>
  <dcterms:modified xsi:type="dcterms:W3CDTF">2018-04-16T17:16:00Z</dcterms:modified>
</cp:coreProperties>
</file>